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19D2B" w14:textId="5A168680" w:rsidR="000D1D98" w:rsidRPr="00DC4960" w:rsidRDefault="00F448F4" w:rsidP="00DC496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496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แบบฟอร์มแจ้งรายชื่อพี่เลี้ยง (</w:t>
      </w:r>
      <w:r w:rsidRPr="00DC4960">
        <w:rPr>
          <w:rFonts w:ascii="TH SarabunIT๙" w:hAnsi="TH SarabunIT๙" w:cs="TH SarabunIT๙"/>
          <w:b/>
          <w:bCs/>
          <w:sz w:val="32"/>
          <w:szCs w:val="32"/>
        </w:rPr>
        <w:t>Mentor</w:t>
      </w:r>
      <w:r w:rsidRPr="00DC4960">
        <w:rPr>
          <w:rFonts w:ascii="TH SarabunIT๙" w:hAnsi="TH SarabunIT๙" w:cs="TH SarabunIT๙" w:hint="cs"/>
          <w:b/>
          <w:bCs/>
          <w:sz w:val="32"/>
          <w:szCs w:val="32"/>
          <w:cs/>
        </w:rPr>
        <w:t>) สำหรับข้าราชการบรรจุใหม่</w:t>
      </w:r>
    </w:p>
    <w:p w14:paraId="0FF11D9B" w14:textId="34740510" w:rsidR="00F448F4" w:rsidRPr="00DC4960" w:rsidRDefault="00F448F4" w:rsidP="00DC496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496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="00DC4960">
        <w:rPr>
          <w:rFonts w:ascii="TH SarabunIT๙" w:hAnsi="TH SarabunIT๙" w:cs="TH SarabunIT๙"/>
          <w:b/>
          <w:bCs/>
          <w:sz w:val="32"/>
          <w:szCs w:val="32"/>
        </w:rPr>
        <w:t xml:space="preserve">…… </w:t>
      </w:r>
      <w:r w:rsidRPr="00DC4960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DC4960" w:rsidRPr="00DC496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สำนักงานจัดระบบน้ำเพื่อเกษตรกรรมที่ ...</w:t>
      </w:r>
      <w:r w:rsidR="00DC4960">
        <w:rPr>
          <w:rFonts w:ascii="TH SarabunIT๙" w:hAnsi="TH SarabunIT๙" w:cs="TH SarabunIT๙"/>
          <w:b/>
          <w:bCs/>
          <w:sz w:val="32"/>
          <w:szCs w:val="32"/>
        </w:rPr>
        <w:t>....</w:t>
      </w:r>
      <w:r w:rsidR="00DC4960" w:rsidRPr="00DC4960">
        <w:rPr>
          <w:rFonts w:ascii="TH SarabunIT๙" w:hAnsi="TH SarabunIT๙" w:cs="TH SarabunIT๙" w:hint="cs"/>
          <w:b/>
          <w:bCs/>
          <w:sz w:val="32"/>
          <w:szCs w:val="32"/>
          <w:cs/>
        </w:rPr>
        <w:t>... สำนักงานจัดรูปที่ดินกลาง</w:t>
      </w:r>
    </w:p>
    <w:p w14:paraId="65FA2A5E" w14:textId="77777777" w:rsidR="00DC4960" w:rsidRDefault="00DC4960" w:rsidP="00E1209F">
      <w:pPr>
        <w:rPr>
          <w:rFonts w:ascii="TH SarabunIT๙" w:hAnsi="TH SarabunIT๙" w:cs="TH SarabunIT๙"/>
          <w:sz w:val="32"/>
          <w:szCs w:val="32"/>
        </w:rPr>
      </w:pPr>
    </w:p>
    <w:p w14:paraId="11298BCD" w14:textId="3A90345A" w:rsidR="00DC4960" w:rsidRPr="00DC4960" w:rsidRDefault="00DC4960" w:rsidP="00DC4960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C49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 ข้อมูลพี่เลี้ยง (</w:t>
      </w:r>
      <w:r w:rsidRPr="00DC4960">
        <w:rPr>
          <w:rFonts w:ascii="TH SarabunIT๙" w:hAnsi="TH SarabunIT๙" w:cs="TH SarabunIT๙"/>
          <w:b/>
          <w:bCs/>
          <w:sz w:val="32"/>
          <w:szCs w:val="32"/>
          <w:u w:val="single"/>
        </w:rPr>
        <w:t>Mentor</w:t>
      </w:r>
      <w:r w:rsidRPr="00DC49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tbl>
      <w:tblPr>
        <w:tblStyle w:val="ad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7789"/>
      </w:tblGrid>
      <w:tr w:rsidR="00DC4960" w14:paraId="12B2CF11" w14:textId="77777777" w:rsidTr="00576EE6">
        <w:tc>
          <w:tcPr>
            <w:tcW w:w="1271" w:type="dxa"/>
          </w:tcPr>
          <w:p w14:paraId="12872D50" w14:textId="754201DE" w:rsidR="00DC4960" w:rsidRDefault="00DC4960" w:rsidP="00DC496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 - สกุล</w:t>
            </w:r>
          </w:p>
        </w:tc>
        <w:tc>
          <w:tcPr>
            <w:tcW w:w="284" w:type="dxa"/>
          </w:tcPr>
          <w:p w14:paraId="66E21EE4" w14:textId="476A4DD4" w:rsidR="00DC4960" w:rsidRDefault="00DC4960" w:rsidP="00DC4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7789" w:type="dxa"/>
          </w:tcPr>
          <w:p w14:paraId="0BC7FFF3" w14:textId="77777777" w:rsidR="00DC4960" w:rsidRDefault="00DC4960" w:rsidP="00DC4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4960" w14:paraId="3CE9DA20" w14:textId="77777777" w:rsidTr="00576EE6">
        <w:tc>
          <w:tcPr>
            <w:tcW w:w="1271" w:type="dxa"/>
          </w:tcPr>
          <w:p w14:paraId="37FB2C6D" w14:textId="77777777" w:rsidR="00DC4960" w:rsidRPr="00DC4960" w:rsidRDefault="00DC4960" w:rsidP="00DC4960">
            <w:pPr>
              <w:rPr>
                <w:rFonts w:ascii="TH SarabunIT๙" w:hAnsi="TH SarabunIT๙" w:cs="TH SarabunIT๙" w:hint="cs"/>
                <w:sz w:val="12"/>
                <w:szCs w:val="12"/>
                <w:cs/>
              </w:rPr>
            </w:pPr>
          </w:p>
        </w:tc>
        <w:tc>
          <w:tcPr>
            <w:tcW w:w="284" w:type="dxa"/>
          </w:tcPr>
          <w:p w14:paraId="39E42F55" w14:textId="77777777" w:rsidR="00DC4960" w:rsidRPr="00DC4960" w:rsidRDefault="00DC4960" w:rsidP="00DC4960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7789" w:type="dxa"/>
          </w:tcPr>
          <w:p w14:paraId="01F8B2A3" w14:textId="2963C2BB" w:rsidR="00DC4960" w:rsidRPr="00DC4960" w:rsidRDefault="00DC4960" w:rsidP="00DC4960">
            <w:pPr>
              <w:rPr>
                <w:rFonts w:ascii="TH SarabunIT๙" w:hAnsi="TH SarabunIT๙" w:cs="TH SarabunIT๙"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C4960" w14:paraId="527202BE" w14:textId="77777777" w:rsidTr="00576EE6">
        <w:tc>
          <w:tcPr>
            <w:tcW w:w="1271" w:type="dxa"/>
          </w:tcPr>
          <w:p w14:paraId="70BE8515" w14:textId="76FD77FA" w:rsidR="00DC4960" w:rsidRDefault="00DC4960" w:rsidP="00DC4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4" w:type="dxa"/>
          </w:tcPr>
          <w:p w14:paraId="58046286" w14:textId="5438AC29" w:rsidR="00DC4960" w:rsidRDefault="00DC4960" w:rsidP="00DC4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7789" w:type="dxa"/>
          </w:tcPr>
          <w:p w14:paraId="3B449E19" w14:textId="77777777" w:rsidR="00DC4960" w:rsidRDefault="00DC4960" w:rsidP="00DC4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4960" w:rsidRPr="00DC4960" w14:paraId="76AB7E19" w14:textId="77777777" w:rsidTr="00576EE6">
        <w:trPr>
          <w:trHeight w:val="56"/>
        </w:trPr>
        <w:tc>
          <w:tcPr>
            <w:tcW w:w="1271" w:type="dxa"/>
          </w:tcPr>
          <w:p w14:paraId="46440A64" w14:textId="77777777" w:rsidR="00DC4960" w:rsidRPr="00DC4960" w:rsidRDefault="00DC4960" w:rsidP="00DC4960">
            <w:pPr>
              <w:rPr>
                <w:rFonts w:ascii="TH SarabunIT๙" w:hAnsi="TH SarabunIT๙" w:cs="TH SarabunIT๙" w:hint="cs"/>
                <w:sz w:val="12"/>
                <w:szCs w:val="12"/>
                <w:cs/>
              </w:rPr>
            </w:pPr>
          </w:p>
        </w:tc>
        <w:tc>
          <w:tcPr>
            <w:tcW w:w="284" w:type="dxa"/>
          </w:tcPr>
          <w:p w14:paraId="3B4F6FA0" w14:textId="77777777" w:rsidR="00DC4960" w:rsidRPr="00DC4960" w:rsidRDefault="00DC4960" w:rsidP="00DC4960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7789" w:type="dxa"/>
          </w:tcPr>
          <w:p w14:paraId="717A2A09" w14:textId="0407883C" w:rsidR="00DC4960" w:rsidRPr="00DC4960" w:rsidRDefault="00DC4960" w:rsidP="00DC4960">
            <w:pPr>
              <w:rPr>
                <w:rFonts w:ascii="TH SarabunIT๙" w:hAnsi="TH SarabunIT๙" w:cs="TH SarabunIT๙"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0698072" w14:textId="77777777" w:rsidR="00DC4960" w:rsidRDefault="00DC4960" w:rsidP="00E1209F">
      <w:pPr>
        <w:rPr>
          <w:rFonts w:ascii="TH SarabunIT๙" w:hAnsi="TH SarabunIT๙" w:cs="TH SarabunIT๙"/>
          <w:sz w:val="32"/>
          <w:szCs w:val="32"/>
        </w:rPr>
      </w:pPr>
    </w:p>
    <w:p w14:paraId="0951DC9D" w14:textId="77777777" w:rsidR="008F7BA6" w:rsidRDefault="008F7BA6" w:rsidP="00E1209F">
      <w:pPr>
        <w:rPr>
          <w:rFonts w:ascii="TH SarabunIT๙" w:hAnsi="TH SarabunIT๙" w:cs="TH SarabunIT๙"/>
          <w:sz w:val="32"/>
          <w:szCs w:val="32"/>
        </w:rPr>
      </w:pPr>
    </w:p>
    <w:p w14:paraId="49B2DABE" w14:textId="3731541C" w:rsidR="008F7BA6" w:rsidRPr="00DC4960" w:rsidRDefault="008F7BA6" w:rsidP="008F7BA6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DC49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</w:t>
      </w:r>
      <w:r w:rsidR="00576EE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 </w:t>
      </w:r>
      <w:r w:rsidR="00576E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ข้อมูลข้าราชการบรรจุใหม่</w:t>
      </w:r>
    </w:p>
    <w:tbl>
      <w:tblPr>
        <w:tblStyle w:val="ad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7789"/>
      </w:tblGrid>
      <w:tr w:rsidR="008F7BA6" w14:paraId="6140477E" w14:textId="77777777" w:rsidTr="00576EE6">
        <w:tc>
          <w:tcPr>
            <w:tcW w:w="1271" w:type="dxa"/>
          </w:tcPr>
          <w:p w14:paraId="6D7E7773" w14:textId="77777777" w:rsidR="008F7BA6" w:rsidRDefault="008F7BA6" w:rsidP="00316CB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 - สกุล</w:t>
            </w:r>
          </w:p>
        </w:tc>
        <w:tc>
          <w:tcPr>
            <w:tcW w:w="284" w:type="dxa"/>
          </w:tcPr>
          <w:p w14:paraId="27B95B1C" w14:textId="77777777" w:rsidR="008F7BA6" w:rsidRDefault="008F7BA6" w:rsidP="00316C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7789" w:type="dxa"/>
          </w:tcPr>
          <w:p w14:paraId="0CE8FD0B" w14:textId="77777777" w:rsidR="008F7BA6" w:rsidRDefault="008F7BA6" w:rsidP="00316C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7BA6" w14:paraId="0041A049" w14:textId="77777777" w:rsidTr="00576EE6">
        <w:tc>
          <w:tcPr>
            <w:tcW w:w="1271" w:type="dxa"/>
          </w:tcPr>
          <w:p w14:paraId="7A0384F6" w14:textId="77777777" w:rsidR="008F7BA6" w:rsidRPr="00DC4960" w:rsidRDefault="008F7BA6" w:rsidP="00316CBE">
            <w:pPr>
              <w:rPr>
                <w:rFonts w:ascii="TH SarabunIT๙" w:hAnsi="TH SarabunIT๙" w:cs="TH SarabunIT๙" w:hint="cs"/>
                <w:sz w:val="12"/>
                <w:szCs w:val="12"/>
                <w:cs/>
              </w:rPr>
            </w:pPr>
          </w:p>
        </w:tc>
        <w:tc>
          <w:tcPr>
            <w:tcW w:w="284" w:type="dxa"/>
          </w:tcPr>
          <w:p w14:paraId="7410C98D" w14:textId="77777777" w:rsidR="008F7BA6" w:rsidRPr="00DC4960" w:rsidRDefault="008F7BA6" w:rsidP="00316CBE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7789" w:type="dxa"/>
          </w:tcPr>
          <w:p w14:paraId="43110D8D" w14:textId="77777777" w:rsidR="008F7BA6" w:rsidRPr="00DC4960" w:rsidRDefault="008F7BA6" w:rsidP="00316CBE">
            <w:pPr>
              <w:rPr>
                <w:rFonts w:ascii="TH SarabunIT๙" w:hAnsi="TH SarabunIT๙" w:cs="TH SarabunIT๙"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8F7BA6" w14:paraId="7BB76D75" w14:textId="77777777" w:rsidTr="00576EE6">
        <w:tc>
          <w:tcPr>
            <w:tcW w:w="1271" w:type="dxa"/>
          </w:tcPr>
          <w:p w14:paraId="70AEBDA0" w14:textId="77777777" w:rsidR="008F7BA6" w:rsidRDefault="008F7BA6" w:rsidP="00316C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4" w:type="dxa"/>
          </w:tcPr>
          <w:p w14:paraId="7AAD8A4D" w14:textId="77777777" w:rsidR="008F7BA6" w:rsidRDefault="008F7BA6" w:rsidP="00316C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7789" w:type="dxa"/>
          </w:tcPr>
          <w:p w14:paraId="6E9F98D7" w14:textId="77777777" w:rsidR="008F7BA6" w:rsidRDefault="008F7BA6" w:rsidP="00316C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7BA6" w:rsidRPr="00DC4960" w14:paraId="7E598A43" w14:textId="77777777" w:rsidTr="00576EE6">
        <w:trPr>
          <w:trHeight w:val="56"/>
        </w:trPr>
        <w:tc>
          <w:tcPr>
            <w:tcW w:w="1271" w:type="dxa"/>
          </w:tcPr>
          <w:p w14:paraId="46EF1D5C" w14:textId="77777777" w:rsidR="008F7BA6" w:rsidRPr="00DC4960" w:rsidRDefault="008F7BA6" w:rsidP="00316CBE">
            <w:pPr>
              <w:rPr>
                <w:rFonts w:ascii="TH SarabunIT๙" w:hAnsi="TH SarabunIT๙" w:cs="TH SarabunIT๙" w:hint="cs"/>
                <w:sz w:val="12"/>
                <w:szCs w:val="12"/>
                <w:cs/>
              </w:rPr>
            </w:pPr>
          </w:p>
        </w:tc>
        <w:tc>
          <w:tcPr>
            <w:tcW w:w="284" w:type="dxa"/>
          </w:tcPr>
          <w:p w14:paraId="5E463600" w14:textId="77777777" w:rsidR="008F7BA6" w:rsidRPr="00DC4960" w:rsidRDefault="008F7BA6" w:rsidP="00316CBE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7789" w:type="dxa"/>
          </w:tcPr>
          <w:p w14:paraId="46928733" w14:textId="77777777" w:rsidR="008F7BA6" w:rsidRPr="00DC4960" w:rsidRDefault="008F7BA6" w:rsidP="00316CBE">
            <w:pPr>
              <w:rPr>
                <w:rFonts w:ascii="TH SarabunIT๙" w:hAnsi="TH SarabunIT๙" w:cs="TH SarabunIT๙"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76EE6" w14:paraId="4BA13FD3" w14:textId="77777777" w:rsidTr="00576EE6">
        <w:tc>
          <w:tcPr>
            <w:tcW w:w="1271" w:type="dxa"/>
          </w:tcPr>
          <w:p w14:paraId="03A6AA77" w14:textId="13137364" w:rsidR="00576EE6" w:rsidRDefault="00576EE6" w:rsidP="00316C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</w:t>
            </w:r>
          </w:p>
        </w:tc>
        <w:tc>
          <w:tcPr>
            <w:tcW w:w="284" w:type="dxa"/>
          </w:tcPr>
          <w:p w14:paraId="2BE65B44" w14:textId="77777777" w:rsidR="00576EE6" w:rsidRDefault="00576EE6" w:rsidP="00316C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7789" w:type="dxa"/>
          </w:tcPr>
          <w:p w14:paraId="3F4816D8" w14:textId="77777777" w:rsidR="00576EE6" w:rsidRDefault="00576EE6" w:rsidP="00316C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EE6" w:rsidRPr="00DC4960" w14:paraId="5EF6460E" w14:textId="77777777" w:rsidTr="00576EE6">
        <w:trPr>
          <w:trHeight w:val="56"/>
        </w:trPr>
        <w:tc>
          <w:tcPr>
            <w:tcW w:w="1271" w:type="dxa"/>
          </w:tcPr>
          <w:p w14:paraId="041A55F3" w14:textId="77777777" w:rsidR="00576EE6" w:rsidRPr="00DC4960" w:rsidRDefault="00576EE6" w:rsidP="00316CBE">
            <w:pPr>
              <w:rPr>
                <w:rFonts w:ascii="TH SarabunIT๙" w:hAnsi="TH SarabunIT๙" w:cs="TH SarabunIT๙" w:hint="cs"/>
                <w:sz w:val="12"/>
                <w:szCs w:val="12"/>
                <w:cs/>
              </w:rPr>
            </w:pPr>
          </w:p>
        </w:tc>
        <w:tc>
          <w:tcPr>
            <w:tcW w:w="284" w:type="dxa"/>
          </w:tcPr>
          <w:p w14:paraId="01600C05" w14:textId="77777777" w:rsidR="00576EE6" w:rsidRPr="00DC4960" w:rsidRDefault="00576EE6" w:rsidP="00316CBE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7789" w:type="dxa"/>
          </w:tcPr>
          <w:p w14:paraId="5CB9CCE5" w14:textId="77777777" w:rsidR="00576EE6" w:rsidRPr="00DC4960" w:rsidRDefault="00576EE6" w:rsidP="00316CBE">
            <w:pPr>
              <w:rPr>
                <w:rFonts w:ascii="TH SarabunIT๙" w:hAnsi="TH SarabunIT๙" w:cs="TH SarabunIT๙"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C1A2B45" w14:textId="77777777" w:rsidR="008F7BA6" w:rsidRPr="00E1209F" w:rsidRDefault="008F7BA6" w:rsidP="008F7BA6">
      <w:pPr>
        <w:rPr>
          <w:rFonts w:ascii="TH SarabunIT๙" w:hAnsi="TH SarabunIT๙" w:cs="TH SarabunIT๙"/>
          <w:sz w:val="32"/>
          <w:szCs w:val="32"/>
        </w:rPr>
      </w:pPr>
    </w:p>
    <w:p w14:paraId="063566BB" w14:textId="77777777" w:rsidR="008F7BA6" w:rsidRDefault="008F7BA6" w:rsidP="00E1209F">
      <w:pPr>
        <w:rPr>
          <w:rFonts w:ascii="TH SarabunIT๙" w:hAnsi="TH SarabunIT๙" w:cs="TH SarabunIT๙"/>
          <w:sz w:val="32"/>
          <w:szCs w:val="32"/>
        </w:rPr>
      </w:pPr>
    </w:p>
    <w:p w14:paraId="6A85A1D0" w14:textId="77777777" w:rsidR="00523934" w:rsidRDefault="00523934" w:rsidP="00E1209F">
      <w:pPr>
        <w:rPr>
          <w:rFonts w:ascii="TH SarabunIT๙" w:hAnsi="TH SarabunIT๙" w:cs="TH SarabunIT๙"/>
          <w:sz w:val="32"/>
          <w:szCs w:val="32"/>
        </w:rPr>
      </w:pPr>
    </w:p>
    <w:p w14:paraId="6D7AF142" w14:textId="77777777" w:rsidR="00523934" w:rsidRDefault="00523934" w:rsidP="00E1209F">
      <w:pPr>
        <w:rPr>
          <w:rFonts w:ascii="TH SarabunIT๙" w:hAnsi="TH SarabunIT๙" w:cs="TH SarabunIT๙"/>
          <w:sz w:val="32"/>
          <w:szCs w:val="32"/>
        </w:rPr>
      </w:pPr>
    </w:p>
    <w:p w14:paraId="5FAE0F18" w14:textId="2FB10E1A" w:rsidR="00523934" w:rsidRDefault="00523934" w:rsidP="00E120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 .........................................................</w:t>
      </w:r>
    </w:p>
    <w:p w14:paraId="02404AF7" w14:textId="3D39DE10" w:rsidR="00523934" w:rsidRDefault="00523934" w:rsidP="00E120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(.......................................................)</w:t>
      </w:r>
    </w:p>
    <w:p w14:paraId="5AE6134A" w14:textId="43A68ED9" w:rsidR="00523934" w:rsidRDefault="00523934" w:rsidP="00E120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</w:t>
      </w:r>
    </w:p>
    <w:p w14:paraId="3C14A8F6" w14:textId="7090580B" w:rsidR="00523934" w:rsidRDefault="00523934" w:rsidP="00E120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พี่เลี้ยง</w:t>
      </w:r>
    </w:p>
    <w:p w14:paraId="71E3B2FB" w14:textId="77777777" w:rsidR="00523934" w:rsidRDefault="00523934" w:rsidP="00E1209F">
      <w:pPr>
        <w:rPr>
          <w:rFonts w:ascii="TH SarabunIT๙" w:hAnsi="TH SarabunIT๙" w:cs="TH SarabunIT๙"/>
          <w:sz w:val="32"/>
          <w:szCs w:val="32"/>
        </w:rPr>
      </w:pPr>
    </w:p>
    <w:p w14:paraId="531D3CCC" w14:textId="77777777" w:rsidR="00523934" w:rsidRDefault="00523934" w:rsidP="00E1209F">
      <w:pPr>
        <w:rPr>
          <w:rFonts w:ascii="TH SarabunIT๙" w:hAnsi="TH SarabunIT๙" w:cs="TH SarabunIT๙"/>
          <w:sz w:val="32"/>
          <w:szCs w:val="32"/>
        </w:rPr>
      </w:pPr>
    </w:p>
    <w:p w14:paraId="0A40F29D" w14:textId="77777777" w:rsidR="00523934" w:rsidRDefault="00523934" w:rsidP="00E1209F">
      <w:pPr>
        <w:rPr>
          <w:rFonts w:ascii="TH SarabunIT๙" w:hAnsi="TH SarabunIT๙" w:cs="TH SarabunIT๙"/>
          <w:sz w:val="32"/>
          <w:szCs w:val="32"/>
        </w:rPr>
      </w:pPr>
    </w:p>
    <w:p w14:paraId="7FC327D8" w14:textId="77777777" w:rsidR="00523934" w:rsidRDefault="00523934" w:rsidP="00523934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.........................................................</w:t>
      </w:r>
    </w:p>
    <w:p w14:paraId="7CDC858C" w14:textId="77777777" w:rsidR="00523934" w:rsidRDefault="00523934" w:rsidP="005239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(.......................................................)</w:t>
      </w:r>
    </w:p>
    <w:p w14:paraId="12D3E103" w14:textId="3D5D965E" w:rsidR="00523934" w:rsidRPr="00E1209F" w:rsidRDefault="00523934" w:rsidP="0052393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ผอ.ส่วน/ผจจ.</w:t>
      </w:r>
    </w:p>
    <w:p w14:paraId="646B3452" w14:textId="77777777" w:rsidR="00523934" w:rsidRDefault="00523934" w:rsidP="00E1209F">
      <w:pPr>
        <w:rPr>
          <w:rFonts w:ascii="TH SarabunIT๙" w:hAnsi="TH SarabunIT๙" w:cs="TH SarabunIT๙"/>
          <w:sz w:val="32"/>
          <w:szCs w:val="32"/>
        </w:rPr>
      </w:pPr>
    </w:p>
    <w:p w14:paraId="21ABCBBC" w14:textId="77777777" w:rsidR="00523934" w:rsidRDefault="00523934" w:rsidP="00E1209F">
      <w:pPr>
        <w:rPr>
          <w:rFonts w:ascii="TH SarabunIT๙" w:hAnsi="TH SarabunIT๙" w:cs="TH SarabunIT๙"/>
          <w:sz w:val="32"/>
          <w:szCs w:val="32"/>
        </w:rPr>
      </w:pPr>
    </w:p>
    <w:p w14:paraId="451DF53F" w14:textId="77777777" w:rsidR="00523934" w:rsidRDefault="00523934" w:rsidP="00E1209F">
      <w:pPr>
        <w:rPr>
          <w:rFonts w:ascii="TH SarabunIT๙" w:hAnsi="TH SarabunIT๙" w:cs="TH SarabunIT๙"/>
          <w:sz w:val="32"/>
          <w:szCs w:val="32"/>
        </w:rPr>
      </w:pPr>
    </w:p>
    <w:p w14:paraId="570A215E" w14:textId="77777777" w:rsidR="005A53C9" w:rsidRDefault="005A53C9" w:rsidP="00E1209F">
      <w:pPr>
        <w:rPr>
          <w:rFonts w:ascii="TH SarabunIT๙" w:hAnsi="TH SarabunIT๙" w:cs="TH SarabunIT๙"/>
          <w:sz w:val="32"/>
          <w:szCs w:val="32"/>
        </w:rPr>
      </w:pPr>
    </w:p>
    <w:p w14:paraId="62A9E462" w14:textId="77777777" w:rsidR="005A53C9" w:rsidRDefault="005A53C9" w:rsidP="00E1209F">
      <w:pPr>
        <w:rPr>
          <w:rFonts w:ascii="TH SarabunIT๙" w:hAnsi="TH SarabunIT๙" w:cs="TH SarabunIT๙"/>
          <w:sz w:val="32"/>
          <w:szCs w:val="32"/>
        </w:rPr>
      </w:pPr>
    </w:p>
    <w:p w14:paraId="2FFD189F" w14:textId="77777777" w:rsidR="005A53C9" w:rsidRDefault="005A53C9" w:rsidP="00E1209F">
      <w:pPr>
        <w:rPr>
          <w:rFonts w:ascii="TH SarabunIT๙" w:hAnsi="TH SarabunIT๙" w:cs="TH SarabunIT๙" w:hint="cs"/>
          <w:sz w:val="32"/>
          <w:szCs w:val="32"/>
        </w:rPr>
      </w:pPr>
    </w:p>
    <w:p w14:paraId="0EC18079" w14:textId="78C1477D" w:rsidR="005A53C9" w:rsidRPr="00E1209F" w:rsidRDefault="005A53C9" w:rsidP="00E1209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6DAA" wp14:editId="161512AC">
                <wp:simplePos x="0" y="0"/>
                <wp:positionH relativeFrom="margin">
                  <wp:align>left</wp:align>
                </wp:positionH>
                <wp:positionV relativeFrom="paragraph">
                  <wp:posOffset>414147</wp:posOffset>
                </wp:positionV>
                <wp:extent cx="5779008" cy="687197"/>
                <wp:effectExtent l="0" t="0" r="12700" b="17780"/>
                <wp:wrapNone/>
                <wp:docPr id="12553394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08" cy="687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BDA67" w14:textId="16D15CEA" w:rsidR="005A53C9" w:rsidRDefault="005A53C9" w:rsidP="005A53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กรุณาส่งแบบฟอร์มคืนที่....</w:t>
                            </w:r>
                          </w:p>
                          <w:p w14:paraId="09C6462F" w14:textId="2D81B107" w:rsidR="007F4D38" w:rsidRDefault="007F4D38" w:rsidP="005A53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ฝ่ายสรรหาบุคคล ส่วนสรรหาและบรรจุแต่งตั้ง สำนักบริหารทรัพยากรบุคคล กรมชลประทาน</w:t>
                            </w:r>
                          </w:p>
                          <w:p w14:paraId="0731FAC5" w14:textId="6385AE44" w:rsidR="007F4D38" w:rsidRPr="005A53C9" w:rsidRDefault="007F4D38" w:rsidP="005A53C9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โทร. 0 2241 0020 ต่อ 2801 โทรสาร 0 2669 3599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06D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2.6pt;width:455.05pt;height:54.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" fillcolor="white [3201]" strokeweight=".5pt">
                <v:textbox>
                  <w:txbxContent>
                    <w:p w14:paraId="684BDA67" w14:textId="16D15CEA" w:rsidR="005A53C9" w:rsidRDefault="005A53C9" w:rsidP="005A53C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กรุณาส่งแบบฟอร์มคืนที่....</w:t>
                      </w:r>
                    </w:p>
                    <w:p w14:paraId="09C6462F" w14:textId="2D81B107" w:rsidR="007F4D38" w:rsidRDefault="007F4D38" w:rsidP="005A53C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ฝ่ายสรรหาบุคคล ส่วนสรรหาและบรรจุแต่งตั้ง สำนักบริหารทรัพยากรบุคคล กรมชลประทาน</w:t>
                      </w:r>
                    </w:p>
                    <w:p w14:paraId="0731FAC5" w14:textId="6385AE44" w:rsidR="007F4D38" w:rsidRPr="005A53C9" w:rsidRDefault="007F4D38" w:rsidP="005A53C9">
                      <w:pPr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โทร. 0 2241 0020 ต่อ 2801 โทรสาร 0 2669 3599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53C9" w:rsidRPr="00E1209F" w:rsidSect="00E1209F">
      <w:headerReference w:type="even" r:id="rId7"/>
      <w:headerReference w:type="default" r:id="rId8"/>
      <w:pgSz w:w="11906" w:h="16838" w:code="9"/>
      <w:pgMar w:top="1134" w:right="1134" w:bottom="1134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51CE2" w14:textId="77777777" w:rsidR="002F393D" w:rsidRDefault="002F393D">
      <w:r>
        <w:separator/>
      </w:r>
    </w:p>
  </w:endnote>
  <w:endnote w:type="continuationSeparator" w:id="0">
    <w:p w14:paraId="51BEE8DD" w14:textId="77777777" w:rsidR="002F393D" w:rsidRDefault="002F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20155" w14:textId="77777777" w:rsidR="002F393D" w:rsidRDefault="002F393D">
      <w:r>
        <w:separator/>
      </w:r>
    </w:p>
  </w:footnote>
  <w:footnote w:type="continuationSeparator" w:id="0">
    <w:p w14:paraId="08A6FF61" w14:textId="77777777" w:rsidR="002F393D" w:rsidRDefault="002F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AA07C" w14:textId="77777777" w:rsidR="00CE553E" w:rsidRDefault="00CE553E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17CB6228" w14:textId="77777777" w:rsidR="00CE553E" w:rsidRDefault="00CE55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D6361" w14:textId="77777777" w:rsidR="00CE553E" w:rsidRPr="00D6626B" w:rsidRDefault="00CE553E" w:rsidP="00D6626B">
    <w:pPr>
      <w:pStyle w:val="a6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rStyle w:val="a7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 w:rsidR="00110A09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7"/>
        <w:rFonts w:ascii="TH SarabunPSK" w:hAnsi="TH SarabunPSK" w:cs="TH SarabunPSK" w:hint="cs"/>
        <w:sz w:val="32"/>
        <w:szCs w:val="32"/>
        <w:cs/>
      </w:rPr>
      <w:t xml:space="preserve"> -</w:t>
    </w:r>
  </w:p>
  <w:p w14:paraId="0CEA54FC" w14:textId="77777777" w:rsidR="00CE553E" w:rsidRDefault="00CE553E">
    <w:pPr>
      <w:pStyle w:val="a6"/>
      <w:rPr>
        <w:rFonts w:ascii="TH SarabunPSK" w:hAnsi="TH SarabunPSK" w:cs="TH SarabunPSK"/>
        <w:sz w:val="32"/>
        <w:szCs w:val="32"/>
      </w:rPr>
    </w:pPr>
  </w:p>
  <w:p w14:paraId="14CB0BBC" w14:textId="77777777" w:rsidR="00680846" w:rsidRPr="00D6626B" w:rsidRDefault="00680846">
    <w:pPr>
      <w:pStyle w:val="a6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F0"/>
    <w:rsid w:val="000009B3"/>
    <w:rsid w:val="000013E3"/>
    <w:rsid w:val="00001608"/>
    <w:rsid w:val="00002E47"/>
    <w:rsid w:val="000076E4"/>
    <w:rsid w:val="00010CF3"/>
    <w:rsid w:val="0001612F"/>
    <w:rsid w:val="0002454B"/>
    <w:rsid w:val="00033D47"/>
    <w:rsid w:val="00034953"/>
    <w:rsid w:val="00041424"/>
    <w:rsid w:val="00042CBB"/>
    <w:rsid w:val="000435F0"/>
    <w:rsid w:val="000477CC"/>
    <w:rsid w:val="0006583D"/>
    <w:rsid w:val="00066A28"/>
    <w:rsid w:val="0008074A"/>
    <w:rsid w:val="00090965"/>
    <w:rsid w:val="000D1D98"/>
    <w:rsid w:val="000D5674"/>
    <w:rsid w:val="000D57D7"/>
    <w:rsid w:val="000D658D"/>
    <w:rsid w:val="000D76A2"/>
    <w:rsid w:val="000F34DD"/>
    <w:rsid w:val="001023AA"/>
    <w:rsid w:val="00103C3F"/>
    <w:rsid w:val="00105D6B"/>
    <w:rsid w:val="00107DC9"/>
    <w:rsid w:val="00110A09"/>
    <w:rsid w:val="00110E46"/>
    <w:rsid w:val="001129FE"/>
    <w:rsid w:val="00113AF0"/>
    <w:rsid w:val="0011748C"/>
    <w:rsid w:val="00117FA5"/>
    <w:rsid w:val="00123B52"/>
    <w:rsid w:val="00132D94"/>
    <w:rsid w:val="0015492E"/>
    <w:rsid w:val="00156180"/>
    <w:rsid w:val="0016175A"/>
    <w:rsid w:val="001734F8"/>
    <w:rsid w:val="00184D05"/>
    <w:rsid w:val="001862F8"/>
    <w:rsid w:val="00186403"/>
    <w:rsid w:val="00193FB7"/>
    <w:rsid w:val="001A5854"/>
    <w:rsid w:val="001C0817"/>
    <w:rsid w:val="001C2FEB"/>
    <w:rsid w:val="001C4D29"/>
    <w:rsid w:val="001D316A"/>
    <w:rsid w:val="001E622E"/>
    <w:rsid w:val="001F3E0E"/>
    <w:rsid w:val="001F4902"/>
    <w:rsid w:val="001F5E85"/>
    <w:rsid w:val="001F63FC"/>
    <w:rsid w:val="002114C8"/>
    <w:rsid w:val="00216D3C"/>
    <w:rsid w:val="0023260B"/>
    <w:rsid w:val="00234405"/>
    <w:rsid w:val="00235849"/>
    <w:rsid w:val="0024055E"/>
    <w:rsid w:val="00244B40"/>
    <w:rsid w:val="00257493"/>
    <w:rsid w:val="00264347"/>
    <w:rsid w:val="00264DF5"/>
    <w:rsid w:val="0027338A"/>
    <w:rsid w:val="002747A4"/>
    <w:rsid w:val="00277FF7"/>
    <w:rsid w:val="0029118C"/>
    <w:rsid w:val="00296F83"/>
    <w:rsid w:val="00297622"/>
    <w:rsid w:val="002A0CA4"/>
    <w:rsid w:val="002A3ADD"/>
    <w:rsid w:val="002A6AFE"/>
    <w:rsid w:val="002B42E2"/>
    <w:rsid w:val="002C35F5"/>
    <w:rsid w:val="002E1EB8"/>
    <w:rsid w:val="002E72BA"/>
    <w:rsid w:val="002F1D7B"/>
    <w:rsid w:val="002F393D"/>
    <w:rsid w:val="00310AF6"/>
    <w:rsid w:val="003139FE"/>
    <w:rsid w:val="00313FDB"/>
    <w:rsid w:val="0031648A"/>
    <w:rsid w:val="00322E25"/>
    <w:rsid w:val="00326F65"/>
    <w:rsid w:val="00331192"/>
    <w:rsid w:val="003368EF"/>
    <w:rsid w:val="003441DE"/>
    <w:rsid w:val="00347D0D"/>
    <w:rsid w:val="003512D7"/>
    <w:rsid w:val="00351CE9"/>
    <w:rsid w:val="00360334"/>
    <w:rsid w:val="00361AA0"/>
    <w:rsid w:val="003655E1"/>
    <w:rsid w:val="00373456"/>
    <w:rsid w:val="003864F4"/>
    <w:rsid w:val="00386E43"/>
    <w:rsid w:val="00387B20"/>
    <w:rsid w:val="003934FB"/>
    <w:rsid w:val="003A287F"/>
    <w:rsid w:val="003A3742"/>
    <w:rsid w:val="003B0B81"/>
    <w:rsid w:val="003B1174"/>
    <w:rsid w:val="003B562D"/>
    <w:rsid w:val="003C2A1A"/>
    <w:rsid w:val="003C6FB0"/>
    <w:rsid w:val="003D15E4"/>
    <w:rsid w:val="003F1749"/>
    <w:rsid w:val="003F6BA2"/>
    <w:rsid w:val="00401119"/>
    <w:rsid w:val="00404DBE"/>
    <w:rsid w:val="00405097"/>
    <w:rsid w:val="00412D90"/>
    <w:rsid w:val="00413119"/>
    <w:rsid w:val="00413795"/>
    <w:rsid w:val="00416DBF"/>
    <w:rsid w:val="00420693"/>
    <w:rsid w:val="00431E78"/>
    <w:rsid w:val="00437EB4"/>
    <w:rsid w:val="004470AA"/>
    <w:rsid w:val="00451186"/>
    <w:rsid w:val="00451482"/>
    <w:rsid w:val="00455AD9"/>
    <w:rsid w:val="00470BAC"/>
    <w:rsid w:val="00487CD9"/>
    <w:rsid w:val="004960B0"/>
    <w:rsid w:val="004A3E15"/>
    <w:rsid w:val="004A518C"/>
    <w:rsid w:val="004B0D12"/>
    <w:rsid w:val="004B48A8"/>
    <w:rsid w:val="004B4D7E"/>
    <w:rsid w:val="004B5577"/>
    <w:rsid w:val="004C1BD6"/>
    <w:rsid w:val="004C53C8"/>
    <w:rsid w:val="004C7D4E"/>
    <w:rsid w:val="004D37EE"/>
    <w:rsid w:val="004E745A"/>
    <w:rsid w:val="004F4817"/>
    <w:rsid w:val="004F5AF4"/>
    <w:rsid w:val="004F6576"/>
    <w:rsid w:val="00503650"/>
    <w:rsid w:val="00523934"/>
    <w:rsid w:val="00523B14"/>
    <w:rsid w:val="005339DC"/>
    <w:rsid w:val="00545A59"/>
    <w:rsid w:val="0055786E"/>
    <w:rsid w:val="00576EE6"/>
    <w:rsid w:val="00580AB0"/>
    <w:rsid w:val="005A3D5C"/>
    <w:rsid w:val="005A457F"/>
    <w:rsid w:val="005A53C9"/>
    <w:rsid w:val="005B06DE"/>
    <w:rsid w:val="005B1AF7"/>
    <w:rsid w:val="005C39A1"/>
    <w:rsid w:val="005C4268"/>
    <w:rsid w:val="005E56CB"/>
    <w:rsid w:val="005E5D96"/>
    <w:rsid w:val="005F4889"/>
    <w:rsid w:val="005F4EE0"/>
    <w:rsid w:val="005F5AA2"/>
    <w:rsid w:val="00613F12"/>
    <w:rsid w:val="006174FE"/>
    <w:rsid w:val="006351E7"/>
    <w:rsid w:val="00637910"/>
    <w:rsid w:val="00652190"/>
    <w:rsid w:val="006521CC"/>
    <w:rsid w:val="0065619E"/>
    <w:rsid w:val="00657067"/>
    <w:rsid w:val="0065768C"/>
    <w:rsid w:val="0066533F"/>
    <w:rsid w:val="00666101"/>
    <w:rsid w:val="006773E4"/>
    <w:rsid w:val="00680846"/>
    <w:rsid w:val="00690375"/>
    <w:rsid w:val="00696704"/>
    <w:rsid w:val="00696FD1"/>
    <w:rsid w:val="006A4118"/>
    <w:rsid w:val="006B0764"/>
    <w:rsid w:val="006B17F4"/>
    <w:rsid w:val="006B2EB6"/>
    <w:rsid w:val="006B447D"/>
    <w:rsid w:val="006B4643"/>
    <w:rsid w:val="006D16F7"/>
    <w:rsid w:val="006D1E6A"/>
    <w:rsid w:val="006D2685"/>
    <w:rsid w:val="006D52D2"/>
    <w:rsid w:val="006D5B98"/>
    <w:rsid w:val="006E0DD5"/>
    <w:rsid w:val="006E48EF"/>
    <w:rsid w:val="006E6B1B"/>
    <w:rsid w:val="00706180"/>
    <w:rsid w:val="00707439"/>
    <w:rsid w:val="007103F2"/>
    <w:rsid w:val="00726683"/>
    <w:rsid w:val="0072715E"/>
    <w:rsid w:val="00742B12"/>
    <w:rsid w:val="0078361D"/>
    <w:rsid w:val="00791004"/>
    <w:rsid w:val="007941B5"/>
    <w:rsid w:val="007A7208"/>
    <w:rsid w:val="007D50C2"/>
    <w:rsid w:val="007E6E95"/>
    <w:rsid w:val="007F3773"/>
    <w:rsid w:val="007F4A43"/>
    <w:rsid w:val="007F4D38"/>
    <w:rsid w:val="00802C25"/>
    <w:rsid w:val="008100DD"/>
    <w:rsid w:val="00823F56"/>
    <w:rsid w:val="008279E4"/>
    <w:rsid w:val="0083370B"/>
    <w:rsid w:val="008351CB"/>
    <w:rsid w:val="00835A58"/>
    <w:rsid w:val="008378FD"/>
    <w:rsid w:val="00837E43"/>
    <w:rsid w:val="00841064"/>
    <w:rsid w:val="00851046"/>
    <w:rsid w:val="008535D9"/>
    <w:rsid w:val="00854028"/>
    <w:rsid w:val="00855BF7"/>
    <w:rsid w:val="0086677E"/>
    <w:rsid w:val="00871F9D"/>
    <w:rsid w:val="008720A2"/>
    <w:rsid w:val="008720EA"/>
    <w:rsid w:val="00873139"/>
    <w:rsid w:val="00877AF2"/>
    <w:rsid w:val="00882BC3"/>
    <w:rsid w:val="008A1469"/>
    <w:rsid w:val="008C3932"/>
    <w:rsid w:val="008C5A63"/>
    <w:rsid w:val="008C70B2"/>
    <w:rsid w:val="008D5A50"/>
    <w:rsid w:val="008E026F"/>
    <w:rsid w:val="008E3089"/>
    <w:rsid w:val="008E41D0"/>
    <w:rsid w:val="008E62F4"/>
    <w:rsid w:val="008F7BA6"/>
    <w:rsid w:val="00900F2B"/>
    <w:rsid w:val="00902D26"/>
    <w:rsid w:val="009044B0"/>
    <w:rsid w:val="00904C2B"/>
    <w:rsid w:val="00907F36"/>
    <w:rsid w:val="00921E9F"/>
    <w:rsid w:val="00923102"/>
    <w:rsid w:val="009245FE"/>
    <w:rsid w:val="00946E2C"/>
    <w:rsid w:val="00950971"/>
    <w:rsid w:val="00951D06"/>
    <w:rsid w:val="009537C4"/>
    <w:rsid w:val="009542DE"/>
    <w:rsid w:val="00961257"/>
    <w:rsid w:val="00961CB0"/>
    <w:rsid w:val="0096528D"/>
    <w:rsid w:val="00985059"/>
    <w:rsid w:val="00990D85"/>
    <w:rsid w:val="009941A3"/>
    <w:rsid w:val="00997174"/>
    <w:rsid w:val="00997958"/>
    <w:rsid w:val="009A18D1"/>
    <w:rsid w:val="009A4CA5"/>
    <w:rsid w:val="009C3B49"/>
    <w:rsid w:val="009C74E1"/>
    <w:rsid w:val="009D297C"/>
    <w:rsid w:val="009D3A6F"/>
    <w:rsid w:val="009D74D7"/>
    <w:rsid w:val="009E4258"/>
    <w:rsid w:val="009E66C5"/>
    <w:rsid w:val="009F4DAB"/>
    <w:rsid w:val="009F7922"/>
    <w:rsid w:val="00A2257A"/>
    <w:rsid w:val="00A262EB"/>
    <w:rsid w:val="00A30CDE"/>
    <w:rsid w:val="00A31E97"/>
    <w:rsid w:val="00A46AA0"/>
    <w:rsid w:val="00A53FE5"/>
    <w:rsid w:val="00A60D81"/>
    <w:rsid w:val="00A61576"/>
    <w:rsid w:val="00A64DF4"/>
    <w:rsid w:val="00A97C36"/>
    <w:rsid w:val="00A97E58"/>
    <w:rsid w:val="00AB3BC8"/>
    <w:rsid w:val="00AB4C55"/>
    <w:rsid w:val="00AB5DEF"/>
    <w:rsid w:val="00AC5CA4"/>
    <w:rsid w:val="00AC5D78"/>
    <w:rsid w:val="00AD0725"/>
    <w:rsid w:val="00AD0D1C"/>
    <w:rsid w:val="00AE4007"/>
    <w:rsid w:val="00AE4267"/>
    <w:rsid w:val="00AF272B"/>
    <w:rsid w:val="00AF70B7"/>
    <w:rsid w:val="00B22D1B"/>
    <w:rsid w:val="00B302B3"/>
    <w:rsid w:val="00B30FB3"/>
    <w:rsid w:val="00B616D6"/>
    <w:rsid w:val="00B67313"/>
    <w:rsid w:val="00B71622"/>
    <w:rsid w:val="00B75715"/>
    <w:rsid w:val="00B80B01"/>
    <w:rsid w:val="00B84631"/>
    <w:rsid w:val="00B8566C"/>
    <w:rsid w:val="00B92CB9"/>
    <w:rsid w:val="00B958CE"/>
    <w:rsid w:val="00B96051"/>
    <w:rsid w:val="00BB5259"/>
    <w:rsid w:val="00BC1E31"/>
    <w:rsid w:val="00BC3ABB"/>
    <w:rsid w:val="00BD3670"/>
    <w:rsid w:val="00BF3D90"/>
    <w:rsid w:val="00BF774A"/>
    <w:rsid w:val="00C03BFD"/>
    <w:rsid w:val="00C052BE"/>
    <w:rsid w:val="00C064B7"/>
    <w:rsid w:val="00C13F57"/>
    <w:rsid w:val="00C3689C"/>
    <w:rsid w:val="00C40F5C"/>
    <w:rsid w:val="00C44622"/>
    <w:rsid w:val="00C63285"/>
    <w:rsid w:val="00C67778"/>
    <w:rsid w:val="00C76172"/>
    <w:rsid w:val="00C87E7C"/>
    <w:rsid w:val="00C922B0"/>
    <w:rsid w:val="00C94909"/>
    <w:rsid w:val="00CA06C5"/>
    <w:rsid w:val="00CA3D7B"/>
    <w:rsid w:val="00CB3AC5"/>
    <w:rsid w:val="00CC0B76"/>
    <w:rsid w:val="00CD15FE"/>
    <w:rsid w:val="00CD49C5"/>
    <w:rsid w:val="00CE553E"/>
    <w:rsid w:val="00CE684B"/>
    <w:rsid w:val="00CE7304"/>
    <w:rsid w:val="00CE779A"/>
    <w:rsid w:val="00CF59B5"/>
    <w:rsid w:val="00CF6C1A"/>
    <w:rsid w:val="00D017E3"/>
    <w:rsid w:val="00D032D7"/>
    <w:rsid w:val="00D03BCF"/>
    <w:rsid w:val="00D05AC7"/>
    <w:rsid w:val="00D15F0E"/>
    <w:rsid w:val="00D3309C"/>
    <w:rsid w:val="00D35165"/>
    <w:rsid w:val="00D356CD"/>
    <w:rsid w:val="00D37A09"/>
    <w:rsid w:val="00D45A88"/>
    <w:rsid w:val="00D518B7"/>
    <w:rsid w:val="00D6076E"/>
    <w:rsid w:val="00D6626B"/>
    <w:rsid w:val="00D67070"/>
    <w:rsid w:val="00D7409E"/>
    <w:rsid w:val="00D74AB5"/>
    <w:rsid w:val="00D843CC"/>
    <w:rsid w:val="00D85BC6"/>
    <w:rsid w:val="00D90932"/>
    <w:rsid w:val="00DB741A"/>
    <w:rsid w:val="00DC4960"/>
    <w:rsid w:val="00DD5570"/>
    <w:rsid w:val="00DD61B5"/>
    <w:rsid w:val="00DD6DDB"/>
    <w:rsid w:val="00DD755E"/>
    <w:rsid w:val="00DE7A0F"/>
    <w:rsid w:val="00DF600E"/>
    <w:rsid w:val="00E04100"/>
    <w:rsid w:val="00E0764B"/>
    <w:rsid w:val="00E1209F"/>
    <w:rsid w:val="00E166C7"/>
    <w:rsid w:val="00E21CEC"/>
    <w:rsid w:val="00E31B22"/>
    <w:rsid w:val="00E44E84"/>
    <w:rsid w:val="00E504E9"/>
    <w:rsid w:val="00E50FB5"/>
    <w:rsid w:val="00E5355F"/>
    <w:rsid w:val="00E537F1"/>
    <w:rsid w:val="00E57EBD"/>
    <w:rsid w:val="00E64E37"/>
    <w:rsid w:val="00E71AF6"/>
    <w:rsid w:val="00E8671E"/>
    <w:rsid w:val="00E9153A"/>
    <w:rsid w:val="00EA0212"/>
    <w:rsid w:val="00EA0C02"/>
    <w:rsid w:val="00EA3685"/>
    <w:rsid w:val="00EB10D5"/>
    <w:rsid w:val="00EC063D"/>
    <w:rsid w:val="00EC5777"/>
    <w:rsid w:val="00EE0C32"/>
    <w:rsid w:val="00EF116B"/>
    <w:rsid w:val="00F03C77"/>
    <w:rsid w:val="00F116A9"/>
    <w:rsid w:val="00F23720"/>
    <w:rsid w:val="00F25E76"/>
    <w:rsid w:val="00F32CFE"/>
    <w:rsid w:val="00F448F4"/>
    <w:rsid w:val="00F52E31"/>
    <w:rsid w:val="00F57925"/>
    <w:rsid w:val="00F70D1D"/>
    <w:rsid w:val="00F861D6"/>
    <w:rsid w:val="00F92A69"/>
    <w:rsid w:val="00FA3A3A"/>
    <w:rsid w:val="00FA41AE"/>
    <w:rsid w:val="00FA57AB"/>
    <w:rsid w:val="00FB3EF2"/>
    <w:rsid w:val="00FB5E1F"/>
    <w:rsid w:val="00FC3468"/>
    <w:rsid w:val="00FD6D54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764961D"/>
  <w15:chartTrackingRefBased/>
  <w15:docId w15:val="{0B7035FA-6A84-4905-9FC2-09421A09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00160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0160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EA0212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rsid w:val="00EA0212"/>
    <w:rPr>
      <w:rFonts w:ascii="Leelawadee" w:hAnsi="Leelawadee"/>
      <w:sz w:val="18"/>
      <w:szCs w:val="22"/>
    </w:rPr>
  </w:style>
  <w:style w:type="table" w:styleId="ad">
    <w:name w:val="Table Grid"/>
    <w:basedOn w:val="a1"/>
    <w:rsid w:val="00DC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d\&#3610;&#3633;&#3609;&#3607;&#3638;&#3585;%20&#3586;&#3629;&#3626;&#3656;&#3591;&#3626;&#3635;&#3648;&#3609;&#3634;&#3611;&#3619;&#3632;&#3585;&#3634;&#3624;&#3609;&#3637;&#3618;&#3610;&#3633;&#3605;&#3619;&#3586;&#3629;&#3591;&#3586;&#3657;&#3634;&#3619;&#3634;&#3594;&#3585;&#3634;&#361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D65A85-773B-4F7F-BDC7-54048FD9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 ขอส่งสำเนาประกาศนียบัตรของข้าราชการ</Template>
  <TotalTime>213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GlGz Gismo</cp:lastModifiedBy>
  <cp:revision>32</cp:revision>
  <cp:lastPrinted>2023-10-05T07:42:00Z</cp:lastPrinted>
  <dcterms:created xsi:type="dcterms:W3CDTF">2020-06-24T07:44:00Z</dcterms:created>
  <dcterms:modified xsi:type="dcterms:W3CDTF">2024-06-12T07:25:00Z</dcterms:modified>
</cp:coreProperties>
</file>