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0B394" w14:textId="50EF5A1F" w:rsidR="008535D9" w:rsidRPr="00900F2B" w:rsidRDefault="00DF63FB" w:rsidP="001A1257">
      <w:pPr>
        <w:tabs>
          <w:tab w:val="left" w:pos="3600"/>
        </w:tabs>
        <w:spacing w:before="400" w:after="120" w:line="40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558590" wp14:editId="3E154470">
                <wp:simplePos x="0" y="0"/>
                <wp:positionH relativeFrom="column">
                  <wp:posOffset>-245110</wp:posOffset>
                </wp:positionH>
                <wp:positionV relativeFrom="paragraph">
                  <wp:posOffset>-133350</wp:posOffset>
                </wp:positionV>
                <wp:extent cx="1025525" cy="715645"/>
                <wp:effectExtent l="0" t="0" r="0" b="254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52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236B1" id="Rectangle 16" o:spid="_x0000_s1026" style="position:absolute;margin-left:-19.3pt;margin-top:-10.5pt;width:80.75pt;height:5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" filled="f" fillcolor="white [3212]" stroked="f"/>
            </w:pict>
          </mc:Fallback>
        </mc:AlternateContent>
      </w:r>
      <w:r w:rsidR="00B57F4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4DF1D388" wp14:editId="514CE9A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DC3"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>บันทึกข้อความ</w:t>
      </w:r>
    </w:p>
    <w:p w14:paraId="79B601F0" w14:textId="1B59E898" w:rsidR="008535D9" w:rsidRPr="00900F2B" w:rsidRDefault="00DF63FB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ACEFC2" wp14:editId="28CB6B3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7620" r="5715" b="1143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6A686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CMqvaS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B170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35A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F813E4">
        <w:rPr>
          <w:rFonts w:ascii="TH SarabunIT๙" w:hAnsi="TH SarabunIT๙" w:cs="TH SarabunIT๙" w:hint="cs"/>
          <w:sz w:val="32"/>
          <w:szCs w:val="32"/>
          <w:cs/>
        </w:rPr>
        <w:t>โทร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4B4D7E" w:rsidRPr="00900F2B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900F2B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14:paraId="567557D6" w14:textId="633CBDF9" w:rsidR="008535D9" w:rsidRPr="00900F2B" w:rsidRDefault="00DF63FB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76A684" wp14:editId="1D9F200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5080" r="5715" b="1397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98D05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BDR11f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DEE2E8" wp14:editId="6C53EAB6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6985" r="11430" b="1206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B1246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526gMd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535D9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6A04C43A" w14:textId="144A155F" w:rsidR="0040709D" w:rsidRDefault="00DF63FB" w:rsidP="00D678F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B3A6A9" wp14:editId="7ACE9B0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0795" r="10795" b="825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5F827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B+9T/Q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 xml:space="preserve">ขอส่งเอกสารประกอบการประเมินบุคคล (เลื่อน) ของ </w:t>
      </w:r>
      <w:r w:rsidR="00F666B8">
        <w:rPr>
          <w:rFonts w:ascii="TH SarabunIT๙" w:hAnsi="TH SarabunIT๙" w:cs="TH SarabunIT๙"/>
          <w:sz w:val="32"/>
          <w:szCs w:val="32"/>
        </w:rPr>
        <w:t>………………………….</w:t>
      </w:r>
      <w:r w:rsidR="00173C21">
        <w:rPr>
          <w:rFonts w:ascii="TH SarabunIT๙" w:hAnsi="TH SarabunIT๙" w:cs="TH SarabunIT๙" w:hint="cs"/>
          <w:sz w:val="32"/>
          <w:szCs w:val="32"/>
          <w:cs/>
        </w:rPr>
        <w:t xml:space="preserve"> (ฉบับปรับแก้ไข)</w:t>
      </w:r>
    </w:p>
    <w:p w14:paraId="12878A3C" w14:textId="054CEDDE" w:rsidR="00073A19" w:rsidRDefault="00073A19" w:rsidP="00073A19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0F2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D1B72">
        <w:rPr>
          <w:rFonts w:ascii="TH SarabunIT๙" w:hAnsi="TH SarabunIT๙" w:cs="TH SarabunIT๙"/>
          <w:sz w:val="32"/>
          <w:szCs w:val="32"/>
        </w:rPr>
        <w:t xml:space="preserve">   </w:t>
      </w:r>
      <w:r w:rsidR="00F813E4">
        <w:rPr>
          <w:rFonts w:ascii="TH SarabunIT๙" w:hAnsi="TH SarabunIT๙" w:cs="TH SarabunIT๙" w:hint="cs"/>
          <w:sz w:val="32"/>
          <w:szCs w:val="32"/>
          <w:cs/>
        </w:rPr>
        <w:t xml:space="preserve">ผส.จด. </w:t>
      </w:r>
      <w:r w:rsidR="00917507">
        <w:rPr>
          <w:rFonts w:ascii="TH SarabunIT๙" w:hAnsi="TH SarabunIT๙" w:cs="TH SarabunIT๙" w:hint="cs"/>
          <w:sz w:val="32"/>
          <w:szCs w:val="32"/>
          <w:cs/>
        </w:rPr>
        <w:t>ผ่าน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66B8" w:rsidRPr="00F666B8">
        <w:rPr>
          <w:rFonts w:ascii="TH SarabunIT๙" w:hAnsi="TH SarabunIT๙" w:cs="TH SarabunIT๙" w:hint="cs"/>
          <w:color w:val="31849B" w:themeColor="accent5" w:themeShade="BF"/>
          <w:sz w:val="32"/>
          <w:szCs w:val="32"/>
          <w:cs/>
        </w:rPr>
        <w:t>ผจจ./ผอ.ส่วน(ที่สังกัด)</w:t>
      </w:r>
      <w:r w:rsidR="00F666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F666B8" w:rsidRPr="00F666B8">
        <w:rPr>
          <w:rFonts w:ascii="TH SarabunIT๙" w:hAnsi="TH SarabunIT๙" w:cs="TH SarabunIT๙" w:hint="cs"/>
          <w:color w:val="943634" w:themeColor="accent2" w:themeShade="BF"/>
          <w:spacing w:val="-6"/>
          <w:sz w:val="32"/>
          <w:szCs w:val="32"/>
          <w:cs/>
        </w:rPr>
        <w:t>ผช</w:t>
      </w:r>
      <w:proofErr w:type="spellEnd"/>
      <w:r w:rsidR="00F666B8" w:rsidRPr="00F666B8">
        <w:rPr>
          <w:rFonts w:ascii="TH SarabunIT๙" w:hAnsi="TH SarabunIT๙" w:cs="TH SarabunIT๙" w:hint="cs"/>
          <w:color w:val="943634" w:themeColor="accent2" w:themeShade="BF"/>
          <w:spacing w:val="-6"/>
          <w:sz w:val="32"/>
          <w:szCs w:val="32"/>
          <w:cs/>
        </w:rPr>
        <w:t>ช.จด./ผจจ./ผอ.ส่วน (</w:t>
      </w:r>
      <w:proofErr w:type="spellStart"/>
      <w:r w:rsidR="00F666B8" w:rsidRPr="00F666B8">
        <w:rPr>
          <w:rFonts w:ascii="TH SarabunIT๙" w:hAnsi="TH SarabunIT๙" w:cs="TH SarabunIT๙" w:hint="cs"/>
          <w:color w:val="943634" w:themeColor="accent2" w:themeShade="BF"/>
          <w:spacing w:val="-6"/>
          <w:sz w:val="32"/>
          <w:szCs w:val="32"/>
          <w:cs/>
        </w:rPr>
        <w:t>คก</w:t>
      </w:r>
      <w:proofErr w:type="spellEnd"/>
      <w:r w:rsidR="00F666B8" w:rsidRPr="00F666B8">
        <w:rPr>
          <w:rFonts w:ascii="TH SarabunIT๙" w:hAnsi="TH SarabunIT๙" w:cs="TH SarabunIT๙" w:hint="cs"/>
          <w:color w:val="943634" w:themeColor="accent2" w:themeShade="BF"/>
          <w:spacing w:val="-6"/>
          <w:sz w:val="32"/>
          <w:szCs w:val="32"/>
          <w:cs/>
        </w:rPr>
        <w:t>ก.ผู้ดูแลการปรับแก้ไข)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66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C33400">
        <w:rPr>
          <w:rFonts w:ascii="TH SarabunIT๙" w:hAnsi="TH SarabunIT๙" w:cs="TH SarabunIT๙" w:hint="cs"/>
          <w:sz w:val="32"/>
          <w:szCs w:val="32"/>
          <w:cs/>
        </w:rPr>
        <w:t>ผ</w:t>
      </w:r>
      <w:r w:rsidR="00917507">
        <w:rPr>
          <w:rFonts w:ascii="TH SarabunIT๙" w:hAnsi="TH SarabunIT๙" w:cs="TH SarabunIT๙" w:hint="cs"/>
          <w:sz w:val="32"/>
          <w:szCs w:val="32"/>
          <w:cs/>
        </w:rPr>
        <w:t>บท.จด.</w:t>
      </w:r>
    </w:p>
    <w:p w14:paraId="5EC58B61" w14:textId="6B565C12" w:rsidR="00C04BBD" w:rsidRDefault="005C5448" w:rsidP="00201F1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ตามที่</w:t>
      </w:r>
      <w:r w:rsidR="00C04BBD" w:rsidRPr="00C04B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ข้าพเจ้า </w:t>
      </w:r>
      <w:r w:rsidR="00F666B8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</w:t>
      </w:r>
      <w:r w:rsidR="00C04BBD" w:rsidRPr="00C04B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ตำแหน่ง</w:t>
      </w:r>
      <w:r w:rsidR="00F666B8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</w:t>
      </w:r>
      <w:r w:rsidR="00C04BBD" w:rsidRPr="00C04B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>(ตำแหน่ง</w:t>
      </w:r>
      <w:r w:rsidR="00C04BBD" w:rsidRPr="00C04BBD">
        <w:rPr>
          <w:rFonts w:ascii="TH SarabunIT๙" w:hAnsi="TH SarabunIT๙" w:cs="TH SarabunIT๙" w:hint="cs"/>
          <w:sz w:val="32"/>
          <w:szCs w:val="32"/>
          <w:cs/>
        </w:rPr>
        <w:t xml:space="preserve">เลขที่ </w:t>
      </w:r>
      <w:r w:rsidR="00F666B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666B8">
        <w:rPr>
          <w:rFonts w:ascii="TH SarabunIT๙" w:hAnsi="TH SarabunIT๙" w:cs="TH SarabunIT๙"/>
          <w:sz w:val="32"/>
          <w:szCs w:val="32"/>
          <w:cs/>
        </w:rPr>
        <w:br/>
      </w:r>
      <w:r w:rsidR="00F666B8">
        <w:rPr>
          <w:rFonts w:ascii="TH SarabunIT๙" w:hAnsi="TH SarabunIT๙" w:cs="TH SarabunIT๙" w:hint="cs"/>
          <w:sz w:val="32"/>
          <w:szCs w:val="32"/>
          <w:cs/>
        </w:rPr>
        <w:t>สังกัด .........................................................................................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สำนักงานจัดรูปที่ดินกลาง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 xml:space="preserve">ส่งเอกสารประกอบการประเมินบุคคล (เลื่อน) เพื่อแต่งตั้งให้ดำรงตำแหน่ง </w:t>
      </w:r>
      <w:r w:rsidR="00F666B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 xml:space="preserve"> (ตำแหน่งเลขที่ </w:t>
      </w:r>
      <w:r w:rsidR="00F666B8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73C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66B8">
        <w:rPr>
          <w:rFonts w:ascii="TH SarabunIT๙" w:hAnsi="TH SarabunIT๙" w:cs="TH SarabunIT๙" w:hint="cs"/>
          <w:sz w:val="32"/>
          <w:szCs w:val="32"/>
          <w:cs/>
        </w:rPr>
        <w:t>สังกัด ..........................................................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และได้มีการประชุมคณะกรรมการพิจารณา</w:t>
      </w:r>
      <w:r w:rsidRPr="005C5448">
        <w:rPr>
          <w:rFonts w:ascii="TH SarabunIT๙" w:hAnsi="TH SarabunIT๙" w:cs="TH SarabunIT๙" w:hint="cs"/>
          <w:spacing w:val="-6"/>
          <w:sz w:val="32"/>
          <w:szCs w:val="32"/>
          <w:cs/>
        </w:rPr>
        <w:t>กลั่นกรองผลงานของผู้ที่ขอรับการคัดเลือกบุคคล เพื่อแต่งตั้งให้ดำรงตำแหน่งประเภทวิชาการ</w:t>
      </w:r>
      <w:r w:rsidR="00F666B8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5C5448">
        <w:rPr>
          <w:rFonts w:ascii="TH SarabunIT๙" w:hAnsi="TH SarabunIT๙" w:cs="TH SarabunIT๙" w:hint="cs"/>
          <w:spacing w:val="-6"/>
          <w:sz w:val="32"/>
          <w:szCs w:val="32"/>
          <w:cs/>
        </w:rPr>
        <w:t>ระดับชำนาญการ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พิเศษลงมา ครั้งที่ </w:t>
      </w:r>
      <w:r w:rsidR="00F666B8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795CA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666B8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F666B8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ห้องประชุมสำนักงาน</w:t>
      </w:r>
      <w:r w:rsidR="00F666B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จัดรูปที่ดินกลาง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แล้วนั้น</w:t>
      </w:r>
    </w:p>
    <w:p w14:paraId="74CED4C5" w14:textId="69B18052" w:rsidR="00201F1C" w:rsidRPr="00C04BBD" w:rsidRDefault="005C5448" w:rsidP="00201F1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ขอส่งเอกสารประกอบการประเมินฯ </w:t>
      </w:r>
      <w:r w:rsidR="0015004C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ซึ่งได้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>ดำเนินปรับแก้ไขและเพิ่มเติมรายละเอียด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ให้สมบูรณ์ยิ่งขึ้น 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>ตามมติที่ประชุมคณะกรรมการ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เรียบร้อยแล้ว</w:t>
      </w:r>
    </w:p>
    <w:p w14:paraId="5FF40FC3" w14:textId="598F2817" w:rsidR="00201F1C" w:rsidRPr="00C04BBD" w:rsidRDefault="00201F1C" w:rsidP="00201F1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4BBD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B87BD3" w:rsidRPr="00C04BBD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310D9C02" w14:textId="77777777" w:rsidR="001E0DF7" w:rsidRPr="00C04BBD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26CF57" w14:textId="77777777" w:rsidR="001E0DF7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ED3BE8" w14:textId="77777777" w:rsidR="001E0DF7" w:rsidRPr="0015004C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202480" w14:textId="62EADA1C" w:rsidR="001E0DF7" w:rsidRPr="0015004C" w:rsidRDefault="0015004C" w:rsidP="001E0DF7">
      <w:pPr>
        <w:spacing w:before="120"/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795CAF">
        <w:rPr>
          <w:rFonts w:ascii="TH SarabunIT๙" w:hAnsi="TH SarabunIT๙" w:cs="TH SarabunIT๙" w:hint="cs"/>
          <w:sz w:val="32"/>
          <w:szCs w:val="32"/>
          <w:cs/>
        </w:rPr>
        <w:t>ชื่อผู้ขอเข้ารับการประเมินบุคคล</w:t>
      </w:r>
      <w:r w:rsidR="001E0DF7" w:rsidRPr="0015004C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4A0CB19" w14:textId="3BF55019" w:rsidR="001E0DF7" w:rsidRDefault="00173C21" w:rsidP="00173C21">
      <w:pPr>
        <w:ind w:firstLine="38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65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5CA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666B8"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</w:t>
      </w:r>
    </w:p>
    <w:p w14:paraId="579C7478" w14:textId="77777777" w:rsidR="007B6DD3" w:rsidRDefault="007B6DD3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82CF923" w14:textId="77777777" w:rsidR="00FD0646" w:rsidRDefault="00FD0646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05E6983" w14:textId="77777777" w:rsidR="00FD0646" w:rsidRDefault="00FD0646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02B077" w14:textId="77777777" w:rsidR="0024400B" w:rsidRDefault="0024400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7F3891F4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38443DD8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2D055938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413C7357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47219AB6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6F39043E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747BBED9" w14:textId="59EA6A7A" w:rsidR="00FD0646" w:rsidRPr="00900F2B" w:rsidRDefault="00FD0646" w:rsidP="00D07AD7">
      <w:pPr>
        <w:rPr>
          <w:rFonts w:ascii="TH SarabunIT๙" w:hAnsi="TH SarabunIT๙" w:cs="TH SarabunIT๙"/>
          <w:sz w:val="32"/>
          <w:szCs w:val="32"/>
        </w:rPr>
      </w:pPr>
    </w:p>
    <w:sectPr w:rsidR="00FD0646" w:rsidRPr="00900F2B" w:rsidSect="001E0DF7">
      <w:headerReference w:type="even" r:id="rId8"/>
      <w:headerReference w:type="default" r:id="rId9"/>
      <w:pgSz w:w="11906" w:h="16838" w:code="9"/>
      <w:pgMar w:top="1134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5427BB" w14:textId="77777777" w:rsidR="00D03AC7" w:rsidRDefault="00D03AC7">
      <w:r>
        <w:separator/>
      </w:r>
    </w:p>
  </w:endnote>
  <w:endnote w:type="continuationSeparator" w:id="0">
    <w:p w14:paraId="44BE6B4C" w14:textId="77777777" w:rsidR="00D03AC7" w:rsidRDefault="00D0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949C4" w14:textId="77777777" w:rsidR="00D03AC7" w:rsidRDefault="00D03AC7">
      <w:r>
        <w:separator/>
      </w:r>
    </w:p>
  </w:footnote>
  <w:footnote w:type="continuationSeparator" w:id="0">
    <w:p w14:paraId="16A47D9D" w14:textId="77777777" w:rsidR="00D03AC7" w:rsidRDefault="00D03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63D2E" w14:textId="77777777" w:rsidR="00933F40" w:rsidRDefault="00DE2798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933F40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AA5F6FD" w14:textId="77777777" w:rsidR="00933F40" w:rsidRDefault="00933F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6A90E" w14:textId="77777777" w:rsidR="00933F40" w:rsidRPr="00D6626B" w:rsidRDefault="00933F40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201F1C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14F07334" w14:textId="77777777" w:rsidR="00933F40" w:rsidRDefault="00933F40">
    <w:pPr>
      <w:pStyle w:val="a5"/>
      <w:rPr>
        <w:rFonts w:ascii="TH SarabunPSK" w:hAnsi="TH SarabunPSK" w:cs="TH SarabunPSK"/>
        <w:sz w:val="32"/>
        <w:szCs w:val="32"/>
      </w:rPr>
    </w:pPr>
  </w:p>
  <w:p w14:paraId="678041C5" w14:textId="77777777" w:rsidR="00933F40" w:rsidRPr="00D6626B" w:rsidRDefault="00933F40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23"/>
    <w:rsid w:val="000009B3"/>
    <w:rsid w:val="0000190B"/>
    <w:rsid w:val="000076E4"/>
    <w:rsid w:val="00007D5B"/>
    <w:rsid w:val="00010546"/>
    <w:rsid w:val="000113E1"/>
    <w:rsid w:val="00041424"/>
    <w:rsid w:val="0005407D"/>
    <w:rsid w:val="0006583D"/>
    <w:rsid w:val="00073A19"/>
    <w:rsid w:val="0008192A"/>
    <w:rsid w:val="000917D8"/>
    <w:rsid w:val="000D14A2"/>
    <w:rsid w:val="000D2372"/>
    <w:rsid w:val="000D658D"/>
    <w:rsid w:val="000E7857"/>
    <w:rsid w:val="00107DC9"/>
    <w:rsid w:val="00117FA5"/>
    <w:rsid w:val="00140A8A"/>
    <w:rsid w:val="0015004C"/>
    <w:rsid w:val="00156738"/>
    <w:rsid w:val="00173C21"/>
    <w:rsid w:val="00177F24"/>
    <w:rsid w:val="00193FB7"/>
    <w:rsid w:val="001A1257"/>
    <w:rsid w:val="001A319F"/>
    <w:rsid w:val="001D154E"/>
    <w:rsid w:val="001E0DF7"/>
    <w:rsid w:val="001F3E0E"/>
    <w:rsid w:val="001F5E85"/>
    <w:rsid w:val="00201F1C"/>
    <w:rsid w:val="00204346"/>
    <w:rsid w:val="00221294"/>
    <w:rsid w:val="0022494D"/>
    <w:rsid w:val="00232491"/>
    <w:rsid w:val="0023260B"/>
    <w:rsid w:val="00234405"/>
    <w:rsid w:val="0024400B"/>
    <w:rsid w:val="0025368F"/>
    <w:rsid w:val="00253ADF"/>
    <w:rsid w:val="00257FA1"/>
    <w:rsid w:val="00265824"/>
    <w:rsid w:val="00274756"/>
    <w:rsid w:val="002747A4"/>
    <w:rsid w:val="00276BDC"/>
    <w:rsid w:val="002809FF"/>
    <w:rsid w:val="00285EFC"/>
    <w:rsid w:val="002E1EB8"/>
    <w:rsid w:val="002F0529"/>
    <w:rsid w:val="002F06D0"/>
    <w:rsid w:val="00311AE2"/>
    <w:rsid w:val="003165B4"/>
    <w:rsid w:val="003334D0"/>
    <w:rsid w:val="00333B23"/>
    <w:rsid w:val="003633BA"/>
    <w:rsid w:val="00383A8C"/>
    <w:rsid w:val="00387B20"/>
    <w:rsid w:val="003947BB"/>
    <w:rsid w:val="003A56FC"/>
    <w:rsid w:val="003B0B81"/>
    <w:rsid w:val="003C7FDE"/>
    <w:rsid w:val="003E44CC"/>
    <w:rsid w:val="0040709D"/>
    <w:rsid w:val="0040748C"/>
    <w:rsid w:val="00431DE9"/>
    <w:rsid w:val="0043614F"/>
    <w:rsid w:val="0044181B"/>
    <w:rsid w:val="00443278"/>
    <w:rsid w:val="004470AA"/>
    <w:rsid w:val="00447C5C"/>
    <w:rsid w:val="0045284A"/>
    <w:rsid w:val="004B4D7E"/>
    <w:rsid w:val="004C53C8"/>
    <w:rsid w:val="004C6143"/>
    <w:rsid w:val="004D0AD4"/>
    <w:rsid w:val="00513065"/>
    <w:rsid w:val="0052744F"/>
    <w:rsid w:val="005426F4"/>
    <w:rsid w:val="00573CAC"/>
    <w:rsid w:val="00587B34"/>
    <w:rsid w:val="005A58DA"/>
    <w:rsid w:val="005C5448"/>
    <w:rsid w:val="005D7533"/>
    <w:rsid w:val="005E4087"/>
    <w:rsid w:val="005E56CB"/>
    <w:rsid w:val="005F4EE0"/>
    <w:rsid w:val="0061581B"/>
    <w:rsid w:val="00616E02"/>
    <w:rsid w:val="0062019B"/>
    <w:rsid w:val="0066799E"/>
    <w:rsid w:val="00680857"/>
    <w:rsid w:val="0069663B"/>
    <w:rsid w:val="006A2C2F"/>
    <w:rsid w:val="006A4118"/>
    <w:rsid w:val="006A7FAF"/>
    <w:rsid w:val="006B17F4"/>
    <w:rsid w:val="006C1C92"/>
    <w:rsid w:val="006C7131"/>
    <w:rsid w:val="006D16F7"/>
    <w:rsid w:val="006E4EF7"/>
    <w:rsid w:val="006F55DB"/>
    <w:rsid w:val="007015DC"/>
    <w:rsid w:val="00707D25"/>
    <w:rsid w:val="007103F2"/>
    <w:rsid w:val="0074457F"/>
    <w:rsid w:val="007941B5"/>
    <w:rsid w:val="00795CAF"/>
    <w:rsid w:val="007B0F3E"/>
    <w:rsid w:val="007B6DD3"/>
    <w:rsid w:val="007E2E99"/>
    <w:rsid w:val="007E6E95"/>
    <w:rsid w:val="00806BD0"/>
    <w:rsid w:val="008121A7"/>
    <w:rsid w:val="008535D9"/>
    <w:rsid w:val="0086677E"/>
    <w:rsid w:val="008720A2"/>
    <w:rsid w:val="0087376A"/>
    <w:rsid w:val="00874D46"/>
    <w:rsid w:val="00881FB2"/>
    <w:rsid w:val="008E5DDF"/>
    <w:rsid w:val="00900F2B"/>
    <w:rsid w:val="00904C2B"/>
    <w:rsid w:val="00914E3E"/>
    <w:rsid w:val="00917507"/>
    <w:rsid w:val="00920E5C"/>
    <w:rsid w:val="00921E9F"/>
    <w:rsid w:val="00923102"/>
    <w:rsid w:val="00933F40"/>
    <w:rsid w:val="00946E2C"/>
    <w:rsid w:val="00951D06"/>
    <w:rsid w:val="0096528D"/>
    <w:rsid w:val="0098081B"/>
    <w:rsid w:val="0098709F"/>
    <w:rsid w:val="00990D85"/>
    <w:rsid w:val="009A0ABD"/>
    <w:rsid w:val="009A69A0"/>
    <w:rsid w:val="009C74E1"/>
    <w:rsid w:val="009D1B72"/>
    <w:rsid w:val="009D74D7"/>
    <w:rsid w:val="00A10EF8"/>
    <w:rsid w:val="00A25B3A"/>
    <w:rsid w:val="00A454B4"/>
    <w:rsid w:val="00A517E9"/>
    <w:rsid w:val="00A60D81"/>
    <w:rsid w:val="00A64DF4"/>
    <w:rsid w:val="00A83ABB"/>
    <w:rsid w:val="00A97E58"/>
    <w:rsid w:val="00AA4DFA"/>
    <w:rsid w:val="00AA6520"/>
    <w:rsid w:val="00AB3BC8"/>
    <w:rsid w:val="00AD0725"/>
    <w:rsid w:val="00AD656D"/>
    <w:rsid w:val="00AD6FB7"/>
    <w:rsid w:val="00AE4267"/>
    <w:rsid w:val="00AF21FA"/>
    <w:rsid w:val="00B17028"/>
    <w:rsid w:val="00B33E7D"/>
    <w:rsid w:val="00B35A95"/>
    <w:rsid w:val="00B50281"/>
    <w:rsid w:val="00B57F41"/>
    <w:rsid w:val="00B60138"/>
    <w:rsid w:val="00B80B01"/>
    <w:rsid w:val="00B84631"/>
    <w:rsid w:val="00B8566C"/>
    <w:rsid w:val="00B87BD3"/>
    <w:rsid w:val="00B96270"/>
    <w:rsid w:val="00BB20C8"/>
    <w:rsid w:val="00BC4D3C"/>
    <w:rsid w:val="00BD0955"/>
    <w:rsid w:val="00BD1423"/>
    <w:rsid w:val="00BE38AA"/>
    <w:rsid w:val="00BF3AF0"/>
    <w:rsid w:val="00BF4A69"/>
    <w:rsid w:val="00BF6D9A"/>
    <w:rsid w:val="00C03BFD"/>
    <w:rsid w:val="00C04BBD"/>
    <w:rsid w:val="00C1329D"/>
    <w:rsid w:val="00C13F57"/>
    <w:rsid w:val="00C33400"/>
    <w:rsid w:val="00C363CF"/>
    <w:rsid w:val="00C36D8B"/>
    <w:rsid w:val="00C6237D"/>
    <w:rsid w:val="00C87E7C"/>
    <w:rsid w:val="00C94909"/>
    <w:rsid w:val="00CB4332"/>
    <w:rsid w:val="00CC2EC3"/>
    <w:rsid w:val="00CE259F"/>
    <w:rsid w:val="00CF4F7D"/>
    <w:rsid w:val="00D03AC7"/>
    <w:rsid w:val="00D07AD7"/>
    <w:rsid w:val="00D07C72"/>
    <w:rsid w:val="00D25607"/>
    <w:rsid w:val="00D35165"/>
    <w:rsid w:val="00D4439B"/>
    <w:rsid w:val="00D46D3F"/>
    <w:rsid w:val="00D518B7"/>
    <w:rsid w:val="00D6626B"/>
    <w:rsid w:val="00D678FA"/>
    <w:rsid w:val="00D87620"/>
    <w:rsid w:val="00D97047"/>
    <w:rsid w:val="00DB36F1"/>
    <w:rsid w:val="00DB40D4"/>
    <w:rsid w:val="00DB4498"/>
    <w:rsid w:val="00DB741A"/>
    <w:rsid w:val="00DC7BF3"/>
    <w:rsid w:val="00DE2798"/>
    <w:rsid w:val="00DE4D6C"/>
    <w:rsid w:val="00DE7A0F"/>
    <w:rsid w:val="00DF63FB"/>
    <w:rsid w:val="00E04892"/>
    <w:rsid w:val="00E2169A"/>
    <w:rsid w:val="00E50054"/>
    <w:rsid w:val="00E537F1"/>
    <w:rsid w:val="00E630CD"/>
    <w:rsid w:val="00E67CDB"/>
    <w:rsid w:val="00EA45BE"/>
    <w:rsid w:val="00EB75B8"/>
    <w:rsid w:val="00ED7956"/>
    <w:rsid w:val="00EE0C32"/>
    <w:rsid w:val="00EE4E49"/>
    <w:rsid w:val="00EE6229"/>
    <w:rsid w:val="00F116A9"/>
    <w:rsid w:val="00F1651A"/>
    <w:rsid w:val="00F23720"/>
    <w:rsid w:val="00F30952"/>
    <w:rsid w:val="00F57925"/>
    <w:rsid w:val="00F666B8"/>
    <w:rsid w:val="00F74856"/>
    <w:rsid w:val="00F813E4"/>
    <w:rsid w:val="00F96DC3"/>
    <w:rsid w:val="00FB3EF2"/>
    <w:rsid w:val="00FC150F"/>
    <w:rsid w:val="00FC4AD6"/>
    <w:rsid w:val="00FD0646"/>
    <w:rsid w:val="00FD508D"/>
    <w:rsid w:val="00FD57A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3212]" stroke="f">
      <v:fill color="none [3212]"/>
      <v:stroke on="f"/>
    </o:shapedefaults>
    <o:shapelayout v:ext="edit">
      <o:idmap v:ext="edit" data="1"/>
    </o:shapelayout>
  </w:shapeDefaults>
  <w:decimalSymbol w:val="."/>
  <w:listSeparator w:val=","/>
  <w14:docId w14:val="1A474819"/>
  <w15:docId w15:val="{0867E493-8694-43CE-9B45-DD348E58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614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aporn\Desktop\&#3591;&#3634;&#3609;&#3614;&#3637;&#3656;&#3604;&#3623;&#3591;\&#3627;&#3609;&#3633;&#3591;&#3626;&#3639;&#3629;&#3616;&#3634;&#3618;&#3651;&#3609;.-&#3617;&#3629;&#3610;&#3627;&#3617;&#3634;&#3618;&#3649;&#3621;&#3632;&#3649;&#3605;&#3656;&#3591;&#3605;&#3633;&#3657;&#3591;&#3627;&#3633;&#3623;&#3627;&#3609;&#3657;&#3634;&#3591;&#3634;&#3609;&#3610;&#3619;&#3636;&#3627;&#3634;&#3619;&#3607;&#3633;&#3656;&#3623;&#3652;&#3611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F45C-4089-43C2-91A6-E94DC2E3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หนังสือภายใน.-มอบหมายและแต่งตั้งหัวหน้างานบริหารทั่วไป</Template>
  <TotalTime>255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Sataporn</dc:creator>
  <cp:lastModifiedBy>GlGz Gismo</cp:lastModifiedBy>
  <cp:revision>38</cp:revision>
  <cp:lastPrinted>2021-12-09T06:47:00Z</cp:lastPrinted>
  <dcterms:created xsi:type="dcterms:W3CDTF">2020-12-24T04:38:00Z</dcterms:created>
  <dcterms:modified xsi:type="dcterms:W3CDTF">2024-06-12T02:34:00Z</dcterms:modified>
</cp:coreProperties>
</file>