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B394" w14:textId="50EF5A1F" w:rsidR="008535D9" w:rsidRPr="00900F2B" w:rsidRDefault="00DF63FB" w:rsidP="001A1257">
      <w:pPr>
        <w:tabs>
          <w:tab w:val="left" w:pos="3600"/>
        </w:tabs>
        <w:spacing w:before="400" w:after="120" w:line="40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558590" wp14:editId="3E154470">
                <wp:simplePos x="0" y="0"/>
                <wp:positionH relativeFrom="column">
                  <wp:posOffset>-245110</wp:posOffset>
                </wp:positionH>
                <wp:positionV relativeFrom="paragraph">
                  <wp:posOffset>-133350</wp:posOffset>
                </wp:positionV>
                <wp:extent cx="1025525" cy="715645"/>
                <wp:effectExtent l="0" t="0" r="0" b="254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552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236B1" id="Rectangle 16" o:spid="_x0000_s1026" style="position:absolute;margin-left:-19.3pt;margin-top:-10.5pt;width:80.75pt;height:56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" filled="f" fillcolor="white [3212]" stroked="f"/>
            </w:pict>
          </mc:Fallback>
        </mc:AlternateContent>
      </w:r>
      <w:r w:rsidR="00B57F4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 wp14:anchorId="4DF1D388" wp14:editId="514CE9AA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DC3"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>บันทึกข้อความ</w:t>
      </w:r>
    </w:p>
    <w:p w14:paraId="79B601F0" w14:textId="1B59E898" w:rsidR="008535D9" w:rsidRPr="00900F2B" w:rsidRDefault="00DF63FB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ACEFC2" wp14:editId="28CB6B37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7620" r="5715" b="1143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6A686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CMqvaS1AEAAI4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B1702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35A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="00F813E4">
        <w:rPr>
          <w:rFonts w:ascii="TH SarabunIT๙" w:hAnsi="TH SarabunIT๙" w:cs="TH SarabunIT๙" w:hint="cs"/>
          <w:sz w:val="32"/>
          <w:szCs w:val="32"/>
          <w:cs/>
        </w:rPr>
        <w:t>โทร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4B4D7E" w:rsidRPr="00900F2B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</w:t>
      </w:r>
      <w:r w:rsidR="00FB3EF2" w:rsidRPr="00900F2B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14:paraId="567557D6" w14:textId="633CBDF9" w:rsidR="008535D9" w:rsidRPr="00900F2B" w:rsidRDefault="00DF63FB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76A684" wp14:editId="1D9F2004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5080" r="5715" b="1397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98D05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DEE2E8" wp14:editId="6C53EAB6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6985" r="11430" b="1206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B1246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526gMd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535D9" w:rsidRPr="00900F2B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900F2B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6A04C43A" w14:textId="2ADAE6AC" w:rsidR="0040709D" w:rsidRDefault="00DF63FB" w:rsidP="00D678F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B3A6A9" wp14:editId="7ACE9B00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0795" r="10795" b="825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5F827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B+9T/Q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04BBD">
        <w:rPr>
          <w:rFonts w:ascii="TH SarabunIT๙" w:hAnsi="TH SarabunIT๙" w:cs="TH SarabunIT๙" w:hint="cs"/>
          <w:sz w:val="32"/>
          <w:szCs w:val="32"/>
          <w:cs/>
        </w:rPr>
        <w:t>ขอส่งเอกสาร</w:t>
      </w:r>
      <w:r w:rsidR="004152C5">
        <w:rPr>
          <w:rFonts w:ascii="TH SarabunIT๙" w:hAnsi="TH SarabunIT๙" w:cs="TH SarabunIT๙" w:hint="cs"/>
          <w:sz w:val="32"/>
          <w:szCs w:val="32"/>
          <w:cs/>
        </w:rPr>
        <w:t>คำขอประเมินบุคคล</w:t>
      </w:r>
      <w:r w:rsidR="00C04B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52C5">
        <w:rPr>
          <w:rFonts w:ascii="TH SarabunIT๙" w:hAnsi="TH SarabunIT๙" w:cs="TH SarabunIT๙" w:hint="cs"/>
          <w:sz w:val="32"/>
          <w:szCs w:val="32"/>
          <w:cs/>
        </w:rPr>
        <w:t>( ...ชื่อเจ้าของเอกสาร</w:t>
      </w:r>
      <w:r w:rsidR="00FB0BC9">
        <w:rPr>
          <w:rFonts w:ascii="TH SarabunIT๙" w:hAnsi="TH SarabunIT๙" w:cs="TH SarabunIT๙" w:hint="cs"/>
          <w:sz w:val="32"/>
          <w:szCs w:val="32"/>
          <w:cs/>
        </w:rPr>
        <w:t>คำขอ</w:t>
      </w:r>
      <w:r w:rsidR="004152C5">
        <w:rPr>
          <w:rFonts w:ascii="TH SarabunIT๙" w:hAnsi="TH SarabunIT๙" w:cs="TH SarabunIT๙" w:hint="cs"/>
          <w:sz w:val="32"/>
          <w:szCs w:val="32"/>
          <w:cs/>
        </w:rPr>
        <w:t>... )</w:t>
      </w:r>
    </w:p>
    <w:p w14:paraId="12878A3C" w14:textId="2847B255" w:rsidR="00073A19" w:rsidRDefault="00073A19" w:rsidP="00073A19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0F2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9D1B72">
        <w:rPr>
          <w:rFonts w:ascii="TH SarabunIT๙" w:hAnsi="TH SarabunIT๙" w:cs="TH SarabunIT๙"/>
          <w:sz w:val="32"/>
          <w:szCs w:val="32"/>
        </w:rPr>
        <w:t xml:space="preserve">   </w:t>
      </w:r>
      <w:r w:rsidR="00F813E4">
        <w:rPr>
          <w:rFonts w:ascii="TH SarabunIT๙" w:hAnsi="TH SarabunIT๙" w:cs="TH SarabunIT๙" w:hint="cs"/>
          <w:sz w:val="32"/>
          <w:szCs w:val="32"/>
          <w:cs/>
        </w:rPr>
        <w:t xml:space="preserve">ผส.จด. </w:t>
      </w:r>
      <w:r w:rsidR="00917507">
        <w:rPr>
          <w:rFonts w:ascii="TH SarabunIT๙" w:hAnsi="TH SarabunIT๙" w:cs="TH SarabunIT๙" w:hint="cs"/>
          <w:sz w:val="32"/>
          <w:szCs w:val="32"/>
          <w:cs/>
        </w:rPr>
        <w:t>ผ่าน</w:t>
      </w:r>
      <w:r w:rsidR="00C04B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0BC9">
        <w:rPr>
          <w:rFonts w:ascii="TH SarabunIT๙" w:hAnsi="TH SarabunIT๙" w:cs="TH SarabunIT๙" w:hint="cs"/>
          <w:sz w:val="32"/>
          <w:szCs w:val="32"/>
          <w:cs/>
        </w:rPr>
        <w:t>ผจจ.</w:t>
      </w:r>
      <w:r w:rsidR="00FB0BC9" w:rsidRPr="0023178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FB0BC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B0BC9">
        <w:rPr>
          <w:rFonts w:ascii="TH SarabunIT๙" w:hAnsi="TH SarabunIT๙" w:cs="TH SarabunIT๙" w:hint="cs"/>
          <w:sz w:val="32"/>
          <w:szCs w:val="32"/>
          <w:cs/>
        </w:rPr>
        <w:t xml:space="preserve">  ผอ.ส่วน/ผจจ.(ที่ได้รับมอบหมายให้ดูแลหลังประชุม) </w:t>
      </w:r>
      <w:r w:rsidR="00FB0BC9">
        <w:rPr>
          <w:rFonts w:ascii="TH SarabunIT๙" w:hAnsi="TH SarabunIT๙" w:cs="TH SarabunIT๙" w:hint="cs"/>
          <w:sz w:val="32"/>
          <w:szCs w:val="32"/>
          <w:cs/>
        </w:rPr>
        <w:t>และ ผบท.จด.</w:t>
      </w:r>
    </w:p>
    <w:p w14:paraId="5EC58B61" w14:textId="0B00CF9A" w:rsidR="00C04BBD" w:rsidRDefault="005C5448" w:rsidP="00201F1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ตามที่</w:t>
      </w:r>
      <w:r w:rsidR="00C04BBD" w:rsidRPr="00C04BBD">
        <w:rPr>
          <w:rFonts w:ascii="TH SarabunIT๙" w:hAnsi="TH SarabunIT๙" w:cs="TH SarabunIT๙" w:hint="cs"/>
          <w:spacing w:val="-6"/>
          <w:sz w:val="32"/>
          <w:szCs w:val="32"/>
          <w:cs/>
        </w:rPr>
        <w:t>ข้าพเจ้า</w:t>
      </w:r>
      <w:r w:rsidR="00FB0BC9" w:rsidRPr="00FB0BC9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                         </w:t>
      </w:r>
      <w:r w:rsidR="00FB0BC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04BBD" w:rsidRPr="00C04BBD"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</w:t>
      </w:r>
      <w:r w:rsidR="00FB0BC9" w:rsidRPr="00FB0BC9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               </w:t>
      </w:r>
      <w:r w:rsidR="00FB0BC9" w:rsidRPr="00FB0BC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FB0BC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FB0BC9" w:rsidRPr="00FB0BC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C04BBD" w:rsidRPr="00FB0BC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C04BBD">
        <w:rPr>
          <w:rFonts w:ascii="TH SarabunIT๙" w:hAnsi="TH SarabunIT๙" w:cs="TH SarabunIT๙" w:hint="cs"/>
          <w:sz w:val="32"/>
          <w:szCs w:val="32"/>
          <w:cs/>
        </w:rPr>
        <w:t>(ตำแหน่ง</w:t>
      </w:r>
      <w:r w:rsidR="00C04BBD" w:rsidRPr="00C04BBD"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 w:rsidR="00FB0BC9" w:rsidRPr="00FB0BC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="00C04BBD">
        <w:rPr>
          <w:rFonts w:ascii="TH SarabunIT๙" w:hAnsi="TH SarabunIT๙" w:cs="TH SarabunIT๙" w:hint="cs"/>
          <w:sz w:val="32"/>
          <w:szCs w:val="32"/>
          <w:cs/>
        </w:rPr>
        <w:t>) ฝ่าย</w:t>
      </w:r>
      <w:r w:rsidR="00FB0BC9" w:rsidRPr="00FB0BC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="00C04B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0BC9">
        <w:rPr>
          <w:rFonts w:ascii="TH SarabunIT๙" w:hAnsi="TH SarabunIT๙" w:cs="TH SarabunIT๙" w:hint="cs"/>
          <w:sz w:val="32"/>
          <w:szCs w:val="32"/>
          <w:cs/>
        </w:rPr>
        <w:t>สำนักงานจัดรูปที่ดินและจัดระบบน้ำเพื่อเกษตรกรรมที่</w:t>
      </w:r>
      <w:r w:rsidR="00FB0BC9" w:rsidRPr="00A871B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FB0BC9">
        <w:rPr>
          <w:rFonts w:ascii="TH SarabunIT๙" w:hAnsi="TH SarabunIT๙" w:cs="TH SarabunIT๙" w:hint="cs"/>
          <w:sz w:val="32"/>
          <w:szCs w:val="32"/>
          <w:cs/>
        </w:rPr>
        <w:t>สำนักงานจัดรูปที่ดินกลาง</w:t>
      </w:r>
      <w:r w:rsidR="00FB0BC9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C04BBD">
        <w:rPr>
          <w:rFonts w:ascii="TH SarabunIT๙" w:hAnsi="TH SarabunIT๙" w:cs="TH SarabunIT๙" w:hint="cs"/>
          <w:sz w:val="32"/>
          <w:szCs w:val="32"/>
          <w:cs/>
        </w:rPr>
        <w:t>ส่งเอกสาร</w:t>
      </w:r>
      <w:r w:rsidR="00FB0BC9">
        <w:rPr>
          <w:rFonts w:ascii="TH SarabunIT๙" w:hAnsi="TH SarabunIT๙" w:cs="TH SarabunIT๙" w:hint="cs"/>
          <w:sz w:val="32"/>
          <w:szCs w:val="32"/>
          <w:cs/>
        </w:rPr>
        <w:t>คำขอ</w:t>
      </w:r>
      <w:r w:rsidR="00C04BBD">
        <w:rPr>
          <w:rFonts w:ascii="TH SarabunIT๙" w:hAnsi="TH SarabunIT๙" w:cs="TH SarabunIT๙" w:hint="cs"/>
          <w:sz w:val="32"/>
          <w:szCs w:val="32"/>
          <w:cs/>
        </w:rPr>
        <w:t xml:space="preserve">ประเมินบุคคล </w:t>
      </w:r>
      <w:r w:rsidR="00FB0BC9">
        <w:rPr>
          <w:rFonts w:ascii="TH SarabunIT๙" w:hAnsi="TH SarabunIT๙" w:cs="TH SarabunIT๙" w:hint="cs"/>
          <w:sz w:val="32"/>
          <w:szCs w:val="32"/>
          <w:cs/>
        </w:rPr>
        <w:t>เพื่อแต่งตั้ง (เลื่อน) ให้ดำรง</w:t>
      </w:r>
      <w:r w:rsidR="00FB0BC9" w:rsidRPr="00C04BBD"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</w:t>
      </w:r>
      <w:r w:rsidR="00FB0BC9" w:rsidRPr="00A871B0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                               </w:t>
      </w:r>
      <w:r w:rsidR="00FB0BC9" w:rsidRPr="00A871B0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cs/>
        </w:rPr>
        <w:t>.</w:t>
      </w:r>
      <w:r w:rsidR="00FB0BC9" w:rsidRPr="00A871B0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                                     </w:t>
      </w:r>
      <w:r w:rsidR="00FB0BC9" w:rsidRPr="00A871B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B0BC9">
        <w:rPr>
          <w:rFonts w:ascii="TH SarabunIT๙" w:hAnsi="TH SarabunIT๙" w:cs="TH SarabunIT๙" w:hint="cs"/>
          <w:sz w:val="32"/>
          <w:szCs w:val="32"/>
          <w:cs/>
        </w:rPr>
        <w:t>(ตำแหน่ง</w:t>
      </w:r>
      <w:r w:rsidR="00FB0BC9" w:rsidRPr="00C04BBD"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 w:rsidR="00FB0B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0BC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="00FB0BC9" w:rsidRPr="00A871B0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 w:rsidR="00FB0BC9">
        <w:rPr>
          <w:rFonts w:ascii="TH SarabunIT๙" w:hAnsi="TH SarabunIT๙" w:cs="TH SarabunIT๙" w:hint="cs"/>
          <w:sz w:val="32"/>
          <w:szCs w:val="32"/>
          <w:cs/>
        </w:rPr>
        <w:t xml:space="preserve"> ฝ่าย</w:t>
      </w:r>
      <w:r w:rsidR="00FB0BC9" w:rsidRPr="00A871B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="00FB0BC9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สำนักงานจัดรูปที่ดินและจัดระบบน้ำเพื่อเกษตรกรรมที่</w:t>
      </w:r>
      <w:r w:rsidR="00FB0BC9" w:rsidRPr="00A871B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FB0BC9" w:rsidRPr="00A871B0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FB0BC9" w:rsidRPr="00A871B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FB0BC9">
        <w:rPr>
          <w:rFonts w:ascii="TH SarabunIT๙" w:hAnsi="TH SarabunIT๙" w:cs="TH SarabunIT๙" w:hint="cs"/>
          <w:sz w:val="32"/>
          <w:szCs w:val="32"/>
          <w:cs/>
        </w:rPr>
        <w:t>สำนักงานจัดรูปที่ดินกลาง</w:t>
      </w:r>
      <w:r w:rsidR="00C04B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และได้มีการประชุมคณะกรรมการ</w:t>
      </w:r>
      <w:r w:rsidR="00FB0BC9">
        <w:rPr>
          <w:rFonts w:ascii="TH SarabunIT๙" w:hAnsi="TH SarabunIT๙" w:cs="TH SarabunIT๙" w:hint="cs"/>
          <w:sz w:val="32"/>
          <w:szCs w:val="32"/>
          <w:cs/>
        </w:rPr>
        <w:t>ประเมินบุคคล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FB0BC9" w:rsidRPr="00FB0BC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/25</w:t>
      </w:r>
      <w:r w:rsidR="00FB0BC9" w:rsidRPr="00FB0BC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FB0BC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</w:t>
      </w:r>
      <w:r w:rsidR="00FB0BC9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FB0BC9" w:rsidRPr="00FB0BC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FB0BC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FB0BC9" w:rsidRPr="00FB0BC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FB0BC9" w:rsidRPr="00FB0BC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FB0BC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B0BC9" w:rsidRPr="00FB0BC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FB0BC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B0BC9" w:rsidRPr="00FB0B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ห้องประชุมสำนักงานจัดรูปที่ดินกลาง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แล้วนั้น</w:t>
      </w:r>
    </w:p>
    <w:p w14:paraId="74CED4C5" w14:textId="190D25A3" w:rsidR="00201F1C" w:rsidRPr="00C04BBD" w:rsidRDefault="005C5448" w:rsidP="00201F1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 ขอส่งเอกสาร</w:t>
      </w:r>
      <w:r w:rsidR="00FB0BC9">
        <w:rPr>
          <w:rFonts w:ascii="TH SarabunIT๙" w:hAnsi="TH SarabunIT๙" w:cs="TH SarabunIT๙" w:hint="cs"/>
          <w:sz w:val="32"/>
          <w:szCs w:val="32"/>
          <w:cs/>
        </w:rPr>
        <w:t>คำขอ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="00FB0BC9">
        <w:rPr>
          <w:rFonts w:ascii="TH SarabunIT๙" w:hAnsi="TH SarabunIT๙" w:cs="TH SarabunIT๙" w:hint="cs"/>
          <w:sz w:val="32"/>
          <w:szCs w:val="32"/>
          <w:cs/>
        </w:rPr>
        <w:t>บุคคล</w:t>
      </w:r>
      <w:r w:rsidR="0015004C"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ซึ่งได้</w:t>
      </w:r>
      <w:r w:rsidR="00C04BBD">
        <w:rPr>
          <w:rFonts w:ascii="TH SarabunIT๙" w:hAnsi="TH SarabunIT๙" w:cs="TH SarabunIT๙" w:hint="cs"/>
          <w:sz w:val="32"/>
          <w:szCs w:val="32"/>
          <w:cs/>
        </w:rPr>
        <w:t>ดำเนินปรับแก้ไขและเพิ่มเติมรายละเอียด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ให้สมบูรณ์ยิ่งขึ้น </w:t>
      </w:r>
      <w:r w:rsidR="00C04BBD">
        <w:rPr>
          <w:rFonts w:ascii="TH SarabunIT๙" w:hAnsi="TH SarabunIT๙" w:cs="TH SarabunIT๙" w:hint="cs"/>
          <w:sz w:val="32"/>
          <w:szCs w:val="32"/>
          <w:cs/>
        </w:rPr>
        <w:t>ตามมติที่ประชุมคณะกรรมการ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C04B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เรียบร้อยแล้ว</w:t>
      </w:r>
    </w:p>
    <w:p w14:paraId="5FF40FC3" w14:textId="598F2817" w:rsidR="00201F1C" w:rsidRPr="00C04BBD" w:rsidRDefault="00201F1C" w:rsidP="00201F1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04BBD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</w:t>
      </w:r>
      <w:r w:rsidR="00B87BD3" w:rsidRPr="00C04BBD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310D9C02" w14:textId="77777777" w:rsidR="001E0DF7" w:rsidRPr="00C04BBD" w:rsidRDefault="001E0DF7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26CF57" w14:textId="77777777" w:rsidR="001E0DF7" w:rsidRDefault="001E0DF7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ED3BE8" w14:textId="77777777" w:rsidR="001E0DF7" w:rsidRPr="0015004C" w:rsidRDefault="001E0DF7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202480" w14:textId="2CE5769E" w:rsidR="001E0DF7" w:rsidRPr="0015004C" w:rsidRDefault="0015004C" w:rsidP="001E0DF7">
      <w:pPr>
        <w:spacing w:before="120"/>
        <w:ind w:firstLine="45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FB0BC9">
        <w:rPr>
          <w:rFonts w:ascii="TH SarabunIT๙" w:hAnsi="TH SarabunIT๙" w:cs="TH SarabunIT๙" w:hint="cs"/>
          <w:sz w:val="32"/>
          <w:szCs w:val="32"/>
          <w:cs/>
        </w:rPr>
        <w:t xml:space="preserve"> ชื่อเจ้าของเอกสารคำขอ </w:t>
      </w:r>
      <w:r w:rsidR="001E0DF7" w:rsidRPr="0015004C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4A0CB19" w14:textId="676C57EB" w:rsidR="001E0DF7" w:rsidRDefault="00FB0BC9" w:rsidP="0015004C">
      <w:pPr>
        <w:ind w:firstLine="41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ตำแหน่ง</w:t>
      </w:r>
    </w:p>
    <w:p w14:paraId="579C7478" w14:textId="77777777" w:rsidR="007B6DD3" w:rsidRDefault="007B6DD3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82CF923" w14:textId="77777777" w:rsidR="00FD0646" w:rsidRDefault="00FD0646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605E6983" w14:textId="77777777" w:rsidR="00FD0646" w:rsidRDefault="00FD0646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2102B077" w14:textId="77777777" w:rsidR="0024400B" w:rsidRDefault="0024400B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7F3891F4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38443DD8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2D055938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413C7357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47219AB6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6F39043E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747BBED9" w14:textId="59EA6A7A" w:rsidR="00FD0646" w:rsidRPr="00900F2B" w:rsidRDefault="00FD0646" w:rsidP="00D07AD7">
      <w:pPr>
        <w:rPr>
          <w:rFonts w:ascii="TH SarabunIT๙" w:hAnsi="TH SarabunIT๙" w:cs="TH SarabunIT๙"/>
          <w:sz w:val="32"/>
          <w:szCs w:val="32"/>
        </w:rPr>
      </w:pPr>
    </w:p>
    <w:sectPr w:rsidR="00FD0646" w:rsidRPr="00900F2B" w:rsidSect="001E0DF7">
      <w:headerReference w:type="even" r:id="rId8"/>
      <w:headerReference w:type="default" r:id="rId9"/>
      <w:pgSz w:w="11906" w:h="16838" w:code="9"/>
      <w:pgMar w:top="1134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990C" w14:textId="77777777" w:rsidR="00EE6229" w:rsidRDefault="00EE6229">
      <w:r>
        <w:separator/>
      </w:r>
    </w:p>
  </w:endnote>
  <w:endnote w:type="continuationSeparator" w:id="0">
    <w:p w14:paraId="3192B899" w14:textId="77777777" w:rsidR="00EE6229" w:rsidRDefault="00EE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99FB0" w14:textId="77777777" w:rsidR="00EE6229" w:rsidRDefault="00EE6229">
      <w:r>
        <w:separator/>
      </w:r>
    </w:p>
  </w:footnote>
  <w:footnote w:type="continuationSeparator" w:id="0">
    <w:p w14:paraId="231E141C" w14:textId="77777777" w:rsidR="00EE6229" w:rsidRDefault="00EE6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3D2E" w14:textId="77777777" w:rsidR="00933F40" w:rsidRDefault="00DE2798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933F40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1AA5F6FD" w14:textId="77777777" w:rsidR="00933F40" w:rsidRDefault="00933F4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A90E" w14:textId="77777777" w:rsidR="00933F40" w:rsidRPr="00D6626B" w:rsidRDefault="00933F40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DE2798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DE2798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201F1C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="00DE2798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14F07334" w14:textId="77777777" w:rsidR="00933F40" w:rsidRDefault="00933F40">
    <w:pPr>
      <w:pStyle w:val="a5"/>
      <w:rPr>
        <w:rFonts w:ascii="TH SarabunPSK" w:hAnsi="TH SarabunPSK" w:cs="TH SarabunPSK"/>
        <w:sz w:val="32"/>
        <w:szCs w:val="32"/>
      </w:rPr>
    </w:pPr>
  </w:p>
  <w:p w14:paraId="678041C5" w14:textId="77777777" w:rsidR="00933F40" w:rsidRPr="00D6626B" w:rsidRDefault="00933F40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23"/>
    <w:rsid w:val="000009B3"/>
    <w:rsid w:val="0000190B"/>
    <w:rsid w:val="000076E4"/>
    <w:rsid w:val="00007D5B"/>
    <w:rsid w:val="00010546"/>
    <w:rsid w:val="000113E1"/>
    <w:rsid w:val="00041424"/>
    <w:rsid w:val="0005407D"/>
    <w:rsid w:val="0006583D"/>
    <w:rsid w:val="00073A19"/>
    <w:rsid w:val="0008192A"/>
    <w:rsid w:val="000917D8"/>
    <w:rsid w:val="000D14A2"/>
    <w:rsid w:val="000D2372"/>
    <w:rsid w:val="000D658D"/>
    <w:rsid w:val="000E7857"/>
    <w:rsid w:val="00107DC9"/>
    <w:rsid w:val="00117FA5"/>
    <w:rsid w:val="00140A8A"/>
    <w:rsid w:val="0015004C"/>
    <w:rsid w:val="00156738"/>
    <w:rsid w:val="00177F24"/>
    <w:rsid w:val="00193FB7"/>
    <w:rsid w:val="001A1257"/>
    <w:rsid w:val="001A319F"/>
    <w:rsid w:val="001D154E"/>
    <w:rsid w:val="001E0DF7"/>
    <w:rsid w:val="001F3E0E"/>
    <w:rsid w:val="001F5E85"/>
    <w:rsid w:val="00201F1C"/>
    <w:rsid w:val="00204346"/>
    <w:rsid w:val="00221294"/>
    <w:rsid w:val="0022494D"/>
    <w:rsid w:val="00232491"/>
    <w:rsid w:val="0023260B"/>
    <w:rsid w:val="00234405"/>
    <w:rsid w:val="0024400B"/>
    <w:rsid w:val="0025368F"/>
    <w:rsid w:val="00253ADF"/>
    <w:rsid w:val="00257FA1"/>
    <w:rsid w:val="00265824"/>
    <w:rsid w:val="00274756"/>
    <w:rsid w:val="002747A4"/>
    <w:rsid w:val="00276BDC"/>
    <w:rsid w:val="002809FF"/>
    <w:rsid w:val="00285EFC"/>
    <w:rsid w:val="002E1EB8"/>
    <w:rsid w:val="002F0529"/>
    <w:rsid w:val="002F06D0"/>
    <w:rsid w:val="00311AE2"/>
    <w:rsid w:val="003165B4"/>
    <w:rsid w:val="003334D0"/>
    <w:rsid w:val="00333B23"/>
    <w:rsid w:val="003633BA"/>
    <w:rsid w:val="00383A8C"/>
    <w:rsid w:val="00387B20"/>
    <w:rsid w:val="003947BB"/>
    <w:rsid w:val="003A56FC"/>
    <w:rsid w:val="003B0B81"/>
    <w:rsid w:val="003C7FDE"/>
    <w:rsid w:val="003E44CC"/>
    <w:rsid w:val="0040709D"/>
    <w:rsid w:val="0040748C"/>
    <w:rsid w:val="004152C5"/>
    <w:rsid w:val="00431DE9"/>
    <w:rsid w:val="0043614F"/>
    <w:rsid w:val="0044181B"/>
    <w:rsid w:val="00443278"/>
    <w:rsid w:val="004470AA"/>
    <w:rsid w:val="00447C5C"/>
    <w:rsid w:val="0045284A"/>
    <w:rsid w:val="004B4D7E"/>
    <w:rsid w:val="004C53C8"/>
    <w:rsid w:val="004C6143"/>
    <w:rsid w:val="004D0AD4"/>
    <w:rsid w:val="00513065"/>
    <w:rsid w:val="0052744F"/>
    <w:rsid w:val="005426F4"/>
    <w:rsid w:val="00573CAC"/>
    <w:rsid w:val="00587B34"/>
    <w:rsid w:val="005A58DA"/>
    <w:rsid w:val="005C5448"/>
    <w:rsid w:val="005D7533"/>
    <w:rsid w:val="005E4087"/>
    <w:rsid w:val="005E56CB"/>
    <w:rsid w:val="005F4EE0"/>
    <w:rsid w:val="0061581B"/>
    <w:rsid w:val="00616E02"/>
    <w:rsid w:val="0062019B"/>
    <w:rsid w:val="0066799E"/>
    <w:rsid w:val="00680857"/>
    <w:rsid w:val="0069663B"/>
    <w:rsid w:val="006A2C2F"/>
    <w:rsid w:val="006A4118"/>
    <w:rsid w:val="006A7FAF"/>
    <w:rsid w:val="006B17F4"/>
    <w:rsid w:val="006C1C92"/>
    <w:rsid w:val="006C7131"/>
    <w:rsid w:val="006D16F7"/>
    <w:rsid w:val="006E4EF7"/>
    <w:rsid w:val="006F55DB"/>
    <w:rsid w:val="007015DC"/>
    <w:rsid w:val="00707D25"/>
    <w:rsid w:val="007103F2"/>
    <w:rsid w:val="0074457F"/>
    <w:rsid w:val="007941B5"/>
    <w:rsid w:val="007B0F3E"/>
    <w:rsid w:val="007B6DD3"/>
    <w:rsid w:val="007E2E99"/>
    <w:rsid w:val="007E6E95"/>
    <w:rsid w:val="00806BD0"/>
    <w:rsid w:val="008121A7"/>
    <w:rsid w:val="008535D9"/>
    <w:rsid w:val="0086677E"/>
    <w:rsid w:val="008720A2"/>
    <w:rsid w:val="0087376A"/>
    <w:rsid w:val="00874D46"/>
    <w:rsid w:val="00881FB2"/>
    <w:rsid w:val="008E5DDF"/>
    <w:rsid w:val="00900F2B"/>
    <w:rsid w:val="00904C2B"/>
    <w:rsid w:val="00914E3E"/>
    <w:rsid w:val="00917507"/>
    <w:rsid w:val="00920E5C"/>
    <w:rsid w:val="00921E9F"/>
    <w:rsid w:val="00923102"/>
    <w:rsid w:val="00933F40"/>
    <w:rsid w:val="00946E2C"/>
    <w:rsid w:val="00951D06"/>
    <w:rsid w:val="0096528D"/>
    <w:rsid w:val="0098081B"/>
    <w:rsid w:val="0098709F"/>
    <w:rsid w:val="00990D85"/>
    <w:rsid w:val="009A0ABD"/>
    <w:rsid w:val="009A69A0"/>
    <w:rsid w:val="009C74E1"/>
    <w:rsid w:val="009D1B72"/>
    <w:rsid w:val="009D74D7"/>
    <w:rsid w:val="00A10EF8"/>
    <w:rsid w:val="00A25B3A"/>
    <w:rsid w:val="00A454B4"/>
    <w:rsid w:val="00A517E9"/>
    <w:rsid w:val="00A60D81"/>
    <w:rsid w:val="00A64DF4"/>
    <w:rsid w:val="00A83ABB"/>
    <w:rsid w:val="00A97E58"/>
    <w:rsid w:val="00AA6520"/>
    <w:rsid w:val="00AB3BC8"/>
    <w:rsid w:val="00AD0725"/>
    <w:rsid w:val="00AD656D"/>
    <w:rsid w:val="00AD6FB7"/>
    <w:rsid w:val="00AE4267"/>
    <w:rsid w:val="00AF21FA"/>
    <w:rsid w:val="00B17028"/>
    <w:rsid w:val="00B33E7D"/>
    <w:rsid w:val="00B35A95"/>
    <w:rsid w:val="00B50281"/>
    <w:rsid w:val="00B57F41"/>
    <w:rsid w:val="00B60138"/>
    <w:rsid w:val="00B80B01"/>
    <w:rsid w:val="00B84631"/>
    <w:rsid w:val="00B8566C"/>
    <w:rsid w:val="00B87BD3"/>
    <w:rsid w:val="00B96270"/>
    <w:rsid w:val="00BB20C8"/>
    <w:rsid w:val="00BC4D3C"/>
    <w:rsid w:val="00BD0955"/>
    <w:rsid w:val="00BD1423"/>
    <w:rsid w:val="00BE38AA"/>
    <w:rsid w:val="00BF3AF0"/>
    <w:rsid w:val="00BF4A69"/>
    <w:rsid w:val="00BF6D9A"/>
    <w:rsid w:val="00C03BFD"/>
    <w:rsid w:val="00C04BBD"/>
    <w:rsid w:val="00C1329D"/>
    <w:rsid w:val="00C13F57"/>
    <w:rsid w:val="00C33400"/>
    <w:rsid w:val="00C363CF"/>
    <w:rsid w:val="00C36D8B"/>
    <w:rsid w:val="00C6237D"/>
    <w:rsid w:val="00C87E7C"/>
    <w:rsid w:val="00C94909"/>
    <w:rsid w:val="00CB4332"/>
    <w:rsid w:val="00CC2EC3"/>
    <w:rsid w:val="00CE259F"/>
    <w:rsid w:val="00CF4F7D"/>
    <w:rsid w:val="00D07AD7"/>
    <w:rsid w:val="00D07C72"/>
    <w:rsid w:val="00D25607"/>
    <w:rsid w:val="00D35165"/>
    <w:rsid w:val="00D4439B"/>
    <w:rsid w:val="00D46D3F"/>
    <w:rsid w:val="00D518B7"/>
    <w:rsid w:val="00D6626B"/>
    <w:rsid w:val="00D678FA"/>
    <w:rsid w:val="00D87620"/>
    <w:rsid w:val="00D97047"/>
    <w:rsid w:val="00DB36F1"/>
    <w:rsid w:val="00DB4498"/>
    <w:rsid w:val="00DB741A"/>
    <w:rsid w:val="00DC7BF3"/>
    <w:rsid w:val="00DE2798"/>
    <w:rsid w:val="00DE4D6C"/>
    <w:rsid w:val="00DE7A0F"/>
    <w:rsid w:val="00DF63FB"/>
    <w:rsid w:val="00E04892"/>
    <w:rsid w:val="00E2169A"/>
    <w:rsid w:val="00E50054"/>
    <w:rsid w:val="00E537F1"/>
    <w:rsid w:val="00E630CD"/>
    <w:rsid w:val="00E67CDB"/>
    <w:rsid w:val="00EA45BE"/>
    <w:rsid w:val="00EB75B8"/>
    <w:rsid w:val="00ED7956"/>
    <w:rsid w:val="00EE0C32"/>
    <w:rsid w:val="00EE4E49"/>
    <w:rsid w:val="00EE6229"/>
    <w:rsid w:val="00F116A9"/>
    <w:rsid w:val="00F23720"/>
    <w:rsid w:val="00F30952"/>
    <w:rsid w:val="00F57925"/>
    <w:rsid w:val="00F74856"/>
    <w:rsid w:val="00F813E4"/>
    <w:rsid w:val="00F96DC3"/>
    <w:rsid w:val="00FB0BC9"/>
    <w:rsid w:val="00FB3EF2"/>
    <w:rsid w:val="00FC150F"/>
    <w:rsid w:val="00FC4AD6"/>
    <w:rsid w:val="00FD0646"/>
    <w:rsid w:val="00FD508D"/>
    <w:rsid w:val="00FD57A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none [3212]" stroke="f">
      <v:fill color="none [3212]"/>
      <v:stroke on="f"/>
    </o:shapedefaults>
    <o:shapelayout v:ext="edit">
      <o:idmap v:ext="edit" data="1"/>
    </o:shapelayout>
  </w:shapeDefaults>
  <w:decimalSymbol w:val="."/>
  <w:listSeparator w:val=","/>
  <w14:docId w14:val="1A474819"/>
  <w15:docId w15:val="{0867E493-8694-43CE-9B45-DD348E58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614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aporn\Desktop\&#3591;&#3634;&#3609;&#3614;&#3637;&#3656;&#3604;&#3623;&#3591;\&#3627;&#3609;&#3633;&#3591;&#3626;&#3639;&#3629;&#3616;&#3634;&#3618;&#3651;&#3609;.-&#3617;&#3629;&#3610;&#3627;&#3617;&#3634;&#3618;&#3649;&#3621;&#3632;&#3649;&#3605;&#3656;&#3591;&#3605;&#3633;&#3657;&#3591;&#3627;&#3633;&#3623;&#3627;&#3609;&#3657;&#3634;&#3591;&#3634;&#3609;&#3610;&#3619;&#3636;&#3627;&#3634;&#3619;&#3607;&#3633;&#3656;&#3623;&#3652;&#3611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1877-7FBE-4F7E-A65B-3E6CB51A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หนังสือภายใน.-มอบหมายและแต่งตั้งหัวหน้างานบริหารทั่วไป</Template>
  <TotalTime>250</TotalTime>
  <Pages>1</Pages>
  <Words>159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Sataporn</dc:creator>
  <cp:lastModifiedBy>HP</cp:lastModifiedBy>
  <cp:revision>36</cp:revision>
  <cp:lastPrinted>2021-12-09T06:47:00Z</cp:lastPrinted>
  <dcterms:created xsi:type="dcterms:W3CDTF">2020-12-24T04:38:00Z</dcterms:created>
  <dcterms:modified xsi:type="dcterms:W3CDTF">2023-03-14T02:41:00Z</dcterms:modified>
</cp:coreProperties>
</file>