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B59E8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5A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633CBDF9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3B43C9C" w14:textId="77777777" w:rsidR="00E56291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="00E56291">
        <w:rPr>
          <w:rFonts w:ascii="TH SarabunIT๙" w:hAnsi="TH SarabunIT๙" w:cs="TH SarabunIT๙" w:hint="cs"/>
          <w:sz w:val="32"/>
          <w:szCs w:val="32"/>
          <w:cs/>
        </w:rPr>
        <w:t xml:space="preserve">ผลงานเพื่อเข้ารับการประเมินผลงานเพื่อแต่งตั้ง (เลื่อน) ให้ดำรงตำแหน่งประเภทวิชาการ </w:t>
      </w:r>
    </w:p>
    <w:p w14:paraId="6A04C43A" w14:textId="142A4064" w:rsidR="0040709D" w:rsidRDefault="00E56291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ระดับชำนาญการ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972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12878A3C" w14:textId="7F6D7A21" w:rsidR="00073A19" w:rsidRDefault="00073A19" w:rsidP="006B1E61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</w:t>
      </w:r>
      <w:r w:rsidR="00203972">
        <w:rPr>
          <w:rFonts w:ascii="TH SarabunIT๙" w:hAnsi="TH SarabunIT๙" w:cs="TH SarabunIT๙" w:hint="cs"/>
          <w:sz w:val="32"/>
          <w:szCs w:val="32"/>
          <w:cs/>
        </w:rPr>
        <w:t>เลขานุการ คณะกรรมการประเมินสาขา......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03972">
        <w:rPr>
          <w:rFonts w:ascii="TH SarabunIT๙" w:hAnsi="TH SarabunIT๙" w:cs="TH SarabunIT๙" w:hint="cs"/>
          <w:sz w:val="32"/>
          <w:szCs w:val="32"/>
          <w:cs/>
        </w:rPr>
        <w:t>............... (สายงาน....................................................)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 xml:space="preserve"> ผ่าน ผส.จด.</w:t>
      </w:r>
    </w:p>
    <w:p w14:paraId="5EC58B61" w14:textId="7A0368BA" w:rsidR="00C04BBD" w:rsidRDefault="00C04BBD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 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</w:t>
      </w:r>
      <w:r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ตำแหน่ง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860950">
        <w:rPr>
          <w:rFonts w:ascii="TH SarabunIT๙" w:hAnsi="TH SarabunIT๙" w:cs="TH SarabunIT๙" w:hint="cs"/>
          <w:spacing w:val="-6"/>
          <w:sz w:val="32"/>
          <w:szCs w:val="32"/>
          <w:cs/>
        </w:rPr>
        <w:t>........</w:t>
      </w:r>
      <w:r w:rsidR="009B779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/ปฏิบัติการ</w:t>
      </w:r>
      <w:r w:rsidR="009B77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Pr="00C04BBD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สำนักงานจัดรูปที่ดินกลาง </w:t>
      </w:r>
      <w:r w:rsidR="00860950">
        <w:rPr>
          <w:rFonts w:ascii="TH SarabunIT๙" w:hAnsi="TH SarabunIT๙" w:cs="TH SarabunIT๙"/>
          <w:sz w:val="32"/>
          <w:szCs w:val="32"/>
          <w:cs/>
        </w:rPr>
        <w:br/>
      </w:r>
      <w:r w:rsidR="00E56291">
        <w:rPr>
          <w:rFonts w:ascii="TH SarabunIT๙" w:hAnsi="TH SarabunIT๙" w:cs="TH SarabunIT๙" w:hint="cs"/>
          <w:sz w:val="32"/>
          <w:szCs w:val="32"/>
          <w:cs/>
        </w:rPr>
        <w:t>ขอส่งผลงานเพื่อเข้ารับการประเมินผลงานเพื่อแต่งตั้ง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 xml:space="preserve"> (เลื่อน)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ให้ดำรงตำแหน่ง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(ตำแหน่งเลขที่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สังกัด ..........................................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9B779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291">
        <w:rPr>
          <w:rFonts w:ascii="TH SarabunIT๙" w:hAnsi="TH SarabunIT๙" w:cs="TH SarabunIT๙" w:hint="cs"/>
          <w:sz w:val="32"/>
          <w:szCs w:val="32"/>
          <w:cs/>
        </w:rPr>
        <w:t>ตามประกาศกรมชลประทาน เรื่อง รายชื่อผู้ผ่านการประเมินบุคคลเพื่อเข้ารับการประเมินผลงานเพื่อแต่งตั้ง (เลื่อน) ให้ดำรงตำแหน่งประเภทวิชาการ ระดับชำนาญการ</w:t>
      </w:r>
      <w:r w:rsidR="0005350C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="00E56291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......................................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ผลงาน จำนวน ........... 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 w:rsidR="00AC00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>ต้นฉบับ</w:t>
      </w:r>
      <w:r w:rsidR="00AC00CF">
        <w:rPr>
          <w:rFonts w:ascii="TH SarabunIT๙" w:hAnsi="TH SarabunIT๙" w:cs="TH SarabunIT๙" w:hint="cs"/>
          <w:sz w:val="32"/>
          <w:szCs w:val="32"/>
          <w:cs/>
        </w:rPr>
        <w:t xml:space="preserve"> ........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AC00CF">
        <w:rPr>
          <w:rFonts w:ascii="TH SarabunIT๙" w:hAnsi="TH SarabunIT๙" w:cs="TH SarabunIT๙" w:hint="cs"/>
          <w:sz w:val="32"/>
          <w:szCs w:val="32"/>
          <w:cs/>
        </w:rPr>
        <w:t xml:space="preserve"> สำเนา ......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 xml:space="preserve"> ชุด)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ข้อเสนอแนวคิด จำนวน 1 </w:t>
      </w:r>
      <w:r w:rsidR="00860950">
        <w:rPr>
          <w:rFonts w:ascii="TH SarabunIT๙" w:hAnsi="TH SarabunIT๙" w:cs="TH SarabunIT๙" w:hint="cs"/>
          <w:sz w:val="32"/>
          <w:szCs w:val="32"/>
          <w:cs/>
        </w:rPr>
        <w:t>ชุด (ต้นฉบับ 1 ชุด สำเนา ................ชุด) ตาม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14:paraId="5FF40FC3" w14:textId="598F2817" w:rsidR="00201F1C" w:rsidRPr="00C04BBD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 w:rsidRPr="00C04BB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Pr="00C04BBD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Pr="0015004C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963ED" w14:textId="77777777" w:rsidR="006B1E61" w:rsidRDefault="0015004C" w:rsidP="006B1E61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ชื่อผู้</w:t>
      </w:r>
      <w:r w:rsidR="006B1E61">
        <w:rPr>
          <w:rFonts w:ascii="TH SarabunIT๙" w:hAnsi="TH SarabunIT๙" w:cs="TH SarabunIT๙" w:hint="cs"/>
          <w:sz w:val="32"/>
          <w:szCs w:val="32"/>
          <w:cs/>
        </w:rPr>
        <w:t>ส่งผลงาน</w:t>
      </w:r>
      <w:r w:rsidR="001E0DF7" w:rsidRPr="001500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A0CB19" w14:textId="37B183FC" w:rsidR="001E0DF7" w:rsidRDefault="00C9166D" w:rsidP="006B1E61">
      <w:pPr>
        <w:ind w:firstLine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E147FF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15216" w14:textId="77777777" w:rsidR="00066F46" w:rsidRDefault="00066F46">
      <w:r>
        <w:separator/>
      </w:r>
    </w:p>
  </w:endnote>
  <w:endnote w:type="continuationSeparator" w:id="0">
    <w:p w14:paraId="332C4EA5" w14:textId="77777777" w:rsidR="00066F46" w:rsidRDefault="0006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8909" w14:textId="77777777" w:rsidR="00066F46" w:rsidRDefault="00066F46">
      <w:r>
        <w:separator/>
      </w:r>
    </w:p>
  </w:footnote>
  <w:footnote w:type="continuationSeparator" w:id="0">
    <w:p w14:paraId="11023193" w14:textId="77777777" w:rsidR="00066F46" w:rsidRDefault="0006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350C"/>
    <w:rsid w:val="0005407D"/>
    <w:rsid w:val="0006583D"/>
    <w:rsid w:val="00066F46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40A8A"/>
    <w:rsid w:val="0015004C"/>
    <w:rsid w:val="00156738"/>
    <w:rsid w:val="00173C21"/>
    <w:rsid w:val="00177F24"/>
    <w:rsid w:val="00181EB1"/>
    <w:rsid w:val="00191266"/>
    <w:rsid w:val="00193FB7"/>
    <w:rsid w:val="001A1257"/>
    <w:rsid w:val="001A319F"/>
    <w:rsid w:val="001D154E"/>
    <w:rsid w:val="001E0DF7"/>
    <w:rsid w:val="001F3E0E"/>
    <w:rsid w:val="001F5E85"/>
    <w:rsid w:val="00201F1C"/>
    <w:rsid w:val="00203972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B5A15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5284A"/>
    <w:rsid w:val="0049238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C5448"/>
    <w:rsid w:val="005D7533"/>
    <w:rsid w:val="005E4087"/>
    <w:rsid w:val="005E56CB"/>
    <w:rsid w:val="005F4EE0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B1E61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0950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B7797"/>
    <w:rsid w:val="009C6E5F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97E58"/>
    <w:rsid w:val="00AA4DFA"/>
    <w:rsid w:val="00AA6520"/>
    <w:rsid w:val="00AB3BC8"/>
    <w:rsid w:val="00AC00CF"/>
    <w:rsid w:val="00AD0725"/>
    <w:rsid w:val="00AD656D"/>
    <w:rsid w:val="00AD6FB7"/>
    <w:rsid w:val="00AE4267"/>
    <w:rsid w:val="00AF21FA"/>
    <w:rsid w:val="00B17028"/>
    <w:rsid w:val="00B33E7D"/>
    <w:rsid w:val="00B35A95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04BBD"/>
    <w:rsid w:val="00C1329D"/>
    <w:rsid w:val="00C13F57"/>
    <w:rsid w:val="00C33400"/>
    <w:rsid w:val="00C363CF"/>
    <w:rsid w:val="00C36D8B"/>
    <w:rsid w:val="00C6237D"/>
    <w:rsid w:val="00C87E7C"/>
    <w:rsid w:val="00C9166D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147FF"/>
    <w:rsid w:val="00E2169A"/>
    <w:rsid w:val="00E50054"/>
    <w:rsid w:val="00E537F1"/>
    <w:rsid w:val="00E5629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1651A"/>
    <w:rsid w:val="00F23720"/>
    <w:rsid w:val="00F30952"/>
    <w:rsid w:val="00F412B1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F90-9AF9-47BB-B539-A8BC822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314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GlGz Gismo</cp:lastModifiedBy>
  <cp:revision>43</cp:revision>
  <cp:lastPrinted>2021-12-09T06:47:00Z</cp:lastPrinted>
  <dcterms:created xsi:type="dcterms:W3CDTF">2020-12-24T04:38:00Z</dcterms:created>
  <dcterms:modified xsi:type="dcterms:W3CDTF">2024-06-12T02:43:00Z</dcterms:modified>
</cp:coreProperties>
</file>