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89375" w14:textId="5A6D2A42" w:rsidR="008535D9" w:rsidRPr="00900F2B" w:rsidRDefault="005339DC" w:rsidP="008378FD">
      <w:pPr>
        <w:tabs>
          <w:tab w:val="left" w:pos="3600"/>
        </w:tabs>
        <w:spacing w:before="240" w:after="120"/>
        <w:jc w:val="center"/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737246F" wp14:editId="65DAD9BF">
                <wp:simplePos x="0" y="0"/>
                <wp:positionH relativeFrom="column">
                  <wp:posOffset>-303530</wp:posOffset>
                </wp:positionH>
                <wp:positionV relativeFrom="paragraph">
                  <wp:posOffset>-202565</wp:posOffset>
                </wp:positionV>
                <wp:extent cx="1216025" cy="880110"/>
                <wp:effectExtent l="0" t="0" r="0" b="0"/>
                <wp:wrapNone/>
                <wp:docPr id="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025" cy="880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6B870" id="Rectangle 20" o:spid="_x0000_s1026" style="position:absolute;margin-left:-23.9pt;margin-top:-15.95pt;width:95.75pt;height:69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" filled="f" stroked="f"/>
            </w:pict>
          </mc:Fallback>
        </mc:AlternateContent>
      </w:r>
      <w:r w:rsidRPr="00900F2B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4656" behindDoc="1" locked="0" layoutInCell="1" allowOverlap="1" wp14:anchorId="697D7770" wp14:editId="3246164A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AAD">
        <w:rPr>
          <w:rFonts w:ascii="TH SarabunIT๙" w:hAnsi="TH SarabunIT๙" w:cs="TH SarabunIT๙" w:hint="cs"/>
          <w:b/>
          <w:bCs/>
          <w:spacing w:val="-20"/>
          <w:sz w:val="58"/>
          <w:szCs w:val="58"/>
          <w:cs/>
        </w:rPr>
        <w:t>บันทึกข้อความ</w:t>
      </w:r>
    </w:p>
    <w:p w14:paraId="2F3DDEC6" w14:textId="1A6FDA13" w:rsidR="00B30FB3" w:rsidRPr="00900F2B" w:rsidRDefault="005339DC" w:rsidP="00B30FB3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 w:rsidRPr="00900F2B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5BEE9B" wp14:editId="7C3E6D8C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10795" r="5715" b="8255"/>
                <wp:wrapNone/>
                <wp:docPr id="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753EB" id="Line 1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">
                <v:stroke dashstyle="1 1" endcap="round"/>
              </v:line>
            </w:pict>
          </mc:Fallback>
        </mc:AlternateContent>
      </w:r>
      <w:r w:rsidR="00B30FB3" w:rsidRPr="00900F2B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B30FB3" w:rsidRPr="00900F2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12639">
        <w:rPr>
          <w:rFonts w:ascii="TH SarabunIT๙" w:hAnsi="TH SarabunIT๙" w:cs="TH SarabunIT๙" w:hint="cs"/>
          <w:sz w:val="32"/>
          <w:szCs w:val="32"/>
          <w:cs/>
        </w:rPr>
        <w:t>สำนักงานจัดรูปที่ดินและจัดระบบน้ำเพื่อเกษตรกรรมที่</w:t>
      </w:r>
      <w:r w:rsidR="00B30FB3" w:rsidRPr="00900F2B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B30FB3" w:rsidRPr="00900F2B">
        <w:rPr>
          <w:rFonts w:ascii="TH SarabunIT๙" w:hAnsi="TH SarabunIT๙" w:cs="TH SarabunIT๙"/>
          <w:noProof/>
          <w:sz w:val="32"/>
          <w:szCs w:val="32"/>
          <w:cs/>
        </w:rPr>
        <w:t xml:space="preserve">   </w:t>
      </w:r>
      <w:r w:rsidR="00C12639">
        <w:rPr>
          <w:rFonts w:ascii="TH SarabunIT๙" w:hAnsi="TH SarabunIT๙" w:cs="TH SarabunIT๙" w:hint="cs"/>
          <w:noProof/>
          <w:sz w:val="32"/>
          <w:szCs w:val="32"/>
          <w:cs/>
        </w:rPr>
        <w:t>โทร.</w:t>
      </w:r>
      <w:r w:rsidR="00B30FB3" w:rsidRPr="00900F2B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  </w:t>
      </w:r>
    </w:p>
    <w:p w14:paraId="739821A7" w14:textId="5F64C8CF" w:rsidR="00B30FB3" w:rsidRPr="00900F2B" w:rsidRDefault="005339DC" w:rsidP="00B30FB3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900F2B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DD5C38" wp14:editId="1F606797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8255" r="5715" b="10795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ED56B" id="Line 1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">
                <v:stroke dashstyle="1 1" endcap="round"/>
              </v:line>
            </w:pict>
          </mc:Fallback>
        </mc:AlternateContent>
      </w:r>
      <w:r w:rsidRPr="00900F2B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2794C1" wp14:editId="7ECFB2A4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10160" r="11430" b="8890"/>
                <wp:wrapNone/>
                <wp:docPr id="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55770" id="Line 1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">
                <v:stroke dashstyle="1 1" endcap="round"/>
              </v:line>
            </w:pict>
          </mc:Fallback>
        </mc:AlternateContent>
      </w:r>
      <w:r w:rsidR="00B30FB3" w:rsidRPr="00900F2B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B30FB3" w:rsidRPr="00900F2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B30FB3" w:rsidRPr="00900F2B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B30FB3" w:rsidRPr="00900F2B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B30FB3" w:rsidRPr="00900F2B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24055E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</w:p>
    <w:p w14:paraId="7A3F0DF8" w14:textId="77777777" w:rsidR="00BB6BA4" w:rsidRDefault="005339DC" w:rsidP="00985059">
      <w:pPr>
        <w:tabs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 w:rsidRPr="00900F2B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E8283BC" wp14:editId="07718DFC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13970" r="10795" b="5080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D2DCD9" id="Line 1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">
                <v:stroke dashstyle="1 1" endcap="round"/>
              </v:line>
            </w:pict>
          </mc:Fallback>
        </mc:AlternateContent>
      </w:r>
      <w:r w:rsidR="00B30FB3" w:rsidRPr="00900F2B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B30FB3" w:rsidRPr="00900F2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950971" w:rsidRPr="004F71F9">
        <w:rPr>
          <w:rFonts w:ascii="TH SarabunIT๙" w:hAnsi="TH SarabunIT๙" w:cs="TH SarabunIT๙" w:hint="cs"/>
          <w:spacing w:val="-10"/>
          <w:sz w:val="32"/>
          <w:szCs w:val="32"/>
          <w:cs/>
        </w:rPr>
        <w:t>ขออนุมัติให้</w:t>
      </w:r>
      <w:r w:rsidR="00BB6BA4">
        <w:rPr>
          <w:rFonts w:ascii="TH SarabunIT๙" w:hAnsi="TH SarabunIT๙" w:cs="TH SarabunIT๙" w:hint="cs"/>
          <w:spacing w:val="-10"/>
          <w:sz w:val="32"/>
          <w:szCs w:val="32"/>
          <w:cs/>
        </w:rPr>
        <w:t>แต่งตั้ง</w:t>
      </w:r>
      <w:r w:rsidR="008E62F4" w:rsidRPr="004F71F9">
        <w:rPr>
          <w:rFonts w:ascii="TH SarabunIT๙" w:hAnsi="TH SarabunIT๙" w:cs="TH SarabunIT๙" w:hint="cs"/>
          <w:spacing w:val="-10"/>
          <w:sz w:val="32"/>
          <w:szCs w:val="32"/>
          <w:cs/>
        </w:rPr>
        <w:t>ข้าราชการ</w:t>
      </w:r>
      <w:r w:rsidR="00BB6BA4">
        <w:rPr>
          <w:rFonts w:ascii="TH SarabunIT๙" w:hAnsi="TH SarabunIT๙" w:cs="TH SarabunIT๙" w:hint="cs"/>
          <w:spacing w:val="-10"/>
          <w:sz w:val="32"/>
          <w:szCs w:val="32"/>
          <w:cs/>
        </w:rPr>
        <w:t>รักษาการในตำแหน่ง</w:t>
      </w:r>
      <w:r w:rsidR="00BB6BA4">
        <w:rPr>
          <w:rFonts w:ascii="TH SarabunIT๙" w:hAnsi="TH SarabunIT๙" w:cs="TH SarabunIT๙" w:hint="cs"/>
          <w:sz w:val="32"/>
          <w:szCs w:val="32"/>
          <w:cs/>
        </w:rPr>
        <w:t>ผู้อำนวยการสำนักงานจัดรูปที่ดินและจัดระบบน้ำ</w:t>
      </w:r>
    </w:p>
    <w:p w14:paraId="17C439C5" w14:textId="6C5A5538" w:rsidR="00C12639" w:rsidRDefault="00BB6BA4" w:rsidP="00BB6BA4">
      <w:pPr>
        <w:tabs>
          <w:tab w:val="left" w:pos="9000"/>
        </w:tabs>
        <w:ind w:firstLine="70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เพื่อเกษตรกรรมที่</w:t>
      </w:r>
      <w:r w:rsidRPr="00BB6BA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 w:rsidRPr="00BB6BA4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14:paraId="4A788462" w14:textId="7D79F811" w:rsidR="00123B52" w:rsidRPr="00A46AA0" w:rsidRDefault="00B30FB3" w:rsidP="00B30FB3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00F2B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3C6FB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52AAD">
        <w:rPr>
          <w:rFonts w:ascii="TH SarabunIT๙" w:hAnsi="TH SarabunIT๙" w:cs="TH SarabunIT๙" w:hint="cs"/>
          <w:sz w:val="32"/>
          <w:szCs w:val="32"/>
          <w:cs/>
        </w:rPr>
        <w:t>ผส.จด. ผ่าน ฝบท.จด.</w:t>
      </w:r>
    </w:p>
    <w:p w14:paraId="0C7B92F3" w14:textId="5EE6774D" w:rsidR="004960B0" w:rsidRPr="0072715E" w:rsidRDefault="003B7BAB" w:rsidP="00CB7786">
      <w:pPr>
        <w:tabs>
          <w:tab w:val="left" w:pos="1440"/>
          <w:tab w:val="left" w:pos="1800"/>
          <w:tab w:val="left" w:pos="3420"/>
          <w:tab w:val="left" w:pos="4860"/>
        </w:tabs>
        <w:spacing w:before="120"/>
        <w:ind w:firstLine="15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ตามหนังสือ</w:t>
      </w:r>
      <w:r w:rsidR="00A52AA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</w:t>
      </w:r>
      <w:r w:rsidR="00A97B0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 w:rsidR="00A52AA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Pr="00A97B04"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 w:rsidR="00A97B0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A97B04">
        <w:rPr>
          <w:rFonts w:ascii="TH SarabunIT๙" w:hAnsi="TH SarabunIT๙" w:cs="TH SarabunIT๙" w:hint="cs"/>
          <w:sz w:val="32"/>
          <w:szCs w:val="32"/>
          <w:cs/>
        </w:rPr>
        <w:t>ลงวันที่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A52AA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</w:t>
      </w:r>
      <w:r w:rsidR="00A97B0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A97B04" w:rsidRPr="00A97B04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="00CB7786">
        <w:rPr>
          <w:rFonts w:ascii="TH SarabunIT๙" w:hAnsi="TH SarabunIT๙" w:cs="TH SarabunIT๙" w:hint="cs"/>
          <w:sz w:val="32"/>
          <w:szCs w:val="32"/>
          <w:cs/>
        </w:rPr>
        <w:t xml:space="preserve">แจ้งให้ </w:t>
      </w:r>
      <w:r w:rsidR="00CB7786" w:rsidRPr="00FB7C1D">
        <w:rPr>
          <w:rFonts w:ascii="TH SarabunIT๙" w:hAnsi="TH SarabunIT๙" w:cs="TH SarabunIT๙" w:hint="cs"/>
          <w:spacing w:val="-2"/>
          <w:sz w:val="32"/>
          <w:szCs w:val="32"/>
          <w:cs/>
        </w:rPr>
        <w:t>(นาย/นาง/นางสาว)</w:t>
      </w:r>
      <w:r w:rsidR="00CB778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4006A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</w:t>
      </w:r>
      <w:r w:rsidR="00C1263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</w:t>
      </w:r>
      <w:r w:rsidR="004006A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 w:rsidR="00CB7786" w:rsidRPr="004D7F72">
        <w:rPr>
          <w:rFonts w:ascii="TH SarabunIT๙" w:hAnsi="TH SarabunIT๙" w:cs="TH SarabunIT๙" w:hint="cs"/>
          <w:sz w:val="32"/>
          <w:szCs w:val="32"/>
          <w:cs/>
        </w:rPr>
        <w:t>ตำแหน่ง ผู้อำนวยการสำนักงานงานจัดรูปที่ดินและจัดระบบน้ำเพื่อเกษตรกรรมที่</w:t>
      </w:r>
      <w:r w:rsidR="00CB778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4006A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CB778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CB7786" w:rsidRPr="004D7F72">
        <w:rPr>
          <w:rFonts w:ascii="TH SarabunIT๙" w:hAnsi="TH SarabunIT๙" w:cs="TH SarabunIT๙" w:hint="cs"/>
          <w:sz w:val="32"/>
          <w:szCs w:val="32"/>
          <w:cs/>
        </w:rPr>
        <w:t>เข้ารับการฝึกอบรมหลักสูตร</w:t>
      </w:r>
      <w:r w:rsidR="004006A7" w:rsidRPr="004006A7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="00A97B0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</w:t>
      </w:r>
      <w:r w:rsidR="004D7F7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</w:t>
      </w:r>
      <w:r w:rsidR="00A97B0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 w:rsidR="00A97B04" w:rsidRPr="00A97B04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CB7786">
        <w:rPr>
          <w:rFonts w:ascii="TH SarabunIT๙" w:hAnsi="TH SarabunIT๙" w:cs="TH SarabunIT๙"/>
          <w:sz w:val="32"/>
          <w:szCs w:val="32"/>
          <w:cs/>
        </w:rPr>
        <w:br/>
      </w:r>
      <w:r w:rsidR="00CB7786">
        <w:rPr>
          <w:rFonts w:ascii="TH SarabunIT๙" w:hAnsi="TH SarabunIT๙" w:cs="TH SarabunIT๙" w:hint="cs"/>
          <w:sz w:val="32"/>
          <w:szCs w:val="32"/>
          <w:cs/>
        </w:rPr>
        <w:t>ระหว่าง</w:t>
      </w:r>
      <w:r w:rsidRPr="00E429CC"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bookmarkStart w:id="0" w:name="_Hlk58916022"/>
      <w:r w:rsidR="00A97B0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 w:rsidR="004006A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bookmarkEnd w:id="0"/>
      <w:r w:rsidRPr="00C12639">
        <w:rPr>
          <w:rFonts w:ascii="TH SarabunIT๙" w:hAnsi="TH SarabunIT๙" w:cs="TH SarabunIT๙" w:hint="cs"/>
          <w:sz w:val="32"/>
          <w:szCs w:val="32"/>
          <w:cs/>
        </w:rPr>
        <w:t>ณ</w:t>
      </w:r>
      <w:r w:rsidR="00C12639" w:rsidRPr="00C126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12639" w:rsidRPr="00C1263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C1263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</w:t>
      </w:r>
      <w:r w:rsidR="00C12639" w:rsidRPr="00C1263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C12639" w:rsidRPr="00C12639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Pr="00C1263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 w:rsidR="00E429CC" w:rsidRPr="00C1263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</w:t>
      </w:r>
      <w:r w:rsidRPr="00C1263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E429CC" w:rsidRPr="00C1263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</w:t>
      </w:r>
      <w:r w:rsidRPr="00C1263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CB77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7B04" w:rsidRPr="00A97B04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14:paraId="3BA62E38" w14:textId="47BEDDBD" w:rsidR="008E41D0" w:rsidRPr="00854514" w:rsidRDefault="00CB7786" w:rsidP="00097D57">
      <w:pPr>
        <w:pStyle w:val="a9"/>
        <w:tabs>
          <w:tab w:val="left" w:pos="3420"/>
          <w:tab w:val="left" w:pos="4860"/>
        </w:tabs>
        <w:spacing w:before="120"/>
        <w:ind w:left="0" w:firstLine="1559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เพื่อให้การปฏิบัติ</w:t>
      </w:r>
      <w:r w:rsidR="00237542">
        <w:rPr>
          <w:rFonts w:ascii="TH SarabunIT๙" w:hAnsi="TH SarabunIT๙" w:cs="TH SarabunIT๙" w:hint="cs"/>
          <w:spacing w:val="-6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ของสำนักงานจัดรูปที่ดินและจัดระบบน้ำเพื่อเกษตรกรรมที่</w:t>
      </w:r>
      <w:r w:rsidR="0023754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23754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 w:rsidR="00237542" w:rsidRPr="003C3F41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สำนักงานจัดรูปที่ดินกลาง มีความคล่องตัว</w:t>
      </w:r>
      <w:r w:rsidR="00237542">
        <w:rPr>
          <w:rFonts w:ascii="TH SarabunIT๙" w:hAnsi="TH SarabunIT๙" w:cs="TH SarabunIT๙" w:hint="cs"/>
          <w:spacing w:val="-6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มีประสิทธิภาพ</w:t>
      </w:r>
      <w:r w:rsidR="0023754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จึงขออนุมัติให้แต่งตั้ง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237542" w:rsidRPr="00FB7C1D">
        <w:rPr>
          <w:rFonts w:ascii="TH SarabunIT๙" w:hAnsi="TH SarabunIT๙" w:cs="TH SarabunIT๙" w:hint="cs"/>
          <w:spacing w:val="-2"/>
          <w:sz w:val="32"/>
          <w:szCs w:val="32"/>
          <w:cs/>
        </w:rPr>
        <w:t>(นาย/นาง/นางสาว)</w:t>
      </w:r>
      <w:r w:rsidR="0023754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</w:t>
      </w:r>
      <w:r w:rsidR="00237542" w:rsidRPr="003C3F41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="0023754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</w:t>
      </w:r>
      <w:r w:rsidR="00237542" w:rsidRPr="00237542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23754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(</w:t>
      </w:r>
      <w:r w:rsidR="00237542" w:rsidRPr="00237542">
        <w:rPr>
          <w:rFonts w:ascii="TH SarabunIT๙" w:hAnsi="TH SarabunIT๙" w:cs="TH SarabunIT๙" w:hint="cs"/>
          <w:sz w:val="32"/>
          <w:szCs w:val="32"/>
          <w:cs/>
        </w:rPr>
        <w:t>ตำแหน่งเลขที่</w:t>
      </w:r>
      <w:r w:rsidR="0023754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</w:t>
      </w:r>
      <w:r w:rsidR="00237542" w:rsidRPr="00237542">
        <w:rPr>
          <w:rFonts w:ascii="TH SarabunIT๙" w:hAnsi="TH SarabunIT๙" w:cs="TH SarabunIT๙" w:hint="cs"/>
          <w:sz w:val="32"/>
          <w:szCs w:val="32"/>
          <w:cs/>
        </w:rPr>
        <w:t>)</w:t>
      </w:r>
      <w:r w:rsidR="006C3C96" w:rsidRPr="00237542">
        <w:rPr>
          <w:rFonts w:ascii="TH SarabunIT๙" w:hAnsi="TH SarabunIT๙" w:cs="TH SarabunIT๙" w:hint="cs"/>
          <w:color w:val="FFFFFF" w:themeColor="background1"/>
          <w:spacing w:val="-2"/>
          <w:sz w:val="32"/>
          <w:szCs w:val="32"/>
          <w:cs/>
        </w:rPr>
        <w:t>.</w:t>
      </w:r>
      <w:r w:rsidR="00070A6C" w:rsidRPr="00237542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237542" w:rsidRPr="00237542">
        <w:rPr>
          <w:rFonts w:ascii="TH SarabunIT๙" w:hAnsi="TH SarabunIT๙" w:cs="TH SarabunIT๙" w:hint="cs"/>
          <w:spacing w:val="-2"/>
          <w:sz w:val="32"/>
          <w:szCs w:val="32"/>
          <w:cs/>
        </w:rPr>
        <w:t>งาน/ฝ่าย</w:t>
      </w:r>
      <w:r w:rsidR="00237542">
        <w:rPr>
          <w:rFonts w:ascii="TH SarabunIT๙" w:hAnsi="TH SarabunIT๙" w:cs="TH SarabunIT๙" w:hint="cs"/>
          <w:spacing w:val="-2"/>
          <w:sz w:val="32"/>
          <w:szCs w:val="32"/>
          <w:u w:val="dotted"/>
          <w:cs/>
        </w:rPr>
        <w:t xml:space="preserve">                          </w:t>
      </w:r>
      <w:r w:rsidR="004D7F72">
        <w:rPr>
          <w:rFonts w:ascii="TH SarabunIT๙" w:hAnsi="TH SarabunIT๙" w:cs="TH SarabunIT๙" w:hint="cs"/>
          <w:spacing w:val="-2"/>
          <w:sz w:val="32"/>
          <w:szCs w:val="32"/>
          <w:u w:val="dotted"/>
          <w:cs/>
        </w:rPr>
        <w:t xml:space="preserve">         </w:t>
      </w:r>
      <w:r w:rsidR="00237542" w:rsidRPr="004D7F72">
        <w:rPr>
          <w:rFonts w:ascii="TH SarabunIT๙" w:hAnsi="TH SarabunIT๙" w:cs="TH SarabunIT๙" w:hint="cs"/>
          <w:spacing w:val="-2"/>
          <w:sz w:val="32"/>
          <w:szCs w:val="32"/>
          <w:cs/>
        </w:rPr>
        <w:t>สำนักงานจัดรูปที่ดินและจัดระบบน้ำเพื่อเกษตรกรรมที่</w:t>
      </w:r>
      <w:r w:rsidR="00237542">
        <w:rPr>
          <w:rFonts w:ascii="TH SarabunIT๙" w:hAnsi="TH SarabunIT๙" w:cs="TH SarabunIT๙" w:hint="cs"/>
          <w:spacing w:val="-2"/>
          <w:sz w:val="32"/>
          <w:szCs w:val="32"/>
          <w:u w:val="dotted"/>
          <w:cs/>
        </w:rPr>
        <w:t xml:space="preserve">          </w:t>
      </w:r>
      <w:r w:rsidR="00237542" w:rsidRPr="004D7F72">
        <w:rPr>
          <w:rFonts w:ascii="TH SarabunIT๙" w:hAnsi="TH SarabunIT๙" w:cs="TH SarabunIT๙" w:hint="cs"/>
          <w:spacing w:val="-2"/>
          <w:sz w:val="32"/>
          <w:szCs w:val="32"/>
          <w:cs/>
        </w:rPr>
        <w:t>รักษาการในตำแหน่ง ผู้อำนวยการสำนักงานจัดรูปที่ดินและจัดระบบน้ำเพื่อเกษตรกรรมที่</w:t>
      </w:r>
      <w:r w:rsidR="00237542">
        <w:rPr>
          <w:rFonts w:ascii="TH SarabunIT๙" w:hAnsi="TH SarabunIT๙" w:cs="TH SarabunIT๙" w:hint="cs"/>
          <w:spacing w:val="-2"/>
          <w:sz w:val="32"/>
          <w:szCs w:val="32"/>
          <w:u w:val="dotted"/>
          <w:cs/>
        </w:rPr>
        <w:t xml:space="preserve">        </w:t>
      </w:r>
      <w:r w:rsidR="00237542" w:rsidRPr="004D7F72">
        <w:rPr>
          <w:rFonts w:ascii="TH SarabunIT๙" w:hAnsi="TH SarabunIT๙" w:cs="TH SarabunIT๙" w:hint="cs"/>
          <w:spacing w:val="-2"/>
          <w:sz w:val="32"/>
          <w:szCs w:val="32"/>
          <w:cs/>
        </w:rPr>
        <w:t>สำนักงานจัดรูปที่ดินกลาง ระหว่างวันที่</w:t>
      </w:r>
      <w:r w:rsidR="00237542">
        <w:rPr>
          <w:rFonts w:ascii="TH SarabunIT๙" w:hAnsi="TH SarabunIT๙" w:cs="TH SarabunIT๙" w:hint="cs"/>
          <w:spacing w:val="-2"/>
          <w:sz w:val="32"/>
          <w:szCs w:val="32"/>
          <w:u w:val="dotted"/>
          <w:cs/>
        </w:rPr>
        <w:t xml:space="preserve"> </w:t>
      </w:r>
      <w:r w:rsidR="004D7F7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</w:t>
      </w:r>
      <w:r w:rsidR="004D7F72" w:rsidRPr="004D7F72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="00070A6C" w:rsidRPr="004D7F72">
        <w:rPr>
          <w:rFonts w:ascii="TH SarabunIT๙" w:hAnsi="TH SarabunIT๙" w:cs="TH SarabunIT๙" w:hint="cs"/>
          <w:color w:val="FFFFFF" w:themeColor="background1"/>
          <w:spacing w:val="-2"/>
          <w:sz w:val="32"/>
          <w:szCs w:val="32"/>
          <w:u w:val="dotted"/>
          <w:cs/>
        </w:rPr>
        <w:t xml:space="preserve"> </w:t>
      </w:r>
      <w:r w:rsidR="00854514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854514" w:rsidRPr="00854514">
        <w:rPr>
          <w:rFonts w:ascii="TH SarabunIT๙" w:hAnsi="TH SarabunIT๙" w:cs="TH SarabunIT๙" w:hint="cs"/>
          <w:spacing w:val="-2"/>
          <w:sz w:val="32"/>
          <w:szCs w:val="32"/>
          <w:cs/>
        </w:rPr>
        <w:t>อีกตำแหน่งหนึ่ง</w:t>
      </w:r>
      <w:r w:rsidR="00070A6C" w:rsidRPr="008545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70A6C" w:rsidRPr="0085451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                                                       </w:t>
      </w:r>
      <w:r w:rsidR="00C049FA" w:rsidRPr="0085451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</w:t>
      </w:r>
    </w:p>
    <w:p w14:paraId="7147E100" w14:textId="1E4BE17E" w:rsidR="00F70D1D" w:rsidRDefault="00680846" w:rsidP="00FB7C1D">
      <w:pPr>
        <w:spacing w:before="120"/>
        <w:ind w:firstLine="15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>จึงเรียนมาเพื่อโปรดพิจารณา</w:t>
      </w:r>
    </w:p>
    <w:p w14:paraId="7659EDFB" w14:textId="0BC69680" w:rsidR="00D90932" w:rsidRDefault="00D90932" w:rsidP="00D90932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C886C56" w14:textId="78B11626" w:rsidR="00D90932" w:rsidRDefault="00D90932" w:rsidP="00D90932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CABBA1F" w14:textId="23101D17" w:rsidR="00D90932" w:rsidRDefault="00D90932" w:rsidP="00D90932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C38CF6D" w14:textId="109F2C5F" w:rsidR="00D90932" w:rsidRDefault="00D90932" w:rsidP="00D90932">
      <w:pPr>
        <w:ind w:firstLine="439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4006A7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4006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06A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</w:t>
      </w:r>
      <w:r w:rsidR="004006A7" w:rsidRPr="004006A7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</w:p>
    <w:p w14:paraId="0E86BE16" w14:textId="4523F4EC" w:rsidR="006D2685" w:rsidRPr="003B562D" w:rsidRDefault="006D2685" w:rsidP="00D90932">
      <w:pPr>
        <w:ind w:firstLine="439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4006A7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FB7C1D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4006A7">
        <w:rPr>
          <w:rFonts w:ascii="TH SarabunIT๙" w:hAnsi="TH SarabunIT๙" w:cs="TH SarabunIT๙" w:hint="cs"/>
          <w:sz w:val="32"/>
          <w:szCs w:val="32"/>
          <w:cs/>
        </w:rPr>
        <w:t>ผจจ.</w:t>
      </w:r>
    </w:p>
    <w:p w14:paraId="47E88B36" w14:textId="6C08D0DF" w:rsidR="004B27C7" w:rsidRDefault="004B27C7" w:rsidP="00BF774A">
      <w:pPr>
        <w:rPr>
          <w:rFonts w:ascii="TH SarabunIT๙" w:hAnsi="TH SarabunIT๙" w:cs="TH SarabunIT๙"/>
          <w:sz w:val="32"/>
          <w:szCs w:val="32"/>
        </w:rPr>
      </w:pPr>
    </w:p>
    <w:p w14:paraId="2941DAEC" w14:textId="038ACB08" w:rsidR="003A2265" w:rsidRDefault="003A2265" w:rsidP="00BF774A">
      <w:pPr>
        <w:rPr>
          <w:rFonts w:ascii="TH SarabunIT๙" w:hAnsi="TH SarabunIT๙" w:cs="TH SarabunIT๙"/>
          <w:sz w:val="32"/>
          <w:szCs w:val="32"/>
        </w:rPr>
      </w:pPr>
    </w:p>
    <w:p w14:paraId="7E9BAA8C" w14:textId="08B81BDA" w:rsidR="003A2265" w:rsidRDefault="003A2265" w:rsidP="00BF774A">
      <w:pPr>
        <w:rPr>
          <w:rFonts w:ascii="TH SarabunIT๙" w:hAnsi="TH SarabunIT๙" w:cs="TH SarabunIT๙"/>
          <w:sz w:val="32"/>
          <w:szCs w:val="32"/>
        </w:rPr>
      </w:pPr>
    </w:p>
    <w:p w14:paraId="1A113B29" w14:textId="0EA6C6FF" w:rsidR="003C3F41" w:rsidRDefault="003C3F41" w:rsidP="00BF774A">
      <w:pPr>
        <w:rPr>
          <w:rFonts w:ascii="TH SarabunIT๙" w:hAnsi="TH SarabunIT๙" w:cs="TH SarabunIT๙"/>
          <w:sz w:val="32"/>
          <w:szCs w:val="32"/>
        </w:rPr>
      </w:pPr>
    </w:p>
    <w:p w14:paraId="2F2CE30E" w14:textId="680F4F53" w:rsidR="0044355D" w:rsidRDefault="0044355D" w:rsidP="00BF774A">
      <w:pPr>
        <w:rPr>
          <w:rFonts w:ascii="TH SarabunIT๙" w:hAnsi="TH SarabunIT๙" w:cs="TH SarabunIT๙"/>
          <w:sz w:val="32"/>
          <w:szCs w:val="32"/>
        </w:rPr>
      </w:pPr>
    </w:p>
    <w:p w14:paraId="2E6308AE" w14:textId="35680709" w:rsidR="0044355D" w:rsidRDefault="0044355D" w:rsidP="00BF774A">
      <w:pPr>
        <w:rPr>
          <w:rFonts w:ascii="TH SarabunIT๙" w:hAnsi="TH SarabunIT๙" w:cs="TH SarabunIT๙"/>
          <w:sz w:val="32"/>
          <w:szCs w:val="32"/>
        </w:rPr>
      </w:pPr>
    </w:p>
    <w:p w14:paraId="72E2C29A" w14:textId="77777777" w:rsidR="00F809A0" w:rsidRDefault="00F809A0" w:rsidP="00BF774A">
      <w:pPr>
        <w:rPr>
          <w:rFonts w:ascii="TH SarabunIT๙" w:hAnsi="TH SarabunIT๙" w:cs="TH SarabunIT๙"/>
          <w:sz w:val="32"/>
          <w:szCs w:val="32"/>
        </w:rPr>
      </w:pPr>
    </w:p>
    <w:p w14:paraId="40BF3D3F" w14:textId="77777777" w:rsidR="0044355D" w:rsidRDefault="0044355D" w:rsidP="00BF774A">
      <w:pPr>
        <w:rPr>
          <w:rFonts w:ascii="TH SarabunIT๙" w:hAnsi="TH SarabunIT๙" w:cs="TH SarabunIT๙"/>
          <w:sz w:val="32"/>
          <w:szCs w:val="32"/>
        </w:rPr>
      </w:pPr>
    </w:p>
    <w:p w14:paraId="2FB07499" w14:textId="3862A1B8" w:rsidR="00097D57" w:rsidRPr="0044355D" w:rsidRDefault="00097D57" w:rsidP="00097D5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435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 w:rsidR="0044355D" w:rsidRPr="0044355D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44355D" w:rsidRPr="004435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4355D">
        <w:rPr>
          <w:rFonts w:ascii="TH SarabunIT๙" w:hAnsi="TH SarabunIT๙" w:cs="TH SarabunIT๙" w:hint="cs"/>
          <w:b/>
          <w:bCs/>
          <w:sz w:val="32"/>
          <w:szCs w:val="32"/>
          <w:cs/>
        </w:rPr>
        <w:t>แต่งตั้ง</w:t>
      </w:r>
      <w:r w:rsidRPr="004435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ข้าราชการที่ดำรงตำแหน่งหัวหน้าฝ่าย หรือเทียบเท่า ซึ่งต่ำกว่าสำนัก/กอง 2 ระดับ  </w:t>
      </w:r>
    </w:p>
    <w:p w14:paraId="1F75D0E6" w14:textId="1F189F5F" w:rsidR="00097D57" w:rsidRPr="0044355D" w:rsidRDefault="00097D57" w:rsidP="00097D57">
      <w:pPr>
        <w:ind w:firstLine="993"/>
        <w:rPr>
          <w:rFonts w:ascii="TH SarabunIT๙" w:hAnsi="TH SarabunIT๙" w:cs="TH SarabunIT๙"/>
          <w:b/>
          <w:bCs/>
          <w:sz w:val="32"/>
          <w:szCs w:val="32"/>
        </w:rPr>
      </w:pPr>
      <w:r w:rsidRPr="004435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ที่มีความเหมาะสม รักษาการในตำแหน่ง ผจจ. มีระยะเวลาไม่เกิน 30 วัน</w:t>
      </w:r>
    </w:p>
    <w:p w14:paraId="5C6EB360" w14:textId="77777777" w:rsidR="00097D57" w:rsidRPr="00D6076E" w:rsidRDefault="00097D57" w:rsidP="00F809A0">
      <w:pPr>
        <w:tabs>
          <w:tab w:val="left" w:pos="6792"/>
        </w:tabs>
        <w:rPr>
          <w:rFonts w:ascii="TH SarabunIT๙" w:hAnsi="TH SarabunIT๙" w:cs="TH SarabunIT๙"/>
          <w:sz w:val="30"/>
          <w:szCs w:val="30"/>
        </w:rPr>
      </w:pPr>
    </w:p>
    <w:p w14:paraId="71BB46EA" w14:textId="77777777" w:rsidR="00666101" w:rsidRDefault="00666101" w:rsidP="00373456">
      <w:pPr>
        <w:ind w:firstLine="1411"/>
        <w:jc w:val="right"/>
        <w:rPr>
          <w:rFonts w:ascii="TH SarabunIT๙" w:hAnsi="TH SarabunIT๙" w:cs="TH SarabunIT๙"/>
          <w:sz w:val="32"/>
          <w:szCs w:val="32"/>
        </w:rPr>
      </w:pPr>
    </w:p>
    <w:p w14:paraId="389C6CDA" w14:textId="77777777" w:rsidR="008E41D0" w:rsidRDefault="008E41D0" w:rsidP="00373456">
      <w:pPr>
        <w:ind w:firstLine="1411"/>
        <w:jc w:val="right"/>
        <w:rPr>
          <w:rFonts w:ascii="TH SarabunIT๙" w:hAnsi="TH SarabunIT๙" w:cs="TH SarabunIT๙"/>
          <w:sz w:val="32"/>
          <w:szCs w:val="32"/>
        </w:rPr>
      </w:pPr>
    </w:p>
    <w:p w14:paraId="0FB166CA" w14:textId="319CF2F5" w:rsidR="008E41D0" w:rsidRDefault="008E41D0" w:rsidP="003C3F41">
      <w:pPr>
        <w:rPr>
          <w:rFonts w:ascii="TH SarabunIT๙" w:hAnsi="TH SarabunIT๙" w:cs="TH SarabunIT๙"/>
          <w:sz w:val="32"/>
          <w:szCs w:val="32"/>
        </w:rPr>
      </w:pPr>
    </w:p>
    <w:p w14:paraId="6D216962" w14:textId="77777777" w:rsidR="00144CCE" w:rsidRPr="00144CCE" w:rsidRDefault="00144CCE" w:rsidP="003C3F41">
      <w:pPr>
        <w:rPr>
          <w:rFonts w:ascii="TH SarabunIT๙" w:hAnsi="TH SarabunIT๙" w:cs="TH SarabunIT๙"/>
          <w:sz w:val="16"/>
          <w:szCs w:val="16"/>
        </w:rPr>
      </w:pPr>
    </w:p>
    <w:p w14:paraId="0606CF09" w14:textId="77777777" w:rsidR="004D7F72" w:rsidRPr="00900F2B" w:rsidRDefault="004D7F72" w:rsidP="004D7F72">
      <w:pPr>
        <w:tabs>
          <w:tab w:val="left" w:pos="3600"/>
        </w:tabs>
        <w:spacing w:before="240" w:after="120"/>
        <w:jc w:val="center"/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7F92E17" wp14:editId="7EEF7A81">
                <wp:simplePos x="0" y="0"/>
                <wp:positionH relativeFrom="column">
                  <wp:posOffset>-305338</wp:posOffset>
                </wp:positionH>
                <wp:positionV relativeFrom="paragraph">
                  <wp:posOffset>-18512</wp:posOffset>
                </wp:positionV>
                <wp:extent cx="984201" cy="698626"/>
                <wp:effectExtent l="0" t="0" r="0" b="6350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201" cy="6986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F93B6" id="Rectangle 20" o:spid="_x0000_s1026" style="position:absolute;margin-left:-24.05pt;margin-top:-1.45pt;width:77.5pt;height:5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" filled="f" stroked="f"/>
            </w:pict>
          </mc:Fallback>
        </mc:AlternateContent>
      </w:r>
      <w:r w:rsidRPr="00900F2B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1824" behindDoc="1" locked="0" layoutInCell="1" allowOverlap="1" wp14:anchorId="38DFD2F2" wp14:editId="7DAC66C7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0" b="0"/>
            <wp:wrapNone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 w:hint="cs"/>
          <w:b/>
          <w:bCs/>
          <w:spacing w:val="-20"/>
          <w:sz w:val="58"/>
          <w:szCs w:val="58"/>
          <w:cs/>
        </w:rPr>
        <w:t>บันทึกข้อความ</w:t>
      </w:r>
    </w:p>
    <w:p w14:paraId="4E414BA9" w14:textId="77777777" w:rsidR="004D7F72" w:rsidRPr="00900F2B" w:rsidRDefault="004D7F72" w:rsidP="004D7F72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 w:rsidRPr="00900F2B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9EFCA77" wp14:editId="5F371FE7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10795" r="5715" b="8255"/>
                <wp:wrapNone/>
                <wp:docPr id="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4848F" id="Line 1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">
                <v:stroke dashstyle="1 1" endcap="round"/>
              </v:line>
            </w:pict>
          </mc:Fallback>
        </mc:AlternateContent>
      </w:r>
      <w:r w:rsidRPr="00900F2B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900F2B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สำนักงานจัดรูปที่ดินและจัดระบบน้ำเพื่อเกษตรกรรมที่</w:t>
      </w:r>
      <w:r w:rsidRPr="00900F2B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900F2B">
        <w:rPr>
          <w:rFonts w:ascii="TH SarabunIT๙" w:hAnsi="TH SarabunIT๙" w:cs="TH SarabunIT๙"/>
          <w:noProof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โทร.</w:t>
      </w:r>
      <w:r w:rsidRPr="00900F2B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  </w:t>
      </w:r>
    </w:p>
    <w:p w14:paraId="3A005F7F" w14:textId="77777777" w:rsidR="004D7F72" w:rsidRPr="00900F2B" w:rsidRDefault="004D7F72" w:rsidP="004D7F72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900F2B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0CFD79A" wp14:editId="208F245C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8255" r="5715" b="10795"/>
                <wp:wrapNone/>
                <wp:docPr id="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865C77" id="Line 17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">
                <v:stroke dashstyle="1 1" endcap="round"/>
              </v:line>
            </w:pict>
          </mc:Fallback>
        </mc:AlternateContent>
      </w:r>
      <w:r w:rsidRPr="00900F2B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E72A91A" wp14:editId="7FCE0F73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10160" r="11430" b="8890"/>
                <wp:wrapNone/>
                <wp:docPr id="1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BFA51A" id="Line 18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">
                <v:stroke dashstyle="1 1" endcap="round"/>
              </v:line>
            </w:pict>
          </mc:Fallback>
        </mc:AlternateContent>
      </w:r>
      <w:r w:rsidRPr="00900F2B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900F2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900F2B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Pr="00900F2B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900F2B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</w:p>
    <w:p w14:paraId="3B5C6174" w14:textId="77777777" w:rsidR="004D7F72" w:rsidRDefault="004D7F72" w:rsidP="004D7F72">
      <w:pPr>
        <w:tabs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 w:rsidRPr="00900F2B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F33BA25" wp14:editId="1E78F197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13970" r="10795" b="5080"/>
                <wp:wrapNone/>
                <wp:docPr id="1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08431D" id="Line 19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">
                <v:stroke dashstyle="1 1" endcap="round"/>
              </v:line>
            </w:pict>
          </mc:Fallback>
        </mc:AlternateContent>
      </w:r>
      <w:r w:rsidRPr="00900F2B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900F2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4F71F9">
        <w:rPr>
          <w:rFonts w:ascii="TH SarabunIT๙" w:hAnsi="TH SarabunIT๙" w:cs="TH SarabunIT๙" w:hint="cs"/>
          <w:spacing w:val="-10"/>
          <w:sz w:val="32"/>
          <w:szCs w:val="32"/>
          <w:cs/>
        </w:rPr>
        <w:t>ขออนุมัติให้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แต่งตั้ง</w:t>
      </w:r>
      <w:r w:rsidRPr="004F71F9">
        <w:rPr>
          <w:rFonts w:ascii="TH SarabunIT๙" w:hAnsi="TH SarabunIT๙" w:cs="TH SarabunIT๙" w:hint="cs"/>
          <w:spacing w:val="-10"/>
          <w:sz w:val="32"/>
          <w:szCs w:val="32"/>
          <w:cs/>
        </w:rPr>
        <w:t>ข้าราชการ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รักษาการในตำแหน่ง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ผู้อำนวยการสำนักงานจัดรูปที่ดินและจัดระบบน้ำ</w:t>
      </w:r>
    </w:p>
    <w:p w14:paraId="62138292" w14:textId="77777777" w:rsidR="004D7F72" w:rsidRDefault="004D7F72" w:rsidP="004D7F72">
      <w:pPr>
        <w:tabs>
          <w:tab w:val="left" w:pos="9000"/>
        </w:tabs>
        <w:ind w:firstLine="70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เพื่อเกษตรกรรมที่</w:t>
      </w:r>
      <w:r w:rsidRPr="00BB6BA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 w:rsidRPr="00BB6BA4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14:paraId="2184F64E" w14:textId="77777777" w:rsidR="004D7F72" w:rsidRPr="00A46AA0" w:rsidRDefault="004D7F72" w:rsidP="004D7F72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00F2B"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ผส.จด. ผ่าน ฝบท.จด.</w:t>
      </w:r>
    </w:p>
    <w:p w14:paraId="04E9CAF5" w14:textId="28FCE3B3" w:rsidR="004D7F72" w:rsidRPr="0072715E" w:rsidRDefault="004D7F72" w:rsidP="004D7F72">
      <w:pPr>
        <w:tabs>
          <w:tab w:val="left" w:pos="1440"/>
          <w:tab w:val="left" w:pos="1800"/>
          <w:tab w:val="left" w:pos="3420"/>
          <w:tab w:val="left" w:pos="4860"/>
        </w:tabs>
        <w:spacing w:before="120"/>
        <w:ind w:firstLine="15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ด้วย </w:t>
      </w:r>
      <w:r w:rsidRPr="00FB7C1D">
        <w:rPr>
          <w:rFonts w:ascii="TH SarabunIT๙" w:hAnsi="TH SarabunIT๙" w:cs="TH SarabunIT๙" w:hint="cs"/>
          <w:spacing w:val="-2"/>
          <w:sz w:val="32"/>
          <w:szCs w:val="32"/>
          <w:cs/>
        </w:rPr>
        <w:t>(นาย/นาง/นางสาว)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</w:t>
      </w:r>
      <w:r w:rsidR="003C3F4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4D7F72">
        <w:rPr>
          <w:rFonts w:ascii="TH SarabunIT๙" w:hAnsi="TH SarabunIT๙" w:cs="TH SarabunIT๙" w:hint="cs"/>
          <w:sz w:val="32"/>
          <w:szCs w:val="32"/>
          <w:cs/>
        </w:rPr>
        <w:t>ตำแหน่ง ผู้อำนวยการสำนักงานงานจัดรูปที่ดินและจัดระบบน้ำเพื่อเกษตรกรรมที่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Pr="004D7F72">
        <w:rPr>
          <w:rFonts w:ascii="TH SarabunIT๙" w:hAnsi="TH SarabunIT๙" w:cs="TH SarabunIT๙" w:hint="cs"/>
          <w:sz w:val="32"/>
          <w:szCs w:val="32"/>
          <w:cs/>
        </w:rPr>
        <w:t>เข้ารับการ</w:t>
      </w:r>
      <w:r w:rsidR="003C3F41">
        <w:rPr>
          <w:rFonts w:ascii="TH SarabunIT๙" w:hAnsi="TH SarabunIT๙" w:cs="TH SarabunIT๙" w:hint="cs"/>
          <w:sz w:val="32"/>
          <w:szCs w:val="32"/>
          <w:cs/>
        </w:rPr>
        <w:t>รักษา</w:t>
      </w:r>
      <w:r w:rsidRPr="00A97B04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3C3F4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</w:t>
      </w:r>
      <w:r w:rsidR="003C3F41" w:rsidRPr="003C3F41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="003C3F41">
        <w:rPr>
          <w:rFonts w:ascii="TH SarabunIT๙" w:hAnsi="TH SarabunIT๙" w:cs="TH SarabunIT๙" w:hint="cs"/>
          <w:sz w:val="32"/>
          <w:szCs w:val="32"/>
          <w:cs/>
        </w:rPr>
        <w:t>ระหว่างวันที่</w:t>
      </w:r>
      <w:r w:rsidR="003C3F41" w:rsidRPr="00A97B04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="003C3F4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</w:t>
      </w:r>
      <w:r w:rsidRPr="00C12639">
        <w:rPr>
          <w:rFonts w:ascii="TH SarabunIT๙" w:hAnsi="TH SarabunIT๙" w:cs="TH SarabunIT๙" w:hint="cs"/>
          <w:sz w:val="32"/>
          <w:szCs w:val="32"/>
          <w:cs/>
        </w:rPr>
        <w:t xml:space="preserve">ณ </w:t>
      </w:r>
      <w:r w:rsidRPr="00C1263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</w:t>
      </w:r>
      <w:r w:rsidRPr="00C1263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C12639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Pr="00C1263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</w:t>
      </w:r>
      <w:r w:rsidR="003C3F41">
        <w:rPr>
          <w:rFonts w:ascii="TH SarabunIT๙" w:hAnsi="TH SarabunIT๙" w:cs="TH SarabunIT๙" w:hint="cs"/>
          <w:sz w:val="32"/>
          <w:szCs w:val="32"/>
          <w:cs/>
        </w:rPr>
        <w:t>จึงไม่อาจปฏิบัติราชการได้</w:t>
      </w:r>
    </w:p>
    <w:p w14:paraId="181BCA76" w14:textId="07A21999" w:rsidR="004D7F72" w:rsidRPr="00237542" w:rsidRDefault="004D7F72" w:rsidP="00D737D5">
      <w:pPr>
        <w:pStyle w:val="a9"/>
        <w:tabs>
          <w:tab w:val="left" w:pos="3420"/>
          <w:tab w:val="left" w:pos="4860"/>
        </w:tabs>
        <w:spacing w:before="120"/>
        <w:ind w:left="0" w:firstLine="1559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เพื่อให้การปฏิบัติงานของสำนักงานจัดรูปที่ดินและจัดระบบน้ำเพื่อเกษตรกรรมที่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 w:rsidRPr="003C3F41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สำนักงานจัดรูปที่ดินกลาง มีความคล่องตัวและมีประสิทธิภาพ จึงขออนุมัติให้แต่งตั้ง </w:t>
      </w:r>
      <w:r w:rsidRPr="00FB7C1D">
        <w:rPr>
          <w:rFonts w:ascii="TH SarabunIT๙" w:hAnsi="TH SarabunIT๙" w:cs="TH SarabunIT๙" w:hint="cs"/>
          <w:spacing w:val="-2"/>
          <w:sz w:val="32"/>
          <w:szCs w:val="32"/>
          <w:cs/>
        </w:rPr>
        <w:t>(นาย/นาง/นางสาว)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</w:t>
      </w:r>
      <w:r w:rsidRPr="003C3F41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</w:t>
      </w:r>
      <w:r w:rsidRPr="00237542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(</w:t>
      </w:r>
      <w:r w:rsidRPr="00237542">
        <w:rPr>
          <w:rFonts w:ascii="TH SarabunIT๙" w:hAnsi="TH SarabunIT๙" w:cs="TH SarabunIT๙" w:hint="cs"/>
          <w:sz w:val="32"/>
          <w:szCs w:val="32"/>
          <w:cs/>
        </w:rPr>
        <w:t>ตำแหน่งเลขที่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</w:t>
      </w:r>
      <w:r w:rsidRPr="00237542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237542">
        <w:rPr>
          <w:rFonts w:ascii="TH SarabunIT๙" w:hAnsi="TH SarabunIT๙" w:cs="TH SarabunIT๙" w:hint="cs"/>
          <w:color w:val="FFFFFF" w:themeColor="background1"/>
          <w:spacing w:val="-2"/>
          <w:sz w:val="32"/>
          <w:szCs w:val="32"/>
          <w:cs/>
        </w:rPr>
        <w:t>.</w:t>
      </w:r>
      <w:r w:rsidRPr="00237542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งาน/ฝ่าย</w:t>
      </w:r>
      <w:r>
        <w:rPr>
          <w:rFonts w:ascii="TH SarabunIT๙" w:hAnsi="TH SarabunIT๙" w:cs="TH SarabunIT๙" w:hint="cs"/>
          <w:spacing w:val="-2"/>
          <w:sz w:val="32"/>
          <w:szCs w:val="32"/>
          <w:u w:val="dotted"/>
          <w:cs/>
        </w:rPr>
        <w:t xml:space="preserve">                                   </w:t>
      </w:r>
      <w:r w:rsidRPr="004D7F72">
        <w:rPr>
          <w:rFonts w:ascii="TH SarabunIT๙" w:hAnsi="TH SarabunIT๙" w:cs="TH SarabunIT๙" w:hint="cs"/>
          <w:spacing w:val="-2"/>
          <w:sz w:val="32"/>
          <w:szCs w:val="32"/>
          <w:cs/>
        </w:rPr>
        <w:t>สำนักงานจัดรูปที่ดินและจัดระบบน้ำเพื่อเกษตรกรรมที่</w:t>
      </w:r>
      <w:r>
        <w:rPr>
          <w:rFonts w:ascii="TH SarabunIT๙" w:hAnsi="TH SarabunIT๙" w:cs="TH SarabunIT๙" w:hint="cs"/>
          <w:spacing w:val="-2"/>
          <w:sz w:val="32"/>
          <w:szCs w:val="32"/>
          <w:u w:val="dotted"/>
          <w:cs/>
        </w:rPr>
        <w:t xml:space="preserve">          </w:t>
      </w:r>
      <w:r w:rsidRPr="004D7F72">
        <w:rPr>
          <w:rFonts w:ascii="TH SarabunIT๙" w:hAnsi="TH SarabunIT๙" w:cs="TH SarabunIT๙" w:hint="cs"/>
          <w:spacing w:val="-2"/>
          <w:sz w:val="32"/>
          <w:szCs w:val="32"/>
          <w:cs/>
        </w:rPr>
        <w:t>รักษาการในตำแหน่ง ผู้อำนวยการสำนักงานจัดรูปที่ดินและจัดระบบน้ำเพื่อเกษตรกรรมที่</w:t>
      </w:r>
      <w:r>
        <w:rPr>
          <w:rFonts w:ascii="TH SarabunIT๙" w:hAnsi="TH SarabunIT๙" w:cs="TH SarabunIT๙" w:hint="cs"/>
          <w:spacing w:val="-2"/>
          <w:sz w:val="32"/>
          <w:szCs w:val="32"/>
          <w:u w:val="dotted"/>
          <w:cs/>
        </w:rPr>
        <w:t xml:space="preserve">        </w:t>
      </w:r>
      <w:r w:rsidRPr="004D7F72">
        <w:rPr>
          <w:rFonts w:ascii="TH SarabunIT๙" w:hAnsi="TH SarabunIT๙" w:cs="TH SarabunIT๙" w:hint="cs"/>
          <w:spacing w:val="-2"/>
          <w:sz w:val="32"/>
          <w:szCs w:val="32"/>
          <w:cs/>
        </w:rPr>
        <w:t>สำนักงานจัดรูปที่ดินกลาง ระหว่างวันที่</w:t>
      </w:r>
      <w:r>
        <w:rPr>
          <w:rFonts w:ascii="TH SarabunIT๙" w:hAnsi="TH SarabunIT๙" w:cs="TH SarabunIT๙" w:hint="cs"/>
          <w:spacing w:val="-2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</w:t>
      </w:r>
      <w:r w:rsidRPr="004D7F72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Pr="004D7F72">
        <w:rPr>
          <w:rFonts w:ascii="TH SarabunIT๙" w:hAnsi="TH SarabunIT๙" w:cs="TH SarabunIT๙" w:hint="cs"/>
          <w:color w:val="FFFFFF" w:themeColor="background1"/>
          <w:spacing w:val="-2"/>
          <w:sz w:val="32"/>
          <w:szCs w:val="32"/>
          <w:u w:val="dotted"/>
          <w:cs/>
        </w:rPr>
        <w:t xml:space="preserve"> </w:t>
      </w:r>
      <w:r w:rsidRPr="00237542">
        <w:rPr>
          <w:rFonts w:ascii="TH SarabunIT๙" w:hAnsi="TH SarabunIT๙" w:cs="TH SarabunIT๙" w:hint="cs"/>
          <w:spacing w:val="-2"/>
          <w:sz w:val="32"/>
          <w:szCs w:val="32"/>
          <w:u w:val="dotted"/>
          <w:cs/>
        </w:rPr>
        <w:t xml:space="preserve">  </w:t>
      </w:r>
      <w:r w:rsidRPr="002375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37542">
        <w:rPr>
          <w:rFonts w:ascii="TH SarabunIT๙" w:hAnsi="TH SarabunIT๙" w:cs="TH SarabunIT๙" w:hint="cs"/>
          <w:spacing w:val="-6"/>
          <w:sz w:val="32"/>
          <w:szCs w:val="32"/>
          <w:u w:val="dotted"/>
          <w:cs/>
        </w:rPr>
        <w:t xml:space="preserve">  </w:t>
      </w:r>
      <w:r w:rsidR="00854514" w:rsidRPr="00854514">
        <w:rPr>
          <w:rFonts w:ascii="TH SarabunIT๙" w:hAnsi="TH SarabunIT๙" w:cs="TH SarabunIT๙" w:hint="cs"/>
          <w:spacing w:val="-2"/>
          <w:sz w:val="32"/>
          <w:szCs w:val="32"/>
          <w:cs/>
        </w:rPr>
        <w:t>อีกตำแหน่งหนึ่ง</w:t>
      </w:r>
      <w:r w:rsidR="00854514" w:rsidRPr="008545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4514" w:rsidRPr="0085451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                                                                  </w:t>
      </w:r>
      <w:r w:rsidRPr="00237542">
        <w:rPr>
          <w:rFonts w:ascii="TH SarabunIT๙" w:hAnsi="TH SarabunIT๙" w:cs="TH SarabunIT๙" w:hint="cs"/>
          <w:spacing w:val="-6"/>
          <w:sz w:val="32"/>
          <w:szCs w:val="32"/>
          <w:u w:val="dotted"/>
          <w:cs/>
        </w:rPr>
        <w:t xml:space="preserve">                                                                                                          </w:t>
      </w:r>
      <w:r w:rsidRPr="0023754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</w:p>
    <w:p w14:paraId="7D32BFD8" w14:textId="77777777" w:rsidR="004D7F72" w:rsidRDefault="004D7F72" w:rsidP="004D7F72">
      <w:pPr>
        <w:spacing w:before="120"/>
        <w:ind w:firstLine="15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>จึงเรียนมาเพื่อโปรดพิจารณา</w:t>
      </w:r>
    </w:p>
    <w:p w14:paraId="1EF6BD67" w14:textId="77777777" w:rsidR="004D7F72" w:rsidRDefault="004D7F72" w:rsidP="004D7F72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ACCDCAD" w14:textId="77777777" w:rsidR="004D7F72" w:rsidRDefault="004D7F72" w:rsidP="004D7F72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03AC4E6" w14:textId="77777777" w:rsidR="004D7F72" w:rsidRDefault="004D7F72" w:rsidP="004D7F72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9A05C56" w14:textId="77777777" w:rsidR="004D7F72" w:rsidRDefault="004D7F72" w:rsidP="004D7F72">
      <w:pPr>
        <w:ind w:firstLine="439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(ลงชื่อ)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</w:t>
      </w:r>
      <w:r w:rsidRPr="004006A7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</w:p>
    <w:p w14:paraId="68030C3B" w14:textId="77777777" w:rsidR="004D7F72" w:rsidRPr="003B562D" w:rsidRDefault="004D7F72" w:rsidP="004D7F72">
      <w:pPr>
        <w:ind w:firstLine="439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ผจจ.</w:t>
      </w:r>
    </w:p>
    <w:p w14:paraId="3F75F47E" w14:textId="77777777" w:rsidR="003B562D" w:rsidRDefault="003B562D" w:rsidP="004D7F72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2B3148FC" w14:textId="4FDFD5EA" w:rsidR="003B562D" w:rsidRDefault="003B562D" w:rsidP="00373456">
      <w:pPr>
        <w:ind w:firstLine="1411"/>
        <w:jc w:val="right"/>
        <w:rPr>
          <w:rFonts w:ascii="TH SarabunIT๙" w:hAnsi="TH SarabunIT๙" w:cs="TH SarabunIT๙"/>
          <w:sz w:val="32"/>
          <w:szCs w:val="32"/>
        </w:rPr>
      </w:pPr>
    </w:p>
    <w:p w14:paraId="591E4780" w14:textId="79A9DD00" w:rsidR="00F809A0" w:rsidRDefault="00F809A0" w:rsidP="00373456">
      <w:pPr>
        <w:ind w:firstLine="1411"/>
        <w:jc w:val="right"/>
        <w:rPr>
          <w:rFonts w:ascii="TH SarabunIT๙" w:hAnsi="TH SarabunIT๙" w:cs="TH SarabunIT๙"/>
          <w:sz w:val="32"/>
          <w:szCs w:val="32"/>
        </w:rPr>
      </w:pPr>
    </w:p>
    <w:p w14:paraId="04905199" w14:textId="2F971327" w:rsidR="00F809A0" w:rsidRDefault="00F809A0" w:rsidP="00373456">
      <w:pPr>
        <w:ind w:firstLine="1411"/>
        <w:jc w:val="right"/>
        <w:rPr>
          <w:rFonts w:ascii="TH SarabunIT๙" w:hAnsi="TH SarabunIT๙" w:cs="TH SarabunIT๙"/>
          <w:sz w:val="32"/>
          <w:szCs w:val="32"/>
        </w:rPr>
      </w:pPr>
    </w:p>
    <w:p w14:paraId="51C69E53" w14:textId="4BB4CA37" w:rsidR="00F809A0" w:rsidRDefault="00F809A0" w:rsidP="00373456">
      <w:pPr>
        <w:ind w:firstLine="1411"/>
        <w:jc w:val="right"/>
        <w:rPr>
          <w:rFonts w:ascii="TH SarabunIT๙" w:hAnsi="TH SarabunIT๙" w:cs="TH SarabunIT๙"/>
          <w:sz w:val="32"/>
          <w:szCs w:val="32"/>
        </w:rPr>
      </w:pPr>
    </w:p>
    <w:p w14:paraId="71BE87AE" w14:textId="77777777" w:rsidR="00F809A0" w:rsidRDefault="00F809A0" w:rsidP="00373456">
      <w:pPr>
        <w:ind w:firstLine="1411"/>
        <w:jc w:val="right"/>
        <w:rPr>
          <w:rFonts w:ascii="TH SarabunIT๙" w:hAnsi="TH SarabunIT๙" w:cs="TH SarabunIT๙"/>
          <w:sz w:val="32"/>
          <w:szCs w:val="32"/>
        </w:rPr>
      </w:pPr>
    </w:p>
    <w:p w14:paraId="1CC9C2C4" w14:textId="77777777" w:rsidR="003B562D" w:rsidRDefault="003B562D" w:rsidP="00373456">
      <w:pPr>
        <w:ind w:firstLine="1411"/>
        <w:jc w:val="right"/>
        <w:rPr>
          <w:rFonts w:ascii="TH SarabunIT๙" w:hAnsi="TH SarabunIT๙" w:cs="TH SarabunIT๙"/>
          <w:sz w:val="32"/>
          <w:szCs w:val="32"/>
        </w:rPr>
      </w:pPr>
    </w:p>
    <w:p w14:paraId="45664BFE" w14:textId="0C8ADDDA" w:rsidR="00D737D5" w:rsidRPr="0044355D" w:rsidRDefault="003C3F41" w:rsidP="003C3F4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4355D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 w:rsidR="0044355D" w:rsidRPr="004435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D737D5" w:rsidRPr="004435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 w:rsidR="0044355D" w:rsidRPr="0044355D">
        <w:rPr>
          <w:rFonts w:ascii="TH SarabunIT๙" w:hAnsi="TH SarabunIT๙" w:cs="TH SarabunIT๙" w:hint="cs"/>
          <w:b/>
          <w:bCs/>
          <w:sz w:val="32"/>
          <w:szCs w:val="32"/>
          <w:cs/>
        </w:rPr>
        <w:t>แต่งตั้ง</w:t>
      </w:r>
      <w:r w:rsidR="00D737D5" w:rsidRPr="0044355D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ข้าราชการที่ดำรงตำแหน่ง</w:t>
      </w:r>
      <w:r w:rsidRPr="0044355D"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หัวหน้าฝ่าย</w:t>
      </w:r>
      <w:r w:rsidR="00D737D5" w:rsidRPr="004435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หรือเทียบเท่า ซึ่งต่ำกว่าสำนัก/กอง</w:t>
      </w:r>
      <w:r w:rsidRPr="004435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 ระดับ</w:t>
      </w:r>
      <w:r w:rsidR="00D737D5" w:rsidRPr="004435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14:paraId="48E3B2C5" w14:textId="1A3D09C2" w:rsidR="003C3F41" w:rsidRPr="0044355D" w:rsidRDefault="00D737D5" w:rsidP="00D737D5">
      <w:pPr>
        <w:ind w:firstLine="993"/>
        <w:rPr>
          <w:rFonts w:ascii="TH SarabunIT๙" w:hAnsi="TH SarabunIT๙" w:cs="TH SarabunIT๙"/>
          <w:b/>
          <w:bCs/>
          <w:sz w:val="32"/>
          <w:szCs w:val="32"/>
        </w:rPr>
      </w:pPr>
      <w:r w:rsidRPr="004435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ที่มีความเหมาะสม</w:t>
      </w:r>
      <w:r w:rsidR="003C3F41" w:rsidRPr="004435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รักษาการในตำแหน่ง ผจจ. มีระยะเวลาไม่เกิน 30 วัน</w:t>
      </w:r>
    </w:p>
    <w:p w14:paraId="32AC160B" w14:textId="776C0071" w:rsidR="00D737D5" w:rsidRPr="0044355D" w:rsidRDefault="0044355D" w:rsidP="0044355D">
      <w:pPr>
        <w:ind w:firstLine="851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4355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737D5" w:rsidRPr="0044355D"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 w:rsidR="00D737D5" w:rsidRPr="0044355D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กรุณาแนบสำเนา</w:t>
      </w:r>
      <w:r w:rsidR="00097D57" w:rsidRPr="0044355D">
        <w:rPr>
          <w:rFonts w:ascii="TH SarabunIT๙" w:hAnsi="TH SarabunIT๙" w:cs="TH SarabunIT๙" w:hint="cs"/>
          <w:b/>
          <w:bCs/>
          <w:sz w:val="32"/>
          <w:szCs w:val="32"/>
          <w:cs/>
        </w:rPr>
        <w:t>ใบรับรองแพทย์มาด้วย</w:t>
      </w:r>
    </w:p>
    <w:p w14:paraId="03419D2B" w14:textId="77777777" w:rsidR="000D1D98" w:rsidRDefault="000D1D98" w:rsidP="00373456">
      <w:pPr>
        <w:ind w:firstLine="1411"/>
        <w:jc w:val="right"/>
        <w:rPr>
          <w:rFonts w:ascii="TH SarabunIT๙" w:hAnsi="TH SarabunIT๙" w:cs="TH SarabunIT๙"/>
          <w:sz w:val="32"/>
          <w:szCs w:val="32"/>
        </w:rPr>
      </w:pPr>
    </w:p>
    <w:sectPr w:rsidR="000D1D98" w:rsidSect="00F809A0">
      <w:headerReference w:type="even" r:id="rId9"/>
      <w:headerReference w:type="default" r:id="rId10"/>
      <w:headerReference w:type="first" r:id="rId11"/>
      <w:pgSz w:w="11906" w:h="16838" w:code="9"/>
      <w:pgMar w:top="1134" w:right="1134" w:bottom="1134" w:left="1701" w:header="567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4082F" w14:textId="77777777" w:rsidR="00E6297E" w:rsidRDefault="00E6297E">
      <w:r>
        <w:separator/>
      </w:r>
    </w:p>
  </w:endnote>
  <w:endnote w:type="continuationSeparator" w:id="0">
    <w:p w14:paraId="5AD3CD18" w14:textId="77777777" w:rsidR="00E6297E" w:rsidRDefault="00E62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5E927" w14:textId="77777777" w:rsidR="00E6297E" w:rsidRDefault="00E6297E">
      <w:r>
        <w:separator/>
      </w:r>
    </w:p>
  </w:footnote>
  <w:footnote w:type="continuationSeparator" w:id="0">
    <w:p w14:paraId="4327D95C" w14:textId="77777777" w:rsidR="00E6297E" w:rsidRDefault="00E62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AA07C" w14:textId="77777777" w:rsidR="00CE553E" w:rsidRDefault="00CE553E" w:rsidP="00D6626B">
    <w:pPr>
      <w:pStyle w:val="a6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14:paraId="17CB6228" w14:textId="77777777" w:rsidR="00CE553E" w:rsidRDefault="00CE553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ADD07" w14:textId="004D7B6C" w:rsidR="00F809A0" w:rsidRPr="00F809A0" w:rsidRDefault="00F809A0" w:rsidP="00F809A0">
    <w:pPr>
      <w:pStyle w:val="a6"/>
      <w:tabs>
        <w:tab w:val="clear" w:pos="4153"/>
      </w:tabs>
      <w:jc w:val="center"/>
      <w:rPr>
        <w:rFonts w:ascii="TH SarabunIT๙" w:hAnsi="TH SarabunIT๙" w:cs="TH SarabunIT๙"/>
        <w:b/>
        <w:bCs/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A0A37" w14:textId="79940140" w:rsidR="00F809A0" w:rsidRPr="00F809A0" w:rsidRDefault="00F809A0" w:rsidP="00F809A0">
    <w:pPr>
      <w:pStyle w:val="a6"/>
      <w:tabs>
        <w:tab w:val="clear" w:pos="4153"/>
      </w:tabs>
      <w:jc w:val="center"/>
      <w:rPr>
        <w:rFonts w:ascii="TH SarabunIT๙" w:hAnsi="TH SarabunIT๙" w:cs="TH SarabunIT๙"/>
        <w:b/>
        <w:bCs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B47AB5"/>
    <w:multiLevelType w:val="hybridMultilevel"/>
    <w:tmpl w:val="7AA806A0"/>
    <w:lvl w:ilvl="0" w:tplc="4FAC0B58">
      <w:start w:val="1"/>
      <w:numFmt w:val="decimal"/>
      <w:lvlText w:val="%1."/>
      <w:lvlJc w:val="left"/>
      <w:pPr>
        <w:ind w:left="19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5F0"/>
    <w:rsid w:val="000009B3"/>
    <w:rsid w:val="000013E3"/>
    <w:rsid w:val="00002E47"/>
    <w:rsid w:val="000076E4"/>
    <w:rsid w:val="00010CF3"/>
    <w:rsid w:val="0001612F"/>
    <w:rsid w:val="0002454B"/>
    <w:rsid w:val="00033D47"/>
    <w:rsid w:val="00034953"/>
    <w:rsid w:val="00041424"/>
    <w:rsid w:val="00042CBB"/>
    <w:rsid w:val="000435F0"/>
    <w:rsid w:val="000473DC"/>
    <w:rsid w:val="0006583D"/>
    <w:rsid w:val="00070A6C"/>
    <w:rsid w:val="0008074A"/>
    <w:rsid w:val="0008671A"/>
    <w:rsid w:val="00090965"/>
    <w:rsid w:val="00097D57"/>
    <w:rsid w:val="000D1D98"/>
    <w:rsid w:val="000D5674"/>
    <w:rsid w:val="000D57D7"/>
    <w:rsid w:val="000D658D"/>
    <w:rsid w:val="000D76A2"/>
    <w:rsid w:val="000F34DD"/>
    <w:rsid w:val="001023AA"/>
    <w:rsid w:val="00105D6B"/>
    <w:rsid w:val="00107DC9"/>
    <w:rsid w:val="00110A09"/>
    <w:rsid w:val="00110E46"/>
    <w:rsid w:val="001129FE"/>
    <w:rsid w:val="00113AF0"/>
    <w:rsid w:val="0011748C"/>
    <w:rsid w:val="00117FA5"/>
    <w:rsid w:val="00123B52"/>
    <w:rsid w:val="00132D94"/>
    <w:rsid w:val="00144CCE"/>
    <w:rsid w:val="0015492E"/>
    <w:rsid w:val="00156180"/>
    <w:rsid w:val="0016175A"/>
    <w:rsid w:val="001710FA"/>
    <w:rsid w:val="001734F8"/>
    <w:rsid w:val="00184D05"/>
    <w:rsid w:val="001862F8"/>
    <w:rsid w:val="00186403"/>
    <w:rsid w:val="00193FB7"/>
    <w:rsid w:val="001A5854"/>
    <w:rsid w:val="001C0817"/>
    <w:rsid w:val="001C2FEB"/>
    <w:rsid w:val="001C4D29"/>
    <w:rsid w:val="001D316A"/>
    <w:rsid w:val="001E622E"/>
    <w:rsid w:val="001F19AD"/>
    <w:rsid w:val="001F3E0E"/>
    <w:rsid w:val="001F5E85"/>
    <w:rsid w:val="001F63FC"/>
    <w:rsid w:val="00216D3C"/>
    <w:rsid w:val="0023260B"/>
    <w:rsid w:val="00234405"/>
    <w:rsid w:val="00235396"/>
    <w:rsid w:val="00235849"/>
    <w:rsid w:val="00237542"/>
    <w:rsid w:val="0024055E"/>
    <w:rsid w:val="00257493"/>
    <w:rsid w:val="00264347"/>
    <w:rsid w:val="00264DF5"/>
    <w:rsid w:val="0027338A"/>
    <w:rsid w:val="002747A4"/>
    <w:rsid w:val="00277FF7"/>
    <w:rsid w:val="0029118C"/>
    <w:rsid w:val="00296F83"/>
    <w:rsid w:val="00297622"/>
    <w:rsid w:val="002A0CA4"/>
    <w:rsid w:val="002A3ADD"/>
    <w:rsid w:val="002A6AFE"/>
    <w:rsid w:val="002B42E2"/>
    <w:rsid w:val="002C35F5"/>
    <w:rsid w:val="002E1EB8"/>
    <w:rsid w:val="002E72BA"/>
    <w:rsid w:val="002F1D7B"/>
    <w:rsid w:val="00310AF6"/>
    <w:rsid w:val="003139FE"/>
    <w:rsid w:val="00313FDB"/>
    <w:rsid w:val="0031648A"/>
    <w:rsid w:val="00322E25"/>
    <w:rsid w:val="00326F65"/>
    <w:rsid w:val="00331192"/>
    <w:rsid w:val="003441DE"/>
    <w:rsid w:val="00347D0D"/>
    <w:rsid w:val="003512D7"/>
    <w:rsid w:val="003614A6"/>
    <w:rsid w:val="00361AA0"/>
    <w:rsid w:val="00362D08"/>
    <w:rsid w:val="003655E1"/>
    <w:rsid w:val="00373456"/>
    <w:rsid w:val="003864F4"/>
    <w:rsid w:val="00386E43"/>
    <w:rsid w:val="00387B20"/>
    <w:rsid w:val="003934FB"/>
    <w:rsid w:val="003A2265"/>
    <w:rsid w:val="003A287F"/>
    <w:rsid w:val="003A3742"/>
    <w:rsid w:val="003B0B81"/>
    <w:rsid w:val="003B1174"/>
    <w:rsid w:val="003B562D"/>
    <w:rsid w:val="003B7BAB"/>
    <w:rsid w:val="003C2A1A"/>
    <w:rsid w:val="003C3F41"/>
    <w:rsid w:val="003C6FB0"/>
    <w:rsid w:val="003D15E4"/>
    <w:rsid w:val="003F1749"/>
    <w:rsid w:val="003F6BA2"/>
    <w:rsid w:val="004006A7"/>
    <w:rsid w:val="00405097"/>
    <w:rsid w:val="00412D90"/>
    <w:rsid w:val="00413119"/>
    <w:rsid w:val="00413795"/>
    <w:rsid w:val="00416DBF"/>
    <w:rsid w:val="00420693"/>
    <w:rsid w:val="00431E78"/>
    <w:rsid w:val="00437EB4"/>
    <w:rsid w:val="004404F8"/>
    <w:rsid w:val="0044355D"/>
    <w:rsid w:val="004470AA"/>
    <w:rsid w:val="004502A7"/>
    <w:rsid w:val="00451186"/>
    <w:rsid w:val="00455AD9"/>
    <w:rsid w:val="00461CEC"/>
    <w:rsid w:val="00466800"/>
    <w:rsid w:val="00470BAC"/>
    <w:rsid w:val="00487CD9"/>
    <w:rsid w:val="004960B0"/>
    <w:rsid w:val="004A3E15"/>
    <w:rsid w:val="004A518C"/>
    <w:rsid w:val="004B0D12"/>
    <w:rsid w:val="004B1D39"/>
    <w:rsid w:val="004B27C7"/>
    <w:rsid w:val="004B48A8"/>
    <w:rsid w:val="004B4D7E"/>
    <w:rsid w:val="004B5577"/>
    <w:rsid w:val="004B606E"/>
    <w:rsid w:val="004C1BD6"/>
    <w:rsid w:val="004C53C8"/>
    <w:rsid w:val="004C7D4E"/>
    <w:rsid w:val="004D37EE"/>
    <w:rsid w:val="004D7F72"/>
    <w:rsid w:val="004E745A"/>
    <w:rsid w:val="004F4817"/>
    <w:rsid w:val="004F5AF4"/>
    <w:rsid w:val="004F6576"/>
    <w:rsid w:val="004F6612"/>
    <w:rsid w:val="004F71F9"/>
    <w:rsid w:val="00503650"/>
    <w:rsid w:val="00514347"/>
    <w:rsid w:val="00523B14"/>
    <w:rsid w:val="005339DC"/>
    <w:rsid w:val="00545A59"/>
    <w:rsid w:val="00580AB0"/>
    <w:rsid w:val="005A3D5C"/>
    <w:rsid w:val="005A457F"/>
    <w:rsid w:val="005B06DE"/>
    <w:rsid w:val="005B1AF7"/>
    <w:rsid w:val="005C39A1"/>
    <w:rsid w:val="005C4268"/>
    <w:rsid w:val="005E56CB"/>
    <w:rsid w:val="005E5D96"/>
    <w:rsid w:val="005F4889"/>
    <w:rsid w:val="005F4EE0"/>
    <w:rsid w:val="005F5AA2"/>
    <w:rsid w:val="00613F12"/>
    <w:rsid w:val="006174FE"/>
    <w:rsid w:val="006351E7"/>
    <w:rsid w:val="00652190"/>
    <w:rsid w:val="006521CC"/>
    <w:rsid w:val="0065619E"/>
    <w:rsid w:val="00657067"/>
    <w:rsid w:val="0065768C"/>
    <w:rsid w:val="0066533F"/>
    <w:rsid w:val="00666101"/>
    <w:rsid w:val="006773E4"/>
    <w:rsid w:val="00680846"/>
    <w:rsid w:val="00690375"/>
    <w:rsid w:val="00696FD1"/>
    <w:rsid w:val="006A4118"/>
    <w:rsid w:val="006B0764"/>
    <w:rsid w:val="006B17F4"/>
    <w:rsid w:val="006B2EB6"/>
    <w:rsid w:val="006B447D"/>
    <w:rsid w:val="006B4643"/>
    <w:rsid w:val="006C3C96"/>
    <w:rsid w:val="006D16F7"/>
    <w:rsid w:val="006D1E6A"/>
    <w:rsid w:val="006D2685"/>
    <w:rsid w:val="006D52D2"/>
    <w:rsid w:val="006D5B98"/>
    <w:rsid w:val="006E0DD5"/>
    <w:rsid w:val="006E6B1B"/>
    <w:rsid w:val="00707439"/>
    <w:rsid w:val="007103F2"/>
    <w:rsid w:val="00726683"/>
    <w:rsid w:val="0072715E"/>
    <w:rsid w:val="0074185A"/>
    <w:rsid w:val="00742B12"/>
    <w:rsid w:val="0078361D"/>
    <w:rsid w:val="00791004"/>
    <w:rsid w:val="007941B5"/>
    <w:rsid w:val="007A7208"/>
    <w:rsid w:val="007D50C2"/>
    <w:rsid w:val="007E6E95"/>
    <w:rsid w:val="007F3773"/>
    <w:rsid w:val="007F4A43"/>
    <w:rsid w:val="00802C25"/>
    <w:rsid w:val="008100DD"/>
    <w:rsid w:val="00823F56"/>
    <w:rsid w:val="008279E4"/>
    <w:rsid w:val="008351CB"/>
    <w:rsid w:val="00835A58"/>
    <w:rsid w:val="008378FD"/>
    <w:rsid w:val="00837E43"/>
    <w:rsid w:val="00841064"/>
    <w:rsid w:val="0084373C"/>
    <w:rsid w:val="00851046"/>
    <w:rsid w:val="008535D9"/>
    <w:rsid w:val="00854028"/>
    <w:rsid w:val="00854514"/>
    <w:rsid w:val="00855BF7"/>
    <w:rsid w:val="0086677E"/>
    <w:rsid w:val="00871F9D"/>
    <w:rsid w:val="008720A2"/>
    <w:rsid w:val="008720EA"/>
    <w:rsid w:val="00873139"/>
    <w:rsid w:val="00877AF2"/>
    <w:rsid w:val="00882BC3"/>
    <w:rsid w:val="008A1469"/>
    <w:rsid w:val="008C3932"/>
    <w:rsid w:val="008C577B"/>
    <w:rsid w:val="008C5A63"/>
    <w:rsid w:val="008C70B2"/>
    <w:rsid w:val="008C7EB0"/>
    <w:rsid w:val="008E026F"/>
    <w:rsid w:val="008E3089"/>
    <w:rsid w:val="008E41D0"/>
    <w:rsid w:val="008E62F4"/>
    <w:rsid w:val="00900F2B"/>
    <w:rsid w:val="00902D26"/>
    <w:rsid w:val="009044B0"/>
    <w:rsid w:val="00904C2B"/>
    <w:rsid w:val="00907F36"/>
    <w:rsid w:val="00921E9F"/>
    <w:rsid w:val="00923102"/>
    <w:rsid w:val="009245FE"/>
    <w:rsid w:val="00946E2C"/>
    <w:rsid w:val="00950971"/>
    <w:rsid w:val="00951D06"/>
    <w:rsid w:val="009537C4"/>
    <w:rsid w:val="009542DE"/>
    <w:rsid w:val="00961CB0"/>
    <w:rsid w:val="0096528D"/>
    <w:rsid w:val="00985059"/>
    <w:rsid w:val="00990D85"/>
    <w:rsid w:val="009941A3"/>
    <w:rsid w:val="00997174"/>
    <w:rsid w:val="00997958"/>
    <w:rsid w:val="009A18D1"/>
    <w:rsid w:val="009C3B49"/>
    <w:rsid w:val="009C74E1"/>
    <w:rsid w:val="009D297C"/>
    <w:rsid w:val="009D74D7"/>
    <w:rsid w:val="009E4258"/>
    <w:rsid w:val="009E66C5"/>
    <w:rsid w:val="009F4DAB"/>
    <w:rsid w:val="009F7922"/>
    <w:rsid w:val="00A15FE3"/>
    <w:rsid w:val="00A2257A"/>
    <w:rsid w:val="00A24DE7"/>
    <w:rsid w:val="00A262EB"/>
    <w:rsid w:val="00A30CDE"/>
    <w:rsid w:val="00A31E97"/>
    <w:rsid w:val="00A46AA0"/>
    <w:rsid w:val="00A52AAD"/>
    <w:rsid w:val="00A53FE5"/>
    <w:rsid w:val="00A60D81"/>
    <w:rsid w:val="00A61576"/>
    <w:rsid w:val="00A64DF4"/>
    <w:rsid w:val="00A66A9D"/>
    <w:rsid w:val="00A95EF9"/>
    <w:rsid w:val="00A97B04"/>
    <w:rsid w:val="00A97C36"/>
    <w:rsid w:val="00A97E58"/>
    <w:rsid w:val="00AB3BC8"/>
    <w:rsid w:val="00AB4C55"/>
    <w:rsid w:val="00AB5DEF"/>
    <w:rsid w:val="00AC5CA4"/>
    <w:rsid w:val="00AC5D78"/>
    <w:rsid w:val="00AD0725"/>
    <w:rsid w:val="00AD0D1C"/>
    <w:rsid w:val="00AE4267"/>
    <w:rsid w:val="00AF272B"/>
    <w:rsid w:val="00AF70B7"/>
    <w:rsid w:val="00B05456"/>
    <w:rsid w:val="00B132E7"/>
    <w:rsid w:val="00B302B3"/>
    <w:rsid w:val="00B30FB3"/>
    <w:rsid w:val="00B5175B"/>
    <w:rsid w:val="00B71622"/>
    <w:rsid w:val="00B71F08"/>
    <w:rsid w:val="00B75715"/>
    <w:rsid w:val="00B80B01"/>
    <w:rsid w:val="00B84631"/>
    <w:rsid w:val="00B8566C"/>
    <w:rsid w:val="00B92CB9"/>
    <w:rsid w:val="00B958CE"/>
    <w:rsid w:val="00B96051"/>
    <w:rsid w:val="00BB5259"/>
    <w:rsid w:val="00BB6A72"/>
    <w:rsid w:val="00BB6BA4"/>
    <w:rsid w:val="00BC1E31"/>
    <w:rsid w:val="00BC3ABB"/>
    <w:rsid w:val="00BD3670"/>
    <w:rsid w:val="00BF3D90"/>
    <w:rsid w:val="00BF774A"/>
    <w:rsid w:val="00C00B1C"/>
    <w:rsid w:val="00C03BFD"/>
    <w:rsid w:val="00C049FA"/>
    <w:rsid w:val="00C064B7"/>
    <w:rsid w:val="00C12639"/>
    <w:rsid w:val="00C13F57"/>
    <w:rsid w:val="00C14C8D"/>
    <w:rsid w:val="00C24AB6"/>
    <w:rsid w:val="00C3689C"/>
    <w:rsid w:val="00C40F5C"/>
    <w:rsid w:val="00C44622"/>
    <w:rsid w:val="00C63285"/>
    <w:rsid w:val="00C67778"/>
    <w:rsid w:val="00C76172"/>
    <w:rsid w:val="00C87E7C"/>
    <w:rsid w:val="00C922B0"/>
    <w:rsid w:val="00C94909"/>
    <w:rsid w:val="00CA06C5"/>
    <w:rsid w:val="00CA3D7B"/>
    <w:rsid w:val="00CB3AC5"/>
    <w:rsid w:val="00CB7786"/>
    <w:rsid w:val="00CC0B76"/>
    <w:rsid w:val="00CD15FE"/>
    <w:rsid w:val="00CD49C5"/>
    <w:rsid w:val="00CE553E"/>
    <w:rsid w:val="00CE684B"/>
    <w:rsid w:val="00CE7304"/>
    <w:rsid w:val="00CE779A"/>
    <w:rsid w:val="00CF59B5"/>
    <w:rsid w:val="00CF6C1A"/>
    <w:rsid w:val="00D017E3"/>
    <w:rsid w:val="00D032D7"/>
    <w:rsid w:val="00D03BCF"/>
    <w:rsid w:val="00D05AC7"/>
    <w:rsid w:val="00D12FB6"/>
    <w:rsid w:val="00D15F0E"/>
    <w:rsid w:val="00D3309C"/>
    <w:rsid w:val="00D35165"/>
    <w:rsid w:val="00D356CD"/>
    <w:rsid w:val="00D45A88"/>
    <w:rsid w:val="00D518B7"/>
    <w:rsid w:val="00D6076E"/>
    <w:rsid w:val="00D6626B"/>
    <w:rsid w:val="00D67070"/>
    <w:rsid w:val="00D737D5"/>
    <w:rsid w:val="00D74AB5"/>
    <w:rsid w:val="00D85BC6"/>
    <w:rsid w:val="00D90932"/>
    <w:rsid w:val="00DB741A"/>
    <w:rsid w:val="00DD5570"/>
    <w:rsid w:val="00DD61B5"/>
    <w:rsid w:val="00DD6DDB"/>
    <w:rsid w:val="00DD755E"/>
    <w:rsid w:val="00DE7A0F"/>
    <w:rsid w:val="00DF600E"/>
    <w:rsid w:val="00E04100"/>
    <w:rsid w:val="00E166C7"/>
    <w:rsid w:val="00E21CEC"/>
    <w:rsid w:val="00E31B22"/>
    <w:rsid w:val="00E429CC"/>
    <w:rsid w:val="00E44E84"/>
    <w:rsid w:val="00E504E9"/>
    <w:rsid w:val="00E50FB5"/>
    <w:rsid w:val="00E5355F"/>
    <w:rsid w:val="00E537F1"/>
    <w:rsid w:val="00E57EBD"/>
    <w:rsid w:val="00E6297E"/>
    <w:rsid w:val="00E64E37"/>
    <w:rsid w:val="00E71AF6"/>
    <w:rsid w:val="00E8671E"/>
    <w:rsid w:val="00E9153A"/>
    <w:rsid w:val="00EA3685"/>
    <w:rsid w:val="00EB10D5"/>
    <w:rsid w:val="00EC063D"/>
    <w:rsid w:val="00EC5777"/>
    <w:rsid w:val="00EE0C32"/>
    <w:rsid w:val="00EF116B"/>
    <w:rsid w:val="00F03C77"/>
    <w:rsid w:val="00F115A3"/>
    <w:rsid w:val="00F116A9"/>
    <w:rsid w:val="00F23720"/>
    <w:rsid w:val="00F25E76"/>
    <w:rsid w:val="00F32CFE"/>
    <w:rsid w:val="00F52E31"/>
    <w:rsid w:val="00F57925"/>
    <w:rsid w:val="00F57ADB"/>
    <w:rsid w:val="00F70D1D"/>
    <w:rsid w:val="00F809A0"/>
    <w:rsid w:val="00F861D6"/>
    <w:rsid w:val="00F92A69"/>
    <w:rsid w:val="00FA3A3A"/>
    <w:rsid w:val="00FA41AE"/>
    <w:rsid w:val="00FA57AB"/>
    <w:rsid w:val="00FB3EF2"/>
    <w:rsid w:val="00FB5E1F"/>
    <w:rsid w:val="00FB613D"/>
    <w:rsid w:val="00FB7C1D"/>
    <w:rsid w:val="00FC3468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1764961D"/>
  <w15:chartTrackingRefBased/>
  <w15:docId w15:val="{0B7035FA-6A84-4905-9FC2-09421A097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character" w:customStyle="1" w:styleId="a4">
    <w:name w:val="การเชื่อมโยงหลายมิติที่ไปมาแล้ว"/>
    <w:rsid w:val="00F57925"/>
    <w:rPr>
      <w:color w:val="800080"/>
      <w:u w:val="single"/>
    </w:rPr>
  </w:style>
  <w:style w:type="character" w:customStyle="1" w:styleId="a5">
    <w:name w:val="การเชื่อมโยงหลายมิติ"/>
    <w:rsid w:val="00C87E7C"/>
    <w:rPr>
      <w:color w:val="0000FF"/>
      <w:u w:val="single"/>
      <w:lang w:bidi="th-TH"/>
    </w:rPr>
  </w:style>
  <w:style w:type="paragraph" w:styleId="a6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3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9">
    <w:name w:val="List Paragraph"/>
    <w:basedOn w:val="a"/>
    <w:uiPriority w:val="34"/>
    <w:qFormat/>
    <w:rsid w:val="004B27C7"/>
    <w:pPr>
      <w:ind w:left="720"/>
      <w:contextualSpacing/>
    </w:pPr>
  </w:style>
  <w:style w:type="paragraph" w:styleId="aa">
    <w:name w:val="Balloon Text"/>
    <w:basedOn w:val="a"/>
    <w:link w:val="ab"/>
    <w:rsid w:val="00C14C8D"/>
    <w:rPr>
      <w:rFonts w:ascii="Leelawadee" w:hAnsi="Leelawadee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rsid w:val="00C14C8D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ad\&#3610;&#3633;&#3609;&#3607;&#3638;&#3585;%20&#3586;&#3629;&#3626;&#3656;&#3591;&#3626;&#3635;&#3648;&#3609;&#3634;&#3611;&#3619;&#3632;&#3585;&#3634;&#3624;&#3609;&#3637;&#3618;&#3610;&#3633;&#3605;&#3619;&#3586;&#3629;&#3591;&#3586;&#3657;&#3634;&#3619;&#3634;&#3594;&#3585;&#3634;&#3619;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6F41B7E-63FA-44E8-A470-50F98C80C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บันทึก ขอส่งสำเนาประกาศนียบัตรของข้าราชการ</Template>
  <TotalTime>475</TotalTime>
  <Pages>2</Pages>
  <Words>411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เกษม</cp:lastModifiedBy>
  <cp:revision>33</cp:revision>
  <cp:lastPrinted>2020-12-15T09:17:00Z</cp:lastPrinted>
  <dcterms:created xsi:type="dcterms:W3CDTF">2020-06-24T07:44:00Z</dcterms:created>
  <dcterms:modified xsi:type="dcterms:W3CDTF">2021-08-20T07:40:00Z</dcterms:modified>
</cp:coreProperties>
</file>