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9375" w14:textId="5A6D2A42" w:rsidR="008535D9" w:rsidRPr="00900F2B" w:rsidRDefault="005339DC" w:rsidP="008378FD">
      <w:pPr>
        <w:tabs>
          <w:tab w:val="left" w:pos="3600"/>
        </w:tabs>
        <w:spacing w:before="240" w:after="12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37246F" wp14:editId="65DAD9BF">
                <wp:simplePos x="0" y="0"/>
                <wp:positionH relativeFrom="column">
                  <wp:posOffset>-303530</wp:posOffset>
                </wp:positionH>
                <wp:positionV relativeFrom="paragraph">
                  <wp:posOffset>-202565</wp:posOffset>
                </wp:positionV>
                <wp:extent cx="1216025" cy="88011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B870" id="Rectangle 20" o:spid="_x0000_s1026" style="position:absolute;margin-left:-23.9pt;margin-top:-15.95pt;width:95.75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" filled="f" stroked="f"/>
            </w:pict>
          </mc:Fallback>
        </mc:AlternateContent>
      </w: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97D7770" wp14:editId="3246164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AD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2F3DDEC6" w14:textId="1454F1EC" w:rsidR="00B30FB3" w:rsidRPr="00900F2B" w:rsidRDefault="005339DC" w:rsidP="00B30FB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BEE9B" wp14:editId="7C3E6D8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53EB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buqS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39821A7" w14:textId="5F64C8CF" w:rsidR="00B30FB3" w:rsidRPr="00900F2B" w:rsidRDefault="005339DC" w:rsidP="00B30FB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D5C38" wp14:editId="1F60679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D56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11AEAAI4DAAAOAAAAZHJzL2Uyb0RvYy54bWysU01v2zAMvQ/YfxB0X5xk7b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jhoecRraw3&#10;YnKXpRkC1Ryx8OuYm1MH/xRWqH6R8LjowG9Nofh8DJw3yRnVHynZoMAFNsM31BwDu4RFp0Mb+wzJ&#10;CohDGcfxOg5zSELx4/Tu5iP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DIkcM1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94C1" wp14:editId="7ECFB2A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577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EQ8QG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4055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2E4FE7B3" w14:textId="6344B734" w:rsidR="00E8671E" w:rsidRDefault="005339DC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283BC" wp14:editId="07718DF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DCD9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Ux0wEAAI4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N3IqRQeeh7Rxnoj&#10;Jo9ZmiFQzRErv425OXXyL2GD6gcJj6sO/N4Uiq/nwHmTnFH9lpINClxgN3xBzTFwSFh0OrWxz5Cs&#10;gDiVcZzv4zCnJBQ/zmeT2cNsLoW6+Sqob4khUvpssBf50kjHpAswHDeUMhGobyG5jsdn61yZtvNi&#10;aOTjfJqRgXcuel1SCZ3VOSwnUNzvVi6KI+TNKV/pjz1vw3KNNVB3iaMzrTFdliriwetSsDOgP13v&#10;Cay73Jmg81fBskYXtXeoz9t4E5KHXjq5Lmjeqr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ZZEU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704C" w:rsidRPr="007D6EA1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8E62F4" w:rsidRPr="007D6EA1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เข้ารับการฝึกอบรม/สัมมนาหรืออบรมเชิงปฏิบัติการ</w:t>
      </w:r>
      <w:r w:rsidR="00C12639" w:rsidRPr="007D6EA1">
        <w:rPr>
          <w:rFonts w:ascii="TH SarabunIT๙" w:hAnsi="TH SarabunIT๙" w:cs="TH SarabunIT๙" w:hint="cs"/>
          <w:sz w:val="32"/>
          <w:szCs w:val="32"/>
          <w:cs/>
        </w:rPr>
        <w:t xml:space="preserve"> ภายในประเทศกับหน่วยงาน</w:t>
      </w:r>
    </w:p>
    <w:p w14:paraId="17C439C5" w14:textId="10128CF5" w:rsidR="00C12639" w:rsidRDefault="00C12639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ภายนอกเป็นผู้จัด</w:t>
      </w:r>
    </w:p>
    <w:p w14:paraId="4A788462" w14:textId="7775568B" w:rsidR="00123B52" w:rsidRPr="00A46AA0" w:rsidRDefault="00B30FB3" w:rsidP="00B30FB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C6F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3154E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A52AAD">
        <w:rPr>
          <w:rFonts w:ascii="TH SarabunIT๙" w:hAnsi="TH SarabunIT๙" w:cs="TH SarabunIT๙" w:hint="cs"/>
          <w:sz w:val="32"/>
          <w:szCs w:val="32"/>
          <w:cs/>
        </w:rPr>
        <w:t>บท.จด.</w:t>
      </w:r>
      <w:r w:rsidR="00655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7B92F3" w14:textId="709E4128" w:rsidR="004960B0" w:rsidRPr="0072715E" w:rsidRDefault="003B7BAB" w:rsidP="00C9704C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</w:t>
      </w:r>
      <w:r w:rsidR="00C9704C">
        <w:rPr>
          <w:rFonts w:ascii="TH SarabunIT๙" w:hAnsi="TH SarabunIT๙" w:cs="TH SarabunIT๙" w:hint="cs"/>
          <w:sz w:val="32"/>
          <w:szCs w:val="32"/>
          <w:cs/>
        </w:rPr>
        <w:t xml:space="preserve">อสำนักบริหารทรัพยากรบุคคล ส่วนพัฒนาทรัพยากรบุคคล 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9704C" w:rsidRPr="00C9704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9704C">
        <w:rPr>
          <w:rFonts w:ascii="TH SarabunIT๙" w:hAnsi="TH SarabunIT๙" w:cs="TH SarabunIT๙" w:hint="cs"/>
          <w:sz w:val="32"/>
          <w:szCs w:val="32"/>
          <w:cs/>
        </w:rPr>
        <w:t>รายชื่อข้าราชการ/ลูกจ้างประจำ/พนักงานราชการ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>(นาย/นาง/นางสาว)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9704C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C9704C"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9704C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ได้รับการอนุมัติให้เข้ารับการ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ฝึกอบรม/สัมมนาหรืออบรมเชิงปฏิบัติการ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(หลักสูตร)       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9704C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E429C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9704C" w:rsidRPr="00C9704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006A7" w:rsidRPr="00C9704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C1263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12639" w:rsidRPr="00C12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C970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97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B04" w:rsidRPr="00A97B0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00FA59C" w14:textId="061252BB" w:rsidR="007D6EA1" w:rsidRDefault="00C9704C" w:rsidP="007D6EA1">
      <w:pPr>
        <w:pStyle w:val="a9"/>
        <w:tabs>
          <w:tab w:val="left" w:pos="3420"/>
          <w:tab w:val="left" w:pos="4860"/>
        </w:tabs>
        <w:spacing w:before="120"/>
        <w:ind w:left="0" w:firstLine="155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9704C">
        <w:rPr>
          <w:rFonts w:ascii="TH SarabunIT๙" w:hAnsi="TH SarabunIT๙" w:cs="TH SarabunIT๙" w:hint="cs"/>
          <w:spacing w:val="-2"/>
          <w:sz w:val="32"/>
          <w:szCs w:val="32"/>
          <w:cs/>
        </w:rPr>
        <w:t>บัดนี้ ข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้าพเจ้าได้เข้ารับการฝึกอบรมหลักสูตรดังกล่าวเรียบร้อยแล้ว จึงขอรายงาน</w:t>
      </w:r>
      <w:r w:rsidR="007D6EA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ผล</w:t>
      </w:r>
      <w:r w:rsid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การฝึกอบรม ดังนี้</w:t>
      </w:r>
    </w:p>
    <w:p w14:paraId="7EE8A2AA" w14:textId="77777777" w:rsidR="007D6EA1" w:rsidRPr="007D6EA1" w:rsidRDefault="007D6EA1" w:rsidP="00FB7C1D">
      <w:pPr>
        <w:pStyle w:val="a9"/>
        <w:tabs>
          <w:tab w:val="left" w:pos="3420"/>
          <w:tab w:val="left" w:pos="4860"/>
        </w:tabs>
        <w:ind w:left="0" w:firstLine="15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D6EA1">
        <w:rPr>
          <w:rFonts w:ascii="TH SarabunIT๙" w:hAnsi="TH SarabunIT๙" w:cs="TH SarabunIT๙" w:hint="cs"/>
          <w:noProof/>
          <w:spacing w:val="-2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E50F7E" wp14:editId="147F50B4">
                <wp:simplePos x="0" y="0"/>
                <wp:positionH relativeFrom="column">
                  <wp:posOffset>1042863</wp:posOffset>
                </wp:positionH>
                <wp:positionV relativeFrom="paragraph">
                  <wp:posOffset>27718</wp:posOffset>
                </wp:positionV>
                <wp:extent cx="198783" cy="214685"/>
                <wp:effectExtent l="0" t="0" r="10795" b="13970"/>
                <wp:wrapNone/>
                <wp:docPr id="171172364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14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B3071" w14:textId="754BE94A" w:rsidR="007D6EA1" w:rsidRDefault="007D6EA1" w:rsidP="007D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50F7E" id="สี่เหลี่ยมผืนผ้า 1" o:spid="_x0000_s1026" style="position:absolute;left:0;text-align:left;margin-left:82.1pt;margin-top:2.2pt;width:15.6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" filled="f" strokecolor="black [3213]" strokeweight="1pt">
                <v:textbox>
                  <w:txbxContent>
                    <w:p w14:paraId="171B3071" w14:textId="754BE94A" w:rsidR="007D6EA1" w:rsidRDefault="007D6EA1" w:rsidP="007D6E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0A6C" w:rsidRP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FB7C1D" w:rsidRP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ผ่านการอบรม</w:t>
      </w:r>
      <w:r w:rsidR="00FB7C1D" w:rsidRP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</w:p>
    <w:p w14:paraId="303AC049" w14:textId="4E5C7467" w:rsidR="007D6EA1" w:rsidRPr="007D6EA1" w:rsidRDefault="007D6EA1" w:rsidP="00FB7C1D">
      <w:pPr>
        <w:pStyle w:val="a9"/>
        <w:tabs>
          <w:tab w:val="left" w:pos="3420"/>
          <w:tab w:val="left" w:pos="4860"/>
        </w:tabs>
        <w:ind w:left="0" w:firstLine="1560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16C4210F" w14:textId="77777777" w:rsidR="007D6EA1" w:rsidRDefault="007D6EA1" w:rsidP="007D6EA1">
      <w:pPr>
        <w:pStyle w:val="a9"/>
        <w:tabs>
          <w:tab w:val="left" w:pos="3420"/>
          <w:tab w:val="left" w:pos="4860"/>
        </w:tabs>
        <w:ind w:left="0" w:firstLine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D6EA1">
        <w:rPr>
          <w:rFonts w:ascii="TH SarabunIT๙" w:hAnsi="TH SarabunIT๙" w:cs="TH SarabunIT๙" w:hint="cs"/>
          <w:noProof/>
          <w:spacing w:val="-2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78C21" wp14:editId="511B9A5D">
                <wp:simplePos x="0" y="0"/>
                <wp:positionH relativeFrom="column">
                  <wp:posOffset>1042863</wp:posOffset>
                </wp:positionH>
                <wp:positionV relativeFrom="paragraph">
                  <wp:posOffset>9552</wp:posOffset>
                </wp:positionV>
                <wp:extent cx="198783" cy="214685"/>
                <wp:effectExtent l="0" t="0" r="10795" b="13970"/>
                <wp:wrapNone/>
                <wp:docPr id="183604205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14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67574" w14:textId="77777777" w:rsidR="007D6EA1" w:rsidRDefault="007D6EA1" w:rsidP="007D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8C21" id="_x0000_s1027" style="position:absolute;left:0;text-align:left;margin-left:82.1pt;margin-top:.75pt;width:15.65pt;height:1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" filled="f" strokecolor="black [3213]" strokeweight="1pt">
                <v:textbox>
                  <w:txbxContent>
                    <w:p w14:paraId="46867574" w14:textId="77777777" w:rsidR="007D6EA1" w:rsidRDefault="007D6EA1" w:rsidP="007D6E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ไม่</w:t>
      </w:r>
      <w:r w:rsidRPr="007D6EA1">
        <w:rPr>
          <w:rFonts w:ascii="TH SarabunIT๙" w:hAnsi="TH SarabunIT๙" w:cs="TH SarabunIT๙" w:hint="cs"/>
          <w:spacing w:val="-2"/>
          <w:sz w:val="32"/>
          <w:szCs w:val="32"/>
          <w:cs/>
        </w:rPr>
        <w:t>ผ่านการอบรม</w:t>
      </w:r>
      <w:r w:rsidRPr="00C970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เนื่องจาก</w:t>
      </w:r>
      <w:r w:rsidRPr="00C970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(โปรดระบุเหตุผล)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C970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</w:p>
    <w:p w14:paraId="736F228F" w14:textId="77777777" w:rsidR="007D6EA1" w:rsidRPr="007D6EA1" w:rsidRDefault="007D6EA1" w:rsidP="007D6EA1">
      <w:pPr>
        <w:pStyle w:val="a9"/>
        <w:tabs>
          <w:tab w:val="left" w:pos="3420"/>
          <w:tab w:val="left" w:pos="4860"/>
        </w:tabs>
        <w:ind w:left="0" w:firstLine="2160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7147E100" w14:textId="77E7201A" w:rsidR="00F70D1D" w:rsidRDefault="00680846" w:rsidP="00FB7C1D">
      <w:pPr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จึงเรียนมาเพื่อโปรด</w:t>
      </w:r>
      <w:r w:rsidR="007D6EA1">
        <w:rPr>
          <w:rFonts w:ascii="TH SarabunIT๙" w:hAnsi="TH SarabunIT๙" w:cs="TH SarabunIT๙" w:hint="cs"/>
          <w:spacing w:val="2"/>
          <w:sz w:val="32"/>
          <w:szCs w:val="32"/>
          <w:cs/>
        </w:rPr>
        <w:t>ทราบ</w:t>
      </w:r>
    </w:p>
    <w:p w14:paraId="7659EDFB" w14:textId="0BC69680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86C56" w14:textId="78B11626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BBA1F" w14:textId="23101D17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8CF6D" w14:textId="4A6F6000" w:rsidR="00D90932" w:rsidRDefault="0065583B" w:rsidP="0065583B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(ชื่อผู้เข้ารับการอบรม)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E86BE16" w14:textId="49FE32C9" w:rsidR="006D2685" w:rsidRPr="003B562D" w:rsidRDefault="006D2685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5583B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47E88B36" w14:textId="6C08D0DF" w:rsidR="004B27C7" w:rsidRDefault="004B27C7" w:rsidP="00BF774A">
      <w:pPr>
        <w:rPr>
          <w:rFonts w:ascii="TH SarabunIT๙" w:hAnsi="TH SarabunIT๙" w:cs="TH SarabunIT๙"/>
          <w:sz w:val="32"/>
          <w:szCs w:val="32"/>
        </w:rPr>
      </w:pPr>
    </w:p>
    <w:p w14:paraId="2941DAEC" w14:textId="038ACB08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0FB166CA" w14:textId="77777777" w:rsidR="008E41D0" w:rsidRDefault="008E41D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23C108A9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3F75F47E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2B3148FC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1CC9C2C4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03419D2B" w14:textId="77777777" w:rsidR="000D1D98" w:rsidRDefault="000D1D98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sectPr w:rsidR="000D1D98" w:rsidSect="00910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6550D" w14:textId="77777777" w:rsidR="00443635" w:rsidRDefault="00443635">
      <w:r>
        <w:separator/>
      </w:r>
    </w:p>
  </w:endnote>
  <w:endnote w:type="continuationSeparator" w:id="0">
    <w:p w14:paraId="62C4C5C4" w14:textId="77777777" w:rsidR="00443635" w:rsidRDefault="004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52A23" w14:textId="77777777" w:rsidR="00875BA4" w:rsidRDefault="00875B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9EF69" w14:textId="77777777" w:rsidR="00875BA4" w:rsidRDefault="00875B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7B575" w14:textId="77777777" w:rsidR="00875BA4" w:rsidRDefault="00875B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60699" w14:textId="77777777" w:rsidR="00443635" w:rsidRDefault="00443635">
      <w:r>
        <w:separator/>
      </w:r>
    </w:p>
  </w:footnote>
  <w:footnote w:type="continuationSeparator" w:id="0">
    <w:p w14:paraId="6FA48FFC" w14:textId="77777777" w:rsidR="00443635" w:rsidRDefault="0044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AA07C" w14:textId="77777777" w:rsidR="00CE553E" w:rsidRDefault="00CE553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7CB6228" w14:textId="77777777" w:rsidR="00CE553E" w:rsidRDefault="00CE5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B0BBC" w14:textId="4BFEB45C" w:rsidR="00680846" w:rsidRPr="00910740" w:rsidRDefault="00680846" w:rsidP="00910740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E4B6D" w14:textId="0EA2200D" w:rsidR="00910740" w:rsidRPr="00206B89" w:rsidRDefault="00910740" w:rsidP="00910740">
    <w:pPr>
      <w:pStyle w:val="a6"/>
      <w:jc w:val="center"/>
      <w:rPr>
        <w:rFonts w:ascii="TH SarabunIT๙" w:hAnsi="TH SarabunIT๙" w:cs="TH SarabunIT๙"/>
        <w:b/>
        <w:bCs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C5F1D"/>
    <w:multiLevelType w:val="hybridMultilevel"/>
    <w:tmpl w:val="9AFE989E"/>
    <w:lvl w:ilvl="0" w:tplc="EF7AB91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C40"/>
    <w:multiLevelType w:val="hybridMultilevel"/>
    <w:tmpl w:val="A3A8F54E"/>
    <w:lvl w:ilvl="0" w:tplc="4692D74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47AB5"/>
    <w:multiLevelType w:val="hybridMultilevel"/>
    <w:tmpl w:val="7AA806A0"/>
    <w:lvl w:ilvl="0" w:tplc="4FAC0B5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343778604">
    <w:abstractNumId w:val="2"/>
  </w:num>
  <w:num w:numId="2" w16cid:durableId="40443202">
    <w:abstractNumId w:val="0"/>
  </w:num>
  <w:num w:numId="3" w16cid:durableId="137330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13E3"/>
    <w:rsid w:val="00002E47"/>
    <w:rsid w:val="000076E4"/>
    <w:rsid w:val="00010CF3"/>
    <w:rsid w:val="0001612F"/>
    <w:rsid w:val="0002454B"/>
    <w:rsid w:val="00033D47"/>
    <w:rsid w:val="00034953"/>
    <w:rsid w:val="00041424"/>
    <w:rsid w:val="00042CBB"/>
    <w:rsid w:val="000435F0"/>
    <w:rsid w:val="000473DC"/>
    <w:rsid w:val="0006583D"/>
    <w:rsid w:val="00070A6C"/>
    <w:rsid w:val="0008074A"/>
    <w:rsid w:val="0008671A"/>
    <w:rsid w:val="00090965"/>
    <w:rsid w:val="000D1D98"/>
    <w:rsid w:val="000D5674"/>
    <w:rsid w:val="000D57D7"/>
    <w:rsid w:val="000D658D"/>
    <w:rsid w:val="000D76A2"/>
    <w:rsid w:val="000F34DD"/>
    <w:rsid w:val="001023AA"/>
    <w:rsid w:val="00105D6B"/>
    <w:rsid w:val="00107DC9"/>
    <w:rsid w:val="00110019"/>
    <w:rsid w:val="00110A09"/>
    <w:rsid w:val="00110E46"/>
    <w:rsid w:val="001129FE"/>
    <w:rsid w:val="00113AF0"/>
    <w:rsid w:val="0011748C"/>
    <w:rsid w:val="00117FA5"/>
    <w:rsid w:val="00123B52"/>
    <w:rsid w:val="00132D94"/>
    <w:rsid w:val="0015492E"/>
    <w:rsid w:val="00156180"/>
    <w:rsid w:val="0016175A"/>
    <w:rsid w:val="001710FA"/>
    <w:rsid w:val="001734F8"/>
    <w:rsid w:val="00184D05"/>
    <w:rsid w:val="001862F8"/>
    <w:rsid w:val="00186403"/>
    <w:rsid w:val="00193FB7"/>
    <w:rsid w:val="001A5854"/>
    <w:rsid w:val="001C0817"/>
    <w:rsid w:val="001C2FEB"/>
    <w:rsid w:val="001C4D29"/>
    <w:rsid w:val="001D316A"/>
    <w:rsid w:val="001E622E"/>
    <w:rsid w:val="001F19AD"/>
    <w:rsid w:val="001F3E0E"/>
    <w:rsid w:val="001F5E85"/>
    <w:rsid w:val="001F63FC"/>
    <w:rsid w:val="00206B89"/>
    <w:rsid w:val="00216D3C"/>
    <w:rsid w:val="0023260B"/>
    <w:rsid w:val="00234405"/>
    <w:rsid w:val="00235396"/>
    <w:rsid w:val="00235849"/>
    <w:rsid w:val="0024055E"/>
    <w:rsid w:val="00257493"/>
    <w:rsid w:val="00264347"/>
    <w:rsid w:val="00264DF5"/>
    <w:rsid w:val="00272ED8"/>
    <w:rsid w:val="0027338A"/>
    <w:rsid w:val="002747A4"/>
    <w:rsid w:val="00277FF7"/>
    <w:rsid w:val="0029118C"/>
    <w:rsid w:val="00296F83"/>
    <w:rsid w:val="00297622"/>
    <w:rsid w:val="002A0CA4"/>
    <w:rsid w:val="002A3ADD"/>
    <w:rsid w:val="002A6AFE"/>
    <w:rsid w:val="002B42E2"/>
    <w:rsid w:val="002C35F5"/>
    <w:rsid w:val="002E1EB8"/>
    <w:rsid w:val="002E72BA"/>
    <w:rsid w:val="002F1D7B"/>
    <w:rsid w:val="00310AF6"/>
    <w:rsid w:val="003139FE"/>
    <w:rsid w:val="00313FDB"/>
    <w:rsid w:val="0031648A"/>
    <w:rsid w:val="00322E25"/>
    <w:rsid w:val="00326F65"/>
    <w:rsid w:val="00331192"/>
    <w:rsid w:val="003441DE"/>
    <w:rsid w:val="00347D0D"/>
    <w:rsid w:val="003512D7"/>
    <w:rsid w:val="003614A6"/>
    <w:rsid w:val="00361AA0"/>
    <w:rsid w:val="00362D08"/>
    <w:rsid w:val="003655E1"/>
    <w:rsid w:val="00373456"/>
    <w:rsid w:val="003864F4"/>
    <w:rsid w:val="00386E43"/>
    <w:rsid w:val="00387B20"/>
    <w:rsid w:val="003934FB"/>
    <w:rsid w:val="003A2265"/>
    <w:rsid w:val="003A287F"/>
    <w:rsid w:val="003A3742"/>
    <w:rsid w:val="003B0B81"/>
    <w:rsid w:val="003B1174"/>
    <w:rsid w:val="003B562D"/>
    <w:rsid w:val="003B7BAB"/>
    <w:rsid w:val="003C2A1A"/>
    <w:rsid w:val="003C6FB0"/>
    <w:rsid w:val="003D15E4"/>
    <w:rsid w:val="003F1749"/>
    <w:rsid w:val="003F236E"/>
    <w:rsid w:val="003F6BA2"/>
    <w:rsid w:val="004006A7"/>
    <w:rsid w:val="00405097"/>
    <w:rsid w:val="0040689E"/>
    <w:rsid w:val="00412D90"/>
    <w:rsid w:val="00413119"/>
    <w:rsid w:val="00413795"/>
    <w:rsid w:val="00416DBF"/>
    <w:rsid w:val="00420693"/>
    <w:rsid w:val="00431E78"/>
    <w:rsid w:val="00437EB4"/>
    <w:rsid w:val="004404F8"/>
    <w:rsid w:val="00443635"/>
    <w:rsid w:val="004470AA"/>
    <w:rsid w:val="004502A7"/>
    <w:rsid w:val="00451186"/>
    <w:rsid w:val="00455AD9"/>
    <w:rsid w:val="00461CEC"/>
    <w:rsid w:val="00466800"/>
    <w:rsid w:val="00470BAC"/>
    <w:rsid w:val="004820C0"/>
    <w:rsid w:val="00487CD9"/>
    <w:rsid w:val="004960B0"/>
    <w:rsid w:val="004A3E15"/>
    <w:rsid w:val="004A518C"/>
    <w:rsid w:val="004B0D12"/>
    <w:rsid w:val="004B1D39"/>
    <w:rsid w:val="004B27C7"/>
    <w:rsid w:val="004B48A8"/>
    <w:rsid w:val="004B4D7E"/>
    <w:rsid w:val="004B5577"/>
    <w:rsid w:val="004B606E"/>
    <w:rsid w:val="004C1BD6"/>
    <w:rsid w:val="004C53C8"/>
    <w:rsid w:val="004C7D4E"/>
    <w:rsid w:val="004D37EE"/>
    <w:rsid w:val="004E745A"/>
    <w:rsid w:val="004F4817"/>
    <w:rsid w:val="004F5AF4"/>
    <w:rsid w:val="004F6576"/>
    <w:rsid w:val="004F71F9"/>
    <w:rsid w:val="00503650"/>
    <w:rsid w:val="00523B14"/>
    <w:rsid w:val="005339DC"/>
    <w:rsid w:val="00545A59"/>
    <w:rsid w:val="00580AB0"/>
    <w:rsid w:val="005A3D5C"/>
    <w:rsid w:val="005A457F"/>
    <w:rsid w:val="005B06DE"/>
    <w:rsid w:val="005B1AF7"/>
    <w:rsid w:val="005C39A1"/>
    <w:rsid w:val="005C4268"/>
    <w:rsid w:val="005E56CB"/>
    <w:rsid w:val="005E5D96"/>
    <w:rsid w:val="005F4889"/>
    <w:rsid w:val="005F4EE0"/>
    <w:rsid w:val="005F5AA2"/>
    <w:rsid w:val="00613F12"/>
    <w:rsid w:val="006174FE"/>
    <w:rsid w:val="006351E7"/>
    <w:rsid w:val="00652190"/>
    <w:rsid w:val="006521CC"/>
    <w:rsid w:val="0065583B"/>
    <w:rsid w:val="0065619E"/>
    <w:rsid w:val="00657067"/>
    <w:rsid w:val="0065768C"/>
    <w:rsid w:val="0066533F"/>
    <w:rsid w:val="00666101"/>
    <w:rsid w:val="006773E4"/>
    <w:rsid w:val="00680846"/>
    <w:rsid w:val="00690375"/>
    <w:rsid w:val="00696FD1"/>
    <w:rsid w:val="006A4118"/>
    <w:rsid w:val="006B0764"/>
    <w:rsid w:val="006B17F4"/>
    <w:rsid w:val="006B2EB6"/>
    <w:rsid w:val="006B447D"/>
    <w:rsid w:val="006B4643"/>
    <w:rsid w:val="006C3C96"/>
    <w:rsid w:val="006D16F7"/>
    <w:rsid w:val="006D1E6A"/>
    <w:rsid w:val="006D2685"/>
    <w:rsid w:val="006D52D2"/>
    <w:rsid w:val="006D5B98"/>
    <w:rsid w:val="006E0DD5"/>
    <w:rsid w:val="006E6B1B"/>
    <w:rsid w:val="00707439"/>
    <w:rsid w:val="007103F2"/>
    <w:rsid w:val="00726683"/>
    <w:rsid w:val="0072715E"/>
    <w:rsid w:val="0074185A"/>
    <w:rsid w:val="00742B12"/>
    <w:rsid w:val="0078361D"/>
    <w:rsid w:val="00791004"/>
    <w:rsid w:val="007941B5"/>
    <w:rsid w:val="007A7208"/>
    <w:rsid w:val="007D50C2"/>
    <w:rsid w:val="007D6EA1"/>
    <w:rsid w:val="007E6E95"/>
    <w:rsid w:val="007F3773"/>
    <w:rsid w:val="007F4A43"/>
    <w:rsid w:val="00802C25"/>
    <w:rsid w:val="008100DD"/>
    <w:rsid w:val="00823F56"/>
    <w:rsid w:val="008279E4"/>
    <w:rsid w:val="008351CB"/>
    <w:rsid w:val="00835A58"/>
    <w:rsid w:val="008378FD"/>
    <w:rsid w:val="00837E43"/>
    <w:rsid w:val="00841064"/>
    <w:rsid w:val="00851046"/>
    <w:rsid w:val="008535D9"/>
    <w:rsid w:val="00854028"/>
    <w:rsid w:val="0085402A"/>
    <w:rsid w:val="00855BF7"/>
    <w:rsid w:val="0086677E"/>
    <w:rsid w:val="00871F9D"/>
    <w:rsid w:val="008720A2"/>
    <w:rsid w:val="008720EA"/>
    <w:rsid w:val="00873139"/>
    <w:rsid w:val="00875BA4"/>
    <w:rsid w:val="00877AF2"/>
    <w:rsid w:val="00882BC3"/>
    <w:rsid w:val="008A1469"/>
    <w:rsid w:val="008C3932"/>
    <w:rsid w:val="008C577B"/>
    <w:rsid w:val="008C5A63"/>
    <w:rsid w:val="008C70B2"/>
    <w:rsid w:val="008C7EB0"/>
    <w:rsid w:val="008E026F"/>
    <w:rsid w:val="008E3089"/>
    <w:rsid w:val="008E41D0"/>
    <w:rsid w:val="008E62F4"/>
    <w:rsid w:val="00900F2B"/>
    <w:rsid w:val="00902D26"/>
    <w:rsid w:val="009044B0"/>
    <w:rsid w:val="00904C2B"/>
    <w:rsid w:val="00907F36"/>
    <w:rsid w:val="00910740"/>
    <w:rsid w:val="00921E9F"/>
    <w:rsid w:val="00923102"/>
    <w:rsid w:val="009245FE"/>
    <w:rsid w:val="00946E2C"/>
    <w:rsid w:val="00950971"/>
    <w:rsid w:val="00951D06"/>
    <w:rsid w:val="009537C4"/>
    <w:rsid w:val="009542DE"/>
    <w:rsid w:val="00961CB0"/>
    <w:rsid w:val="0096528D"/>
    <w:rsid w:val="00981939"/>
    <w:rsid w:val="00985059"/>
    <w:rsid w:val="00990D85"/>
    <w:rsid w:val="009941A3"/>
    <w:rsid w:val="00997174"/>
    <w:rsid w:val="00997958"/>
    <w:rsid w:val="009A18D1"/>
    <w:rsid w:val="009C3B49"/>
    <w:rsid w:val="009C74E1"/>
    <w:rsid w:val="009D297C"/>
    <w:rsid w:val="009D74D7"/>
    <w:rsid w:val="009E4258"/>
    <w:rsid w:val="009E66C5"/>
    <w:rsid w:val="009F4DAB"/>
    <w:rsid w:val="009F7922"/>
    <w:rsid w:val="00A15FE3"/>
    <w:rsid w:val="00A2257A"/>
    <w:rsid w:val="00A262EB"/>
    <w:rsid w:val="00A30CDE"/>
    <w:rsid w:val="00A31E97"/>
    <w:rsid w:val="00A46AA0"/>
    <w:rsid w:val="00A52AAD"/>
    <w:rsid w:val="00A53C1A"/>
    <w:rsid w:val="00A53FE5"/>
    <w:rsid w:val="00A60D81"/>
    <w:rsid w:val="00A61576"/>
    <w:rsid w:val="00A64DF4"/>
    <w:rsid w:val="00A66A9D"/>
    <w:rsid w:val="00A95EF9"/>
    <w:rsid w:val="00A97B04"/>
    <w:rsid w:val="00A97C36"/>
    <w:rsid w:val="00A97E58"/>
    <w:rsid w:val="00AB3BC8"/>
    <w:rsid w:val="00AB4C55"/>
    <w:rsid w:val="00AB5DEF"/>
    <w:rsid w:val="00AC5CA4"/>
    <w:rsid w:val="00AC5D78"/>
    <w:rsid w:val="00AD0725"/>
    <w:rsid w:val="00AD0D1C"/>
    <w:rsid w:val="00AE4267"/>
    <w:rsid w:val="00AF272B"/>
    <w:rsid w:val="00AF70B7"/>
    <w:rsid w:val="00B05456"/>
    <w:rsid w:val="00B132E7"/>
    <w:rsid w:val="00B302B3"/>
    <w:rsid w:val="00B30FB3"/>
    <w:rsid w:val="00B71622"/>
    <w:rsid w:val="00B71F08"/>
    <w:rsid w:val="00B75715"/>
    <w:rsid w:val="00B80B01"/>
    <w:rsid w:val="00B84631"/>
    <w:rsid w:val="00B8566C"/>
    <w:rsid w:val="00B92CB9"/>
    <w:rsid w:val="00B958CE"/>
    <w:rsid w:val="00B96051"/>
    <w:rsid w:val="00BB5259"/>
    <w:rsid w:val="00BB6A72"/>
    <w:rsid w:val="00BC1E31"/>
    <w:rsid w:val="00BC3ABB"/>
    <w:rsid w:val="00BD3670"/>
    <w:rsid w:val="00BF3D90"/>
    <w:rsid w:val="00BF774A"/>
    <w:rsid w:val="00C00B1C"/>
    <w:rsid w:val="00C03BFD"/>
    <w:rsid w:val="00C049FA"/>
    <w:rsid w:val="00C064B7"/>
    <w:rsid w:val="00C12639"/>
    <w:rsid w:val="00C13F57"/>
    <w:rsid w:val="00C14C8D"/>
    <w:rsid w:val="00C3689C"/>
    <w:rsid w:val="00C40F5C"/>
    <w:rsid w:val="00C44622"/>
    <w:rsid w:val="00C63285"/>
    <w:rsid w:val="00C67778"/>
    <w:rsid w:val="00C76172"/>
    <w:rsid w:val="00C87E7C"/>
    <w:rsid w:val="00C922B0"/>
    <w:rsid w:val="00C94909"/>
    <w:rsid w:val="00C94B20"/>
    <w:rsid w:val="00C9704C"/>
    <w:rsid w:val="00CA06C5"/>
    <w:rsid w:val="00CA3D7B"/>
    <w:rsid w:val="00CB3AC5"/>
    <w:rsid w:val="00CC0B76"/>
    <w:rsid w:val="00CD15FE"/>
    <w:rsid w:val="00CD49C5"/>
    <w:rsid w:val="00CE553E"/>
    <w:rsid w:val="00CE684B"/>
    <w:rsid w:val="00CE7304"/>
    <w:rsid w:val="00CE779A"/>
    <w:rsid w:val="00CF59B5"/>
    <w:rsid w:val="00CF6C1A"/>
    <w:rsid w:val="00D017E3"/>
    <w:rsid w:val="00D032D7"/>
    <w:rsid w:val="00D03BCF"/>
    <w:rsid w:val="00D05AC7"/>
    <w:rsid w:val="00D12FB6"/>
    <w:rsid w:val="00D15F0E"/>
    <w:rsid w:val="00D3309C"/>
    <w:rsid w:val="00D35165"/>
    <w:rsid w:val="00D356CD"/>
    <w:rsid w:val="00D45A88"/>
    <w:rsid w:val="00D518B7"/>
    <w:rsid w:val="00D6076E"/>
    <w:rsid w:val="00D6626B"/>
    <w:rsid w:val="00D67070"/>
    <w:rsid w:val="00D74AB5"/>
    <w:rsid w:val="00D85BC6"/>
    <w:rsid w:val="00D90932"/>
    <w:rsid w:val="00DB741A"/>
    <w:rsid w:val="00DD5570"/>
    <w:rsid w:val="00DD61B5"/>
    <w:rsid w:val="00DD6DDB"/>
    <w:rsid w:val="00DD755E"/>
    <w:rsid w:val="00DE7A0F"/>
    <w:rsid w:val="00DF600E"/>
    <w:rsid w:val="00E04100"/>
    <w:rsid w:val="00E166C7"/>
    <w:rsid w:val="00E21CEC"/>
    <w:rsid w:val="00E31B22"/>
    <w:rsid w:val="00E429CC"/>
    <w:rsid w:val="00E44E84"/>
    <w:rsid w:val="00E504E9"/>
    <w:rsid w:val="00E50FB5"/>
    <w:rsid w:val="00E5355F"/>
    <w:rsid w:val="00E537F1"/>
    <w:rsid w:val="00E57EBD"/>
    <w:rsid w:val="00E64E37"/>
    <w:rsid w:val="00E71AF6"/>
    <w:rsid w:val="00E8671E"/>
    <w:rsid w:val="00E9153A"/>
    <w:rsid w:val="00EA3685"/>
    <w:rsid w:val="00EB10D5"/>
    <w:rsid w:val="00EC063D"/>
    <w:rsid w:val="00EC5777"/>
    <w:rsid w:val="00EE0C32"/>
    <w:rsid w:val="00EF116B"/>
    <w:rsid w:val="00F03C77"/>
    <w:rsid w:val="00F115A3"/>
    <w:rsid w:val="00F116A9"/>
    <w:rsid w:val="00F23720"/>
    <w:rsid w:val="00F25E76"/>
    <w:rsid w:val="00F3154E"/>
    <w:rsid w:val="00F32CFE"/>
    <w:rsid w:val="00F52E31"/>
    <w:rsid w:val="00F57925"/>
    <w:rsid w:val="00F57ADB"/>
    <w:rsid w:val="00F70D1D"/>
    <w:rsid w:val="00F861D6"/>
    <w:rsid w:val="00F92A69"/>
    <w:rsid w:val="00FA3A3A"/>
    <w:rsid w:val="00FA41AE"/>
    <w:rsid w:val="00FA57AB"/>
    <w:rsid w:val="00FB3EF2"/>
    <w:rsid w:val="00FB5E1F"/>
    <w:rsid w:val="00FB613D"/>
    <w:rsid w:val="00FB7C1D"/>
    <w:rsid w:val="00FC346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1764961D"/>
  <w15:chartTrackingRefBased/>
  <w15:docId w15:val="{0B7035FA-6A84-4905-9FC2-09421A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B27C7"/>
    <w:pPr>
      <w:ind w:left="720"/>
      <w:contextualSpacing/>
    </w:pPr>
  </w:style>
  <w:style w:type="paragraph" w:styleId="aa">
    <w:name w:val="Balloon Text"/>
    <w:basedOn w:val="a"/>
    <w:link w:val="ab"/>
    <w:rsid w:val="00C14C8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C14C8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41B7E-63FA-44E8-A470-50F98C8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431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GlGz Gismo</cp:lastModifiedBy>
  <cp:revision>35</cp:revision>
  <cp:lastPrinted>2024-06-07T02:58:00Z</cp:lastPrinted>
  <dcterms:created xsi:type="dcterms:W3CDTF">2020-06-24T07:44:00Z</dcterms:created>
  <dcterms:modified xsi:type="dcterms:W3CDTF">2024-06-07T02:58:00Z</dcterms:modified>
</cp:coreProperties>
</file>