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1D4" w:rsidRPr="00AF3769" w:rsidRDefault="001B603D" w:rsidP="006B513F">
      <w:pPr>
        <w:pStyle w:val="RIDefHead"/>
        <w:tabs>
          <w:tab w:val="clear" w:pos="1729"/>
          <w:tab w:val="left" w:pos="1560"/>
          <w:tab w:val="left" w:pos="4536"/>
        </w:tabs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กล่องข้อความ 2" o:spid="_x0000_s1026" type="#_x0000_t202" style="position:absolute;left:0;text-align:left;margin-left:373.55pt;margin-top:-33.1pt;width:75.45pt;height:28.2pt;z-index:251659264;visibility:visible;mso-wrap-distance-left:9pt;mso-wrap-distance-top:0;mso-wrap-distance-right:9pt;mso-wrap-distance-bottom:0;mso-position-horizontal-relative:text;mso-position-vertical-relative:text;mso-width-relative:margin;mso-height-relative:margin;v-text-anchor:top" stroked="f">
            <v:textbox style="mso-next-textbox:#กล่องข้อความ 2">
              <w:txbxContent>
                <w:p w:rsidR="00DA4108" w:rsidRPr="008E0BFE" w:rsidRDefault="00DA4108" w:rsidP="00DA4108">
                  <w:pPr>
                    <w:jc w:val="right"/>
                    <w:rPr>
                      <w:b/>
                      <w:bCs/>
                      <w:cs/>
                    </w:rPr>
                  </w:pPr>
                  <w:proofErr w:type="spellStart"/>
                  <w:r w:rsidRPr="008E0BFE">
                    <w:rPr>
                      <w:rFonts w:hint="cs"/>
                      <w:b/>
                      <w:bCs/>
                      <w:cs/>
                    </w:rPr>
                    <w:t>สจด</w:t>
                  </w:r>
                  <w:proofErr w:type="spellEnd"/>
                  <w:r w:rsidRPr="008E0BFE">
                    <w:rPr>
                      <w:rFonts w:hint="cs"/>
                      <w:b/>
                      <w:bCs/>
                      <w:cs/>
                    </w:rPr>
                    <w:t>.53/</w:t>
                  </w:r>
                  <w:r w:rsidR="008E0BFE" w:rsidRPr="008E0BFE">
                    <w:rPr>
                      <w:rFonts w:hint="cs"/>
                      <w:b/>
                      <w:bCs/>
                      <w:cs/>
                    </w:rPr>
                    <w:t>1</w:t>
                  </w:r>
                  <w:r w:rsidR="00F86078">
                    <w:rPr>
                      <w:b/>
                      <w:bCs/>
                    </w:rPr>
                    <w:t>2</w:t>
                  </w:r>
                  <w:bookmarkStart w:id="0" w:name="_GoBack"/>
                  <w:bookmarkEnd w:id="0"/>
                </w:p>
              </w:txbxContent>
            </v:textbox>
          </v:shape>
        </w:pict>
      </w:r>
      <w:r w:rsidR="00617C58">
        <w:rPr>
          <w:rFonts w:hint="cs"/>
          <w:b/>
          <w:bCs/>
          <w:sz w:val="36"/>
          <w:szCs w:val="36"/>
          <w:cs/>
        </w:rPr>
        <w:t>คำร้องขอ</w:t>
      </w:r>
      <w:r w:rsidR="00A16E13">
        <w:rPr>
          <w:rFonts w:hint="cs"/>
          <w:b/>
          <w:bCs/>
          <w:sz w:val="36"/>
          <w:szCs w:val="36"/>
          <w:cs/>
        </w:rPr>
        <w:t>คืน</w:t>
      </w:r>
      <w:r w:rsidR="00617C58">
        <w:rPr>
          <w:rFonts w:hint="cs"/>
          <w:b/>
          <w:bCs/>
          <w:sz w:val="36"/>
          <w:szCs w:val="36"/>
          <w:cs/>
        </w:rPr>
        <w:t>เงินค่าใช้จ่ายในการจัดรูปที่ดิน</w:t>
      </w:r>
    </w:p>
    <w:p w:rsidR="006E21D4" w:rsidRPr="004A4DDC" w:rsidRDefault="006B513F" w:rsidP="002956D8">
      <w:pPr>
        <w:pStyle w:val="RIDefHead"/>
        <w:tabs>
          <w:tab w:val="clear" w:pos="567"/>
          <w:tab w:val="clear" w:pos="5415"/>
          <w:tab w:val="left" w:pos="426"/>
          <w:tab w:val="left" w:pos="5103"/>
          <w:tab w:val="left" w:pos="5812"/>
        </w:tabs>
        <w:spacing w:before="240"/>
        <w:jc w:val="right"/>
        <w:rPr>
          <w:cs/>
        </w:rPr>
      </w:pPr>
      <w:r>
        <w:rPr>
          <w:rFonts w:hint="cs"/>
          <w:cs/>
        </w:rPr>
        <w:t xml:space="preserve"> 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</w:t>
      </w:r>
      <w:r w:rsidR="006E21D4">
        <w:rPr>
          <w:rFonts w:hint="cs"/>
          <w:cs/>
        </w:rPr>
        <w:t>เขียนที่.................................................................</w:t>
      </w:r>
    </w:p>
    <w:p w:rsidR="006E21D4" w:rsidRDefault="006E21D4" w:rsidP="006E21D4">
      <w:pPr>
        <w:pStyle w:val="RIDefHead"/>
        <w:tabs>
          <w:tab w:val="clear" w:pos="567"/>
          <w:tab w:val="clear" w:pos="5415"/>
          <w:tab w:val="left" w:pos="426"/>
          <w:tab w:val="left" w:pos="5812"/>
        </w:tabs>
        <w:jc w:val="right"/>
      </w:pPr>
      <w:r>
        <w:rPr>
          <w:rFonts w:hint="cs"/>
          <w:cs/>
        </w:rPr>
        <w:t>วันที่..........เดือน.</w:t>
      </w:r>
      <w:r w:rsidR="00A370BA">
        <w:rPr>
          <w:rFonts w:hint="cs"/>
          <w:cs/>
        </w:rPr>
        <w:t>...........................พ.ศ....</w:t>
      </w:r>
      <w:r>
        <w:rPr>
          <w:rFonts w:hint="cs"/>
          <w:cs/>
        </w:rPr>
        <w:t>............</w:t>
      </w:r>
    </w:p>
    <w:p w:rsidR="006B513F" w:rsidRDefault="006B513F" w:rsidP="006B513F">
      <w:pPr>
        <w:pStyle w:val="RIDefHead"/>
        <w:tabs>
          <w:tab w:val="clear" w:pos="567"/>
          <w:tab w:val="clear" w:pos="5415"/>
          <w:tab w:val="left" w:pos="426"/>
          <w:tab w:val="left" w:pos="5812"/>
        </w:tabs>
      </w:pPr>
      <w:r>
        <w:rPr>
          <w:rFonts w:hint="cs"/>
          <w:cs/>
        </w:rPr>
        <w:t>เรื่อง  ขอ</w:t>
      </w:r>
      <w:r w:rsidR="00A16E13">
        <w:rPr>
          <w:rFonts w:hint="cs"/>
          <w:cs/>
        </w:rPr>
        <w:t>คืน</w:t>
      </w:r>
      <w:r>
        <w:rPr>
          <w:rFonts w:hint="cs"/>
          <w:cs/>
        </w:rPr>
        <w:t>เงินค่าใช้จ่ายในการจัดรูปที่ดิน</w:t>
      </w:r>
    </w:p>
    <w:p w:rsidR="006B513F" w:rsidRDefault="006B513F" w:rsidP="006B513F">
      <w:pPr>
        <w:pStyle w:val="RIDefHead"/>
        <w:tabs>
          <w:tab w:val="clear" w:pos="567"/>
          <w:tab w:val="clear" w:pos="5415"/>
          <w:tab w:val="left" w:pos="426"/>
          <w:tab w:val="left" w:pos="5812"/>
        </w:tabs>
        <w:rPr>
          <w:cs/>
        </w:rPr>
      </w:pPr>
      <w:r>
        <w:rPr>
          <w:rFonts w:hint="cs"/>
          <w:cs/>
        </w:rPr>
        <w:t>เรียน  ผู้อำนวยการสำนักงานจัดรูปที่ดินและจัดระบบน้ำเพื่อเกษตรกรรมที่....</w:t>
      </w:r>
      <w:r w:rsidR="00A370BA">
        <w:rPr>
          <w:rFonts w:hint="cs"/>
          <w:cs/>
        </w:rPr>
        <w:t>.....</w:t>
      </w:r>
      <w:r>
        <w:rPr>
          <w:rFonts w:hint="cs"/>
          <w:cs/>
        </w:rPr>
        <w:t>..</w:t>
      </w:r>
    </w:p>
    <w:p w:rsidR="00D97559" w:rsidRDefault="003E4A36" w:rsidP="00B85715">
      <w:pPr>
        <w:pStyle w:val="RIDefHead"/>
        <w:tabs>
          <w:tab w:val="clear" w:pos="567"/>
          <w:tab w:val="clear" w:pos="879"/>
          <w:tab w:val="clear" w:pos="5415"/>
          <w:tab w:val="left" w:pos="426"/>
          <w:tab w:val="left" w:pos="1418"/>
          <w:tab w:val="left" w:pos="5812"/>
        </w:tabs>
        <w:spacing w:line="288" w:lineRule="auto"/>
        <w:jc w:val="thaiDistribute"/>
      </w:pPr>
      <w:r w:rsidRPr="004A4DDC">
        <w:rPr>
          <w:cs/>
        </w:rPr>
        <w:tab/>
      </w:r>
      <w:r w:rsidR="00466A00">
        <w:rPr>
          <w:rFonts w:hint="cs"/>
          <w:cs/>
        </w:rPr>
        <w:tab/>
        <w:t>ข้าพเจ้า.............................................</w:t>
      </w:r>
      <w:r w:rsidR="00C554B5">
        <w:rPr>
          <w:rFonts w:hint="cs"/>
          <w:cs/>
        </w:rPr>
        <w:t>..........</w:t>
      </w:r>
      <w:r w:rsidR="00466A00">
        <w:rPr>
          <w:rFonts w:hint="cs"/>
          <w:cs/>
        </w:rPr>
        <w:t>...</w:t>
      </w:r>
      <w:r w:rsidR="003C5B6F">
        <w:rPr>
          <w:rFonts w:hint="cs"/>
          <w:cs/>
        </w:rPr>
        <w:t>.</w:t>
      </w:r>
      <w:r w:rsidR="00466A00">
        <w:rPr>
          <w:rFonts w:hint="cs"/>
          <w:cs/>
        </w:rPr>
        <w:t>..</w:t>
      </w:r>
      <w:r w:rsidR="00D97559">
        <w:rPr>
          <w:rFonts w:hint="cs"/>
          <w:cs/>
        </w:rPr>
        <w:t>.</w:t>
      </w:r>
      <w:r w:rsidR="00617C58">
        <w:rPr>
          <w:rFonts w:hint="cs"/>
          <w:cs/>
        </w:rPr>
        <w:t>เลขประจำตัวประชาชน...</w:t>
      </w:r>
      <w:r w:rsidR="00D97559">
        <w:rPr>
          <w:rFonts w:hint="cs"/>
          <w:cs/>
        </w:rPr>
        <w:t>........................</w:t>
      </w:r>
      <w:r w:rsidR="00466A00">
        <w:rPr>
          <w:rFonts w:hint="cs"/>
          <w:cs/>
        </w:rPr>
        <w:t>........</w:t>
      </w:r>
    </w:p>
    <w:p w:rsidR="00617C58" w:rsidRDefault="00617C58" w:rsidP="00B85715">
      <w:pPr>
        <w:pStyle w:val="RIDefHead"/>
        <w:tabs>
          <w:tab w:val="clear" w:pos="567"/>
          <w:tab w:val="clear" w:pos="5415"/>
          <w:tab w:val="left" w:pos="426"/>
          <w:tab w:val="left" w:pos="5812"/>
        </w:tabs>
        <w:spacing w:before="0" w:line="288" w:lineRule="auto"/>
        <w:jc w:val="thaiDistribute"/>
      </w:pPr>
      <w:r>
        <w:rPr>
          <w:rFonts w:hint="cs"/>
          <w:cs/>
        </w:rPr>
        <w:t>ที่อยู่</w:t>
      </w:r>
      <w:r w:rsidR="00466A00">
        <w:rPr>
          <w:rFonts w:hint="cs"/>
          <w:cs/>
        </w:rPr>
        <w:t>........................................</w:t>
      </w:r>
      <w:r w:rsidR="006E7F58">
        <w:rPr>
          <w:rFonts w:hint="cs"/>
          <w:cs/>
        </w:rPr>
        <w:t>.............................</w:t>
      </w:r>
      <w:r w:rsidR="00466A00">
        <w:rPr>
          <w:rFonts w:hint="cs"/>
          <w:cs/>
        </w:rPr>
        <w:t>.</w:t>
      </w:r>
      <w:r w:rsidR="006E7F58">
        <w:rPr>
          <w:rFonts w:hint="cs"/>
          <w:cs/>
        </w:rPr>
        <w:t>...........</w:t>
      </w:r>
      <w:r>
        <w:rPr>
          <w:rFonts w:hint="cs"/>
          <w:cs/>
        </w:rPr>
        <w:t>.........................</w:t>
      </w:r>
      <w:r w:rsidR="006E7F58">
        <w:rPr>
          <w:rFonts w:hint="cs"/>
          <w:cs/>
        </w:rPr>
        <w:t>...</w:t>
      </w:r>
      <w:r w:rsidR="0033580F">
        <w:rPr>
          <w:rFonts w:hint="cs"/>
          <w:cs/>
        </w:rPr>
        <w:t>.</w:t>
      </w:r>
      <w:r w:rsidR="00A370BA">
        <w:rPr>
          <w:rFonts w:hint="cs"/>
          <w:cs/>
        </w:rPr>
        <w:t>...</w:t>
      </w:r>
      <w:r w:rsidR="006E7F58">
        <w:rPr>
          <w:rFonts w:hint="cs"/>
          <w:cs/>
        </w:rPr>
        <w:t>.</w:t>
      </w:r>
      <w:r w:rsidR="00D97559">
        <w:rPr>
          <w:rFonts w:hint="cs"/>
          <w:cs/>
        </w:rPr>
        <w:t>..</w:t>
      </w:r>
      <w:r w:rsidR="006E7F58">
        <w:rPr>
          <w:rFonts w:hint="cs"/>
          <w:cs/>
        </w:rPr>
        <w:t>..</w:t>
      </w:r>
      <w:r w:rsidR="00D97559">
        <w:rPr>
          <w:rFonts w:hint="cs"/>
          <w:cs/>
        </w:rPr>
        <w:t>เบอร์โทร</w:t>
      </w:r>
      <w:r w:rsidR="00466A00">
        <w:rPr>
          <w:rFonts w:hint="cs"/>
          <w:cs/>
        </w:rPr>
        <w:t>............</w:t>
      </w:r>
      <w:r>
        <w:rPr>
          <w:rFonts w:hint="cs"/>
          <w:cs/>
        </w:rPr>
        <w:t>...</w:t>
      </w:r>
      <w:r w:rsidR="00466A00">
        <w:rPr>
          <w:rFonts w:hint="cs"/>
          <w:cs/>
        </w:rPr>
        <w:t>..</w:t>
      </w:r>
      <w:r w:rsidR="00B85715">
        <w:rPr>
          <w:rFonts w:hint="cs"/>
          <w:cs/>
        </w:rPr>
        <w:t>.</w:t>
      </w:r>
      <w:r w:rsidR="00466A00">
        <w:rPr>
          <w:rFonts w:hint="cs"/>
          <w:cs/>
        </w:rPr>
        <w:t>.................</w:t>
      </w:r>
    </w:p>
    <w:p w:rsidR="00C554B5" w:rsidRDefault="006B06FC" w:rsidP="00B85715">
      <w:pPr>
        <w:pStyle w:val="RIDefHead"/>
        <w:tabs>
          <w:tab w:val="clear" w:pos="567"/>
          <w:tab w:val="clear" w:pos="5415"/>
          <w:tab w:val="left" w:pos="426"/>
          <w:tab w:val="left" w:pos="5812"/>
        </w:tabs>
        <w:spacing w:before="0" w:line="288" w:lineRule="auto"/>
        <w:jc w:val="thaiDistribute"/>
      </w:pPr>
      <w:r>
        <w:rPr>
          <w:rFonts w:hint="cs"/>
          <w:cs/>
        </w:rPr>
        <w:t>ได้ชำระค่าใช้จ่ายในการจัดรูปที่ดิน ตามโฉนดเลขที่................</w:t>
      </w:r>
      <w:r w:rsidR="00252E3C">
        <w:rPr>
          <w:rFonts w:hint="cs"/>
          <w:cs/>
        </w:rPr>
        <w:t>....</w:t>
      </w:r>
      <w:r>
        <w:rPr>
          <w:rFonts w:hint="cs"/>
          <w:cs/>
        </w:rPr>
        <w:t>..........ตำบล..........</w:t>
      </w:r>
      <w:r w:rsidR="00C554B5">
        <w:rPr>
          <w:rFonts w:hint="cs"/>
          <w:cs/>
        </w:rPr>
        <w:t>.......</w:t>
      </w:r>
      <w:r>
        <w:rPr>
          <w:rFonts w:hint="cs"/>
          <w:cs/>
        </w:rPr>
        <w:t>..</w:t>
      </w:r>
      <w:r w:rsidR="00252E3C">
        <w:rPr>
          <w:rFonts w:hint="cs"/>
          <w:cs/>
        </w:rPr>
        <w:t>........</w:t>
      </w:r>
      <w:r>
        <w:rPr>
          <w:rFonts w:hint="cs"/>
          <w:cs/>
        </w:rPr>
        <w:t>...........................อำเภอ....................................จังหวัด...................................เนื้อที่...............ไร่...............งาน................ตารางวา หมายเลขแปลง................โซน...........</w:t>
      </w:r>
      <w:r w:rsidR="00252E3C">
        <w:rPr>
          <w:rFonts w:hint="cs"/>
          <w:cs/>
        </w:rPr>
        <w:t>......</w:t>
      </w:r>
      <w:r>
        <w:rPr>
          <w:rFonts w:hint="cs"/>
          <w:cs/>
        </w:rPr>
        <w:t>.........ตามใบเสร็จรับเงิน</w:t>
      </w:r>
      <w:r w:rsidR="00252E3C">
        <w:rPr>
          <w:rFonts w:hint="cs"/>
          <w:cs/>
        </w:rPr>
        <w:t xml:space="preserve"> ธ.</w:t>
      </w:r>
      <w:proofErr w:type="spellStart"/>
      <w:r w:rsidR="00252E3C">
        <w:rPr>
          <w:rFonts w:hint="cs"/>
          <w:cs/>
        </w:rPr>
        <w:t>ก.ส</w:t>
      </w:r>
      <w:proofErr w:type="spellEnd"/>
      <w:r w:rsidR="00252E3C">
        <w:rPr>
          <w:rFonts w:hint="cs"/>
          <w:cs/>
        </w:rPr>
        <w:t xml:space="preserve">. </w:t>
      </w:r>
      <w:r>
        <w:rPr>
          <w:rFonts w:hint="cs"/>
          <w:cs/>
        </w:rPr>
        <w:t>เล่มที่........</w:t>
      </w:r>
      <w:r w:rsidR="00252E3C">
        <w:rPr>
          <w:rFonts w:hint="cs"/>
          <w:cs/>
        </w:rPr>
        <w:t>.....</w:t>
      </w:r>
      <w:r>
        <w:rPr>
          <w:rFonts w:hint="cs"/>
          <w:cs/>
        </w:rPr>
        <w:t>........</w:t>
      </w:r>
      <w:r w:rsidR="002A0A84">
        <w:rPr>
          <w:rFonts w:hint="cs"/>
          <w:cs/>
        </w:rPr>
        <w:t>เลขที่......................</w:t>
      </w:r>
    </w:p>
    <w:p w:rsidR="00B85715" w:rsidRDefault="006B06FC" w:rsidP="00C554B5">
      <w:pPr>
        <w:pStyle w:val="RIDefHead"/>
        <w:tabs>
          <w:tab w:val="clear" w:pos="567"/>
          <w:tab w:val="clear" w:pos="5415"/>
          <w:tab w:val="left" w:pos="426"/>
          <w:tab w:val="left" w:pos="5812"/>
        </w:tabs>
        <w:spacing w:before="0" w:line="288" w:lineRule="auto"/>
        <w:jc w:val="thaiDistribute"/>
      </w:pPr>
      <w:r>
        <w:rPr>
          <w:rFonts w:hint="cs"/>
          <w:cs/>
        </w:rPr>
        <w:t>ลงวันที่.......</w:t>
      </w:r>
      <w:r w:rsidR="00252E3C">
        <w:rPr>
          <w:rFonts w:hint="cs"/>
          <w:cs/>
        </w:rPr>
        <w:t>...</w:t>
      </w:r>
      <w:r w:rsidR="00B85715">
        <w:rPr>
          <w:rFonts w:hint="cs"/>
          <w:cs/>
        </w:rPr>
        <w:t>...</w:t>
      </w:r>
      <w:r w:rsidR="002A0A84">
        <w:rPr>
          <w:rFonts w:hint="cs"/>
          <w:cs/>
        </w:rPr>
        <w:t>..........</w:t>
      </w:r>
      <w:r w:rsidR="00B85715">
        <w:rPr>
          <w:rFonts w:hint="cs"/>
          <w:cs/>
        </w:rPr>
        <w:t>.</w:t>
      </w:r>
      <w:r w:rsidR="00252E3C">
        <w:rPr>
          <w:rFonts w:hint="cs"/>
          <w:cs/>
        </w:rPr>
        <w:t>.</w:t>
      </w:r>
      <w:r>
        <w:rPr>
          <w:rFonts w:hint="cs"/>
          <w:cs/>
        </w:rPr>
        <w:t>......</w:t>
      </w:r>
      <w:r w:rsidR="00C554B5">
        <w:rPr>
          <w:rFonts w:hint="cs"/>
          <w:cs/>
        </w:rPr>
        <w:t>เป็นเงิน......</w:t>
      </w:r>
      <w:r w:rsidR="002A0A84">
        <w:rPr>
          <w:rFonts w:hint="cs"/>
          <w:cs/>
        </w:rPr>
        <w:t>......</w:t>
      </w:r>
      <w:r w:rsidR="00C554B5">
        <w:rPr>
          <w:rFonts w:hint="cs"/>
          <w:cs/>
        </w:rPr>
        <w:t>.........บาท</w:t>
      </w:r>
      <w:r w:rsidR="00C554B5">
        <w:t xml:space="preserve"> </w:t>
      </w:r>
      <w:r w:rsidR="00C554B5">
        <w:rPr>
          <w:rFonts w:hint="cs"/>
          <w:cs/>
        </w:rPr>
        <w:t>(..........</w:t>
      </w:r>
      <w:r w:rsidR="00B85715">
        <w:rPr>
          <w:rFonts w:hint="cs"/>
          <w:cs/>
        </w:rPr>
        <w:t>.</w:t>
      </w:r>
      <w:r w:rsidR="00C554B5">
        <w:rPr>
          <w:rFonts w:hint="cs"/>
          <w:cs/>
        </w:rPr>
        <w:t>.</w:t>
      </w:r>
      <w:r w:rsidR="00B85715">
        <w:rPr>
          <w:rFonts w:hint="cs"/>
          <w:cs/>
        </w:rPr>
        <w:t>...</w:t>
      </w:r>
      <w:r w:rsidR="002A0A84">
        <w:rPr>
          <w:rFonts w:hint="cs"/>
          <w:cs/>
        </w:rPr>
        <w:t>......</w:t>
      </w:r>
      <w:r w:rsidR="00C554B5">
        <w:rPr>
          <w:rFonts w:hint="cs"/>
          <w:cs/>
        </w:rPr>
        <w:t>.......</w:t>
      </w:r>
      <w:r w:rsidR="002A0A84">
        <w:rPr>
          <w:rFonts w:hint="cs"/>
          <w:cs/>
        </w:rPr>
        <w:t>..</w:t>
      </w:r>
      <w:r w:rsidR="00C554B5">
        <w:rPr>
          <w:rFonts w:hint="cs"/>
          <w:cs/>
        </w:rPr>
        <w:t>........</w:t>
      </w:r>
      <w:r w:rsidR="00B85715">
        <w:rPr>
          <w:rFonts w:hint="cs"/>
          <w:cs/>
        </w:rPr>
        <w:t>...</w:t>
      </w:r>
      <w:r w:rsidR="00C554B5">
        <w:rPr>
          <w:rFonts w:hint="cs"/>
          <w:cs/>
        </w:rPr>
        <w:t>....)</w:t>
      </w:r>
      <w:r w:rsidR="00B85715">
        <w:t xml:space="preserve"> </w:t>
      </w:r>
      <w:r w:rsidR="00C554B5">
        <w:rPr>
          <w:rFonts w:hint="cs"/>
          <w:cs/>
        </w:rPr>
        <w:t>ซึ่งเป็นการชำระ</w:t>
      </w:r>
      <w:r w:rsidR="00C554B5" w:rsidRPr="00C554B5">
        <w:rPr>
          <w:cs/>
        </w:rPr>
        <w:t>ไม่ถูกต้อง</w:t>
      </w:r>
      <w:r w:rsidR="00C554B5">
        <w:rPr>
          <w:rFonts w:hint="cs"/>
          <w:cs/>
        </w:rPr>
        <w:t xml:space="preserve"> </w:t>
      </w:r>
    </w:p>
    <w:p w:rsidR="006B06FC" w:rsidRDefault="00C554B5" w:rsidP="00C554B5">
      <w:pPr>
        <w:pStyle w:val="RIDefHead"/>
        <w:tabs>
          <w:tab w:val="clear" w:pos="567"/>
          <w:tab w:val="clear" w:pos="5415"/>
          <w:tab w:val="left" w:pos="426"/>
          <w:tab w:val="left" w:pos="5812"/>
        </w:tabs>
        <w:spacing w:before="0" w:line="288" w:lineRule="auto"/>
        <w:jc w:val="thaiDistribute"/>
      </w:pPr>
      <w:r>
        <w:rPr>
          <w:rFonts w:hint="cs"/>
          <w:cs/>
        </w:rPr>
        <w:t>เนื่องจาก (ระบุสาเหตุ)....................................</w:t>
      </w:r>
      <w:r w:rsidR="00B85715">
        <w:t>.......................................................................................................</w:t>
      </w:r>
    </w:p>
    <w:p w:rsidR="00C554B5" w:rsidRDefault="00C554B5" w:rsidP="00B85715">
      <w:pPr>
        <w:pStyle w:val="RIDefHead"/>
        <w:tabs>
          <w:tab w:val="clear" w:pos="567"/>
          <w:tab w:val="clear" w:pos="5415"/>
          <w:tab w:val="left" w:pos="426"/>
          <w:tab w:val="left" w:pos="5812"/>
        </w:tabs>
        <w:spacing w:before="0" w:line="288" w:lineRule="auto"/>
        <w:jc w:val="thaiDistribute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</w:t>
      </w:r>
    </w:p>
    <w:p w:rsidR="00C554B5" w:rsidRDefault="00C554B5" w:rsidP="006B06FC">
      <w:pPr>
        <w:pStyle w:val="RIDefHead"/>
        <w:tabs>
          <w:tab w:val="clear" w:pos="567"/>
          <w:tab w:val="clear" w:pos="5415"/>
          <w:tab w:val="left" w:pos="426"/>
          <w:tab w:val="left" w:pos="5812"/>
        </w:tabs>
        <w:spacing w:before="0" w:line="288" w:lineRule="auto"/>
        <w:rPr>
          <w:cs/>
        </w:rPr>
      </w:pPr>
      <w:r>
        <w:rPr>
          <w:rFonts w:hint="cs"/>
          <w:cs/>
        </w:rPr>
        <w:t>เป็นเงิน..................................บาท (..............................................................)</w:t>
      </w:r>
    </w:p>
    <w:p w:rsidR="00252E3C" w:rsidRDefault="00AF3769" w:rsidP="00C554B5">
      <w:pPr>
        <w:pStyle w:val="RIDefHead"/>
        <w:tabs>
          <w:tab w:val="clear" w:pos="567"/>
          <w:tab w:val="clear" w:pos="879"/>
          <w:tab w:val="clear" w:pos="5415"/>
          <w:tab w:val="left" w:pos="426"/>
          <w:tab w:val="left" w:pos="1418"/>
          <w:tab w:val="left" w:pos="5812"/>
        </w:tabs>
        <w:spacing w:line="288" w:lineRule="auto"/>
        <w:jc w:val="thaiDistribute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 w:rsidR="00252E3C">
        <w:rPr>
          <w:rFonts w:hint="cs"/>
          <w:cs/>
        </w:rPr>
        <w:t>จึงเรียนมาเพื่อโปรดพิจารณาคืนเงิน</w:t>
      </w:r>
      <w:r w:rsidR="00E903B9">
        <w:rPr>
          <w:rFonts w:hint="cs"/>
          <w:cs/>
        </w:rPr>
        <w:t>จำนวน</w:t>
      </w:r>
      <w:r w:rsidR="00252E3C">
        <w:rPr>
          <w:rFonts w:hint="cs"/>
          <w:cs/>
        </w:rPr>
        <w:t>ดังกล่าวให้แก่ข้าพเจ้าด้วย จักขอบคุณยิ่ง</w:t>
      </w:r>
    </w:p>
    <w:p w:rsidR="00FA76DC" w:rsidRDefault="00FA76DC" w:rsidP="00FA76DC">
      <w:pPr>
        <w:pStyle w:val="RIDefHead"/>
        <w:tabs>
          <w:tab w:val="clear" w:pos="567"/>
          <w:tab w:val="clear" w:pos="5415"/>
          <w:tab w:val="left" w:pos="426"/>
          <w:tab w:val="left" w:pos="4678"/>
        </w:tabs>
        <w:spacing w:before="240" w:line="288" w:lineRule="auto"/>
        <w:rPr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AF75E9">
        <w:rPr>
          <w:rFonts w:hint="cs"/>
          <w:cs/>
        </w:rPr>
        <w:t xml:space="preserve">      </w:t>
      </w:r>
      <w:r>
        <w:rPr>
          <w:rFonts w:hint="cs"/>
          <w:cs/>
        </w:rPr>
        <w:t>ขอแสดงความนับถือ</w:t>
      </w:r>
    </w:p>
    <w:p w:rsidR="007D14FA" w:rsidRDefault="007D14FA" w:rsidP="007D14FA">
      <w:pPr>
        <w:spacing w:before="120"/>
        <w:jc w:val="thaiDistribute"/>
      </w:pPr>
    </w:p>
    <w:p w:rsidR="007D14FA" w:rsidRDefault="0033580F" w:rsidP="0033580F">
      <w:pPr>
        <w:spacing w:before="120"/>
        <w:jc w:val="center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9F66DB">
        <w:rPr>
          <w:rFonts w:hint="cs"/>
          <w:cs/>
        </w:rPr>
        <w:t xml:space="preserve">     </w:t>
      </w:r>
      <w:r w:rsidR="00991B4F">
        <w:rPr>
          <w:rFonts w:hint="cs"/>
          <w:cs/>
        </w:rPr>
        <w:t>ลงชื่อ</w:t>
      </w:r>
      <w:r w:rsidR="007D14FA">
        <w:rPr>
          <w:rFonts w:hint="cs"/>
          <w:cs/>
        </w:rPr>
        <w:t>...................................................</w:t>
      </w:r>
    </w:p>
    <w:p w:rsidR="007D14FA" w:rsidRDefault="0033580F" w:rsidP="005D50B7">
      <w:pPr>
        <w:spacing w:before="120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       </w:t>
      </w:r>
      <w:r w:rsidR="009F66DB">
        <w:rPr>
          <w:rFonts w:hint="cs"/>
          <w:cs/>
        </w:rPr>
        <w:t xml:space="preserve">   </w:t>
      </w:r>
      <w:r>
        <w:rPr>
          <w:rFonts w:hint="cs"/>
          <w:cs/>
        </w:rPr>
        <w:t xml:space="preserve"> </w:t>
      </w:r>
      <w:r w:rsidR="00991B4F">
        <w:rPr>
          <w:rFonts w:hint="cs"/>
          <w:cs/>
        </w:rPr>
        <w:t xml:space="preserve"> </w:t>
      </w:r>
      <w:r w:rsidR="007D14FA">
        <w:rPr>
          <w:rFonts w:hint="cs"/>
          <w:cs/>
        </w:rPr>
        <w:t>(................................................)</w:t>
      </w:r>
      <w:r w:rsidR="005D50B7">
        <w:rPr>
          <w:rFonts w:hint="cs"/>
          <w:cs/>
        </w:rPr>
        <w:t xml:space="preserve"> </w:t>
      </w:r>
    </w:p>
    <w:p w:rsidR="0033580F" w:rsidRDefault="00C554B5" w:rsidP="00C554B5">
      <w:pPr>
        <w:spacing w:before="120"/>
        <w:jc w:val="center"/>
      </w:pPr>
      <w:r>
        <w:rPr>
          <w:rFonts w:hint="cs"/>
          <w:cs/>
        </w:rPr>
        <w:t>----------------------------------------------------------------------------------------------------------------------------</w:t>
      </w:r>
    </w:p>
    <w:p w:rsidR="00C554B5" w:rsidRPr="00D20B4E" w:rsidRDefault="00D20B4E" w:rsidP="00D20B4E">
      <w:pPr>
        <w:spacing w:before="120"/>
        <w:jc w:val="center"/>
        <w:rPr>
          <w:b/>
          <w:bCs/>
          <w:u w:val="single"/>
        </w:rPr>
      </w:pPr>
      <w:r w:rsidRPr="00D20B4E">
        <w:rPr>
          <w:rFonts w:hint="cs"/>
          <w:b/>
          <w:bCs/>
          <w:u w:val="single"/>
          <w:cs/>
        </w:rPr>
        <w:t>สำหรับเจ้าหน้าที่</w:t>
      </w:r>
    </w:p>
    <w:p w:rsidR="00D20B4E" w:rsidRDefault="00D20B4E" w:rsidP="00D20B4E">
      <w:pPr>
        <w:spacing w:before="120"/>
        <w:rPr>
          <w:cs/>
        </w:rPr>
      </w:pPr>
      <w:r>
        <w:rPr>
          <w:rFonts w:hint="cs"/>
          <w:cs/>
        </w:rPr>
        <w:t>เรียน  ผจจ.</w:t>
      </w:r>
    </w:p>
    <w:p w:rsidR="00D20B4E" w:rsidRDefault="00D20B4E" w:rsidP="00D20B4E">
      <w:pPr>
        <w:spacing w:before="120" w:line="288" w:lineRule="auto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20B4E" w:rsidRDefault="00D20B4E" w:rsidP="00D20B4E">
      <w:pPr>
        <w:spacing w:before="120"/>
      </w:pPr>
    </w:p>
    <w:p w:rsidR="00D20B4E" w:rsidRDefault="0033580F" w:rsidP="00D20B4E">
      <w:pPr>
        <w:spacing w:before="120"/>
      </w:pPr>
      <w:r>
        <w:rPr>
          <w:rFonts w:hint="cs"/>
          <w:cs/>
        </w:rPr>
        <w:t xml:space="preserve"> </w:t>
      </w:r>
      <w:r w:rsidR="00991B4F">
        <w:rPr>
          <w:rFonts w:hint="cs"/>
          <w:cs/>
        </w:rPr>
        <w:t>ลงชื่อ...................................................</w:t>
      </w:r>
      <w:r w:rsidR="007B4EFE">
        <w:rPr>
          <w:rFonts w:hint="cs"/>
          <w:cs/>
        </w:rPr>
        <w:t>ผู้ตรวจสอบ</w:t>
      </w:r>
      <w:r>
        <w:rPr>
          <w:rFonts w:hint="cs"/>
          <w:cs/>
        </w:rPr>
        <w:tab/>
      </w:r>
      <w:r w:rsidR="00D20B4E">
        <w:rPr>
          <w:rFonts w:hint="cs"/>
          <w:cs/>
        </w:rPr>
        <w:tab/>
        <w:t>ลงชื่อ...................................................ผู้อนุมัติ</w:t>
      </w:r>
    </w:p>
    <w:p w:rsidR="00991B4F" w:rsidRDefault="00D20B4E" w:rsidP="00D20B4E">
      <w:pPr>
        <w:spacing w:before="120"/>
      </w:pPr>
      <w:r>
        <w:rPr>
          <w:rFonts w:hint="cs"/>
          <w:cs/>
        </w:rPr>
        <w:t xml:space="preserve">     </w:t>
      </w:r>
      <w:r w:rsidR="0033580F">
        <w:rPr>
          <w:rFonts w:hint="cs"/>
          <w:cs/>
        </w:rPr>
        <w:t xml:space="preserve"> </w:t>
      </w:r>
      <w:r>
        <w:rPr>
          <w:rFonts w:hint="cs"/>
          <w:cs/>
        </w:rPr>
        <w:t xml:space="preserve"> </w:t>
      </w:r>
      <w:r w:rsidR="0033580F">
        <w:rPr>
          <w:rFonts w:hint="cs"/>
          <w:cs/>
        </w:rPr>
        <w:t>(</w:t>
      </w:r>
      <w:r w:rsidR="00991B4F">
        <w:rPr>
          <w:rFonts w:hint="cs"/>
          <w:cs/>
        </w:rPr>
        <w:t>...........................................</w:t>
      </w:r>
      <w:r>
        <w:rPr>
          <w:rFonts w:hint="cs"/>
          <w:cs/>
        </w:rPr>
        <w:t>.</w:t>
      </w:r>
      <w:r w:rsidR="00991B4F">
        <w:rPr>
          <w:rFonts w:hint="cs"/>
          <w:cs/>
        </w:rPr>
        <w:t>.....)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  (..................................................)</w:t>
      </w:r>
    </w:p>
    <w:p w:rsidR="00D20B4E" w:rsidRDefault="00D20B4E" w:rsidP="00D20B4E">
      <w:pPr>
        <w:spacing w:before="120"/>
      </w:pPr>
      <w:r>
        <w:rPr>
          <w:rFonts w:hint="cs"/>
          <w:cs/>
        </w:rPr>
        <w:t>ว/ด/ป</w:t>
      </w:r>
      <w:r>
        <w:t>…………………………………………</w:t>
      </w:r>
      <w:r>
        <w:tab/>
      </w:r>
      <w:r>
        <w:tab/>
      </w:r>
      <w:r>
        <w:tab/>
      </w:r>
      <w:r>
        <w:rPr>
          <w:rFonts w:hint="cs"/>
          <w:cs/>
        </w:rPr>
        <w:t>ว/ด/ป</w:t>
      </w:r>
      <w:r>
        <w:t>…………………………………………</w:t>
      </w:r>
    </w:p>
    <w:p w:rsidR="00266374" w:rsidRDefault="00266374" w:rsidP="0033580F">
      <w:pPr>
        <w:spacing w:before="120"/>
        <w:jc w:val="center"/>
      </w:pPr>
    </w:p>
    <w:sectPr w:rsidR="00266374" w:rsidSect="00617C58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18" w:right="1134" w:bottom="992" w:left="1701" w:header="709" w:footer="204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03D" w:rsidRDefault="001B603D">
      <w:r>
        <w:separator/>
      </w:r>
    </w:p>
  </w:endnote>
  <w:endnote w:type="continuationSeparator" w:id="0">
    <w:p w:rsidR="001B603D" w:rsidRDefault="001B6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857" w:rsidRDefault="00255857" w:rsidP="006B18F2">
    <w:pPr>
      <w:pStyle w:val="a4"/>
      <w:jc w:val="right"/>
      <w:rPr>
        <w:rFonts w:ascii="Cordia New" w:cs="Cordia New"/>
        <w:color w:val="808080"/>
        <w:sz w:val="20"/>
        <w:szCs w:val="20"/>
      </w:rPr>
    </w:pPr>
    <w:r>
      <w:rPr>
        <w:rFonts w:ascii="Cordia New" w:cs="Cordia New"/>
        <w:color w:val="808080"/>
        <w:sz w:val="20"/>
        <w:szCs w:val="20"/>
        <w:cs/>
      </w:rPr>
      <w:t>พัฒนาโดย  ศูนย์สารสนเทศ  กรมชลประทาน</w:t>
    </w:r>
  </w:p>
  <w:p w:rsidR="00255857" w:rsidRDefault="0025585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03D" w:rsidRDefault="001B603D">
      <w:r>
        <w:separator/>
      </w:r>
    </w:p>
  </w:footnote>
  <w:footnote w:type="continuationSeparator" w:id="0">
    <w:p w:rsidR="001B603D" w:rsidRDefault="001B60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857" w:rsidRDefault="00255857" w:rsidP="00132898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55857" w:rsidRDefault="0025585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857" w:rsidRDefault="00255857" w:rsidP="001A3006">
    <w:pPr>
      <w:pStyle w:val="a3"/>
      <w:framePr w:w="937" w:wrap="around" w:vAnchor="text" w:hAnchor="margin" w:xAlign="center" w:y="-3"/>
      <w:jc w:val="center"/>
      <w:rPr>
        <w:rStyle w:val="a7"/>
      </w:rPr>
    </w:pPr>
    <w:r>
      <w:rPr>
        <w:rStyle w:val="a7"/>
      </w:rPr>
      <w:t xml:space="preserve">- </w:t>
    </w: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85715">
      <w:rPr>
        <w:rStyle w:val="a7"/>
        <w:noProof/>
        <w:cs/>
      </w:rPr>
      <w:t>๒</w:t>
    </w:r>
    <w:r>
      <w:rPr>
        <w:rStyle w:val="a7"/>
      </w:rPr>
      <w:fldChar w:fldCharType="end"/>
    </w:r>
    <w:r>
      <w:rPr>
        <w:rStyle w:val="a7"/>
      </w:rPr>
      <w:t xml:space="preserve"> -</w:t>
    </w:r>
  </w:p>
  <w:p w:rsidR="00255857" w:rsidRDefault="00255857" w:rsidP="009D6256">
    <w:pPr>
      <w:pStyle w:val="a3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857" w:rsidRPr="009D6539" w:rsidRDefault="001B603D">
    <w:pPr>
      <w:pStyle w:val="a3"/>
      <w:rPr>
        <w:b/>
        <w:bCs/>
      </w:rPr>
    </w:pPr>
    <w:r>
      <w:rPr>
        <w:b/>
        <w:bCs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2050" type="#_x0000_t202" style="position:absolute;margin-left:162pt;margin-top:5.75pt;width:126pt;height:36pt;z-index:-251656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" stroked="f">
          <v:textbox inset=",,0,0">
            <w:txbxContent>
              <w:p w:rsidR="00255857" w:rsidRPr="005D4A56" w:rsidRDefault="00255857" w:rsidP="001A3006">
                <w:pPr>
                  <w:jc w:val="center"/>
                  <w:rPr>
                    <w:b/>
                    <w:bCs/>
                    <w:color w:val="3366FF"/>
                    <w:w w:val="90"/>
                    <w:sz w:val="64"/>
                    <w:szCs w:val="64"/>
                    <w:cs/>
                  </w:rPr>
                </w:pPr>
                <w:r w:rsidRPr="005D4A56">
                  <w:rPr>
                    <w:rFonts w:hint="cs"/>
                    <w:b/>
                    <w:bCs/>
                    <w:color w:val="3366FF"/>
                    <w:w w:val="90"/>
                    <w:sz w:val="64"/>
                    <w:szCs w:val="64"/>
                    <w:cs/>
                  </w:rPr>
                  <w:t>สำเนา</w:t>
                </w:r>
              </w:p>
            </w:txbxContent>
          </v:textbox>
        </v:shape>
      </w:pict>
    </w:r>
    <w:r>
      <w:rPr>
        <w:b/>
        <w:bCs/>
        <w:noProof/>
      </w:rPr>
      <w:pict>
        <v:shape id="Text Box 14" o:spid="_x0000_s2049" type="#_x0000_t202" style="position:absolute;margin-left:2in;margin-top:5.75pt;width:162pt;height:45pt;z-index:-251660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" stroked="f">
          <v:textbox inset=",,0,0">
            <w:txbxContent>
              <w:p w:rsidR="00255857" w:rsidRPr="005D4A56" w:rsidRDefault="00255857" w:rsidP="001A3006">
                <w:pPr>
                  <w:jc w:val="center"/>
                  <w:rPr>
                    <w:b/>
                    <w:bCs/>
                    <w:color w:val="3366FF"/>
                    <w:w w:val="90"/>
                    <w:sz w:val="64"/>
                    <w:szCs w:val="64"/>
                    <w:cs/>
                  </w:rPr>
                </w:pPr>
                <w:r w:rsidRPr="005D4A56">
                  <w:rPr>
                    <w:rFonts w:hint="cs"/>
                    <w:b/>
                    <w:bCs/>
                    <w:color w:val="3366FF"/>
                    <w:w w:val="90"/>
                    <w:sz w:val="64"/>
                    <w:szCs w:val="64"/>
                    <w:cs/>
                  </w:rPr>
                  <w:t>สำเนาคู่ฉบับ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B694D"/>
    <w:multiLevelType w:val="hybridMultilevel"/>
    <w:tmpl w:val="1736F1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514446"/>
    <w:multiLevelType w:val="hybridMultilevel"/>
    <w:tmpl w:val="E3EED5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035F33"/>
    <w:multiLevelType w:val="hybridMultilevel"/>
    <w:tmpl w:val="AD88D0F0"/>
    <w:lvl w:ilvl="0" w:tplc="C72C8C94">
      <w:start w:val="10"/>
      <w:numFmt w:val="decimal"/>
      <w:lvlText w:val="%1"/>
      <w:lvlJc w:val="left"/>
      <w:pPr>
        <w:tabs>
          <w:tab w:val="num" w:pos="5910"/>
        </w:tabs>
        <w:ind w:left="5910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495"/>
        </w:tabs>
        <w:ind w:left="64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215"/>
        </w:tabs>
        <w:ind w:left="72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935"/>
        </w:tabs>
        <w:ind w:left="79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655"/>
        </w:tabs>
        <w:ind w:left="86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375"/>
        </w:tabs>
        <w:ind w:left="93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0095"/>
        </w:tabs>
        <w:ind w:left="100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815"/>
        </w:tabs>
        <w:ind w:left="108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535"/>
        </w:tabs>
        <w:ind w:left="11535" w:hanging="180"/>
      </w:pPr>
    </w:lvl>
  </w:abstractNum>
  <w:abstractNum w:abstractNumId="3">
    <w:nsid w:val="50575E11"/>
    <w:multiLevelType w:val="hybridMultilevel"/>
    <w:tmpl w:val="093459DC"/>
    <w:lvl w:ilvl="0" w:tplc="D744DD3C">
      <w:start w:val="4"/>
      <w:numFmt w:val="decimal"/>
      <w:lvlText w:val="%1"/>
      <w:lvlJc w:val="left"/>
      <w:pPr>
        <w:tabs>
          <w:tab w:val="num" w:pos="5775"/>
        </w:tabs>
        <w:ind w:left="57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495"/>
        </w:tabs>
        <w:ind w:left="64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215"/>
        </w:tabs>
        <w:ind w:left="72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935"/>
        </w:tabs>
        <w:ind w:left="79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655"/>
        </w:tabs>
        <w:ind w:left="86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375"/>
        </w:tabs>
        <w:ind w:left="93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0095"/>
        </w:tabs>
        <w:ind w:left="100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815"/>
        </w:tabs>
        <w:ind w:left="108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535"/>
        </w:tabs>
        <w:ind w:left="11535" w:hanging="180"/>
      </w:pPr>
    </w:lvl>
  </w:abstractNum>
  <w:abstractNum w:abstractNumId="4">
    <w:nsid w:val="58767143"/>
    <w:multiLevelType w:val="hybridMultilevel"/>
    <w:tmpl w:val="D430EB86"/>
    <w:lvl w:ilvl="0" w:tplc="04090019">
      <w:start w:val="1"/>
      <w:numFmt w:val="thaiNumbers"/>
      <w:lvlText w:val="%1."/>
      <w:lvlJc w:val="left"/>
      <w:pPr>
        <w:ind w:left="2145" w:hanging="360"/>
      </w:pPr>
    </w:lvl>
    <w:lvl w:ilvl="1" w:tplc="04090019" w:tentative="1">
      <w:start w:val="1"/>
      <w:numFmt w:val="lowerLetter"/>
      <w:lvlText w:val="%2."/>
      <w:lvlJc w:val="left"/>
      <w:pPr>
        <w:ind w:left="2865" w:hanging="360"/>
      </w:pPr>
    </w:lvl>
    <w:lvl w:ilvl="2" w:tplc="0409001B" w:tentative="1">
      <w:start w:val="1"/>
      <w:numFmt w:val="lowerRoman"/>
      <w:lvlText w:val="%3."/>
      <w:lvlJc w:val="right"/>
      <w:pPr>
        <w:ind w:left="3585" w:hanging="180"/>
      </w:pPr>
    </w:lvl>
    <w:lvl w:ilvl="3" w:tplc="0409000F" w:tentative="1">
      <w:start w:val="1"/>
      <w:numFmt w:val="decimal"/>
      <w:lvlText w:val="%4."/>
      <w:lvlJc w:val="left"/>
      <w:pPr>
        <w:ind w:left="4305" w:hanging="360"/>
      </w:pPr>
    </w:lvl>
    <w:lvl w:ilvl="4" w:tplc="04090019" w:tentative="1">
      <w:start w:val="1"/>
      <w:numFmt w:val="lowerLetter"/>
      <w:lvlText w:val="%5."/>
      <w:lvlJc w:val="left"/>
      <w:pPr>
        <w:ind w:left="5025" w:hanging="360"/>
      </w:pPr>
    </w:lvl>
    <w:lvl w:ilvl="5" w:tplc="0409001B" w:tentative="1">
      <w:start w:val="1"/>
      <w:numFmt w:val="lowerRoman"/>
      <w:lvlText w:val="%6."/>
      <w:lvlJc w:val="right"/>
      <w:pPr>
        <w:ind w:left="5745" w:hanging="180"/>
      </w:pPr>
    </w:lvl>
    <w:lvl w:ilvl="6" w:tplc="0409000F" w:tentative="1">
      <w:start w:val="1"/>
      <w:numFmt w:val="decimal"/>
      <w:lvlText w:val="%7."/>
      <w:lvlJc w:val="left"/>
      <w:pPr>
        <w:ind w:left="6465" w:hanging="360"/>
      </w:pPr>
    </w:lvl>
    <w:lvl w:ilvl="7" w:tplc="04090019" w:tentative="1">
      <w:start w:val="1"/>
      <w:numFmt w:val="lowerLetter"/>
      <w:lvlText w:val="%8."/>
      <w:lvlJc w:val="left"/>
      <w:pPr>
        <w:ind w:left="7185" w:hanging="360"/>
      </w:pPr>
    </w:lvl>
    <w:lvl w:ilvl="8" w:tplc="040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5">
    <w:nsid w:val="62A819BD"/>
    <w:multiLevelType w:val="hybridMultilevel"/>
    <w:tmpl w:val="22765FD2"/>
    <w:lvl w:ilvl="0" w:tplc="A600E1E8">
      <w:start w:val="7"/>
      <w:numFmt w:val="thaiNumbers"/>
      <w:lvlText w:val="%1"/>
      <w:lvlJc w:val="left"/>
      <w:pPr>
        <w:tabs>
          <w:tab w:val="num" w:pos="5745"/>
        </w:tabs>
        <w:ind w:left="57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465"/>
        </w:tabs>
        <w:ind w:left="64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185"/>
        </w:tabs>
        <w:ind w:left="71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905"/>
        </w:tabs>
        <w:ind w:left="79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625"/>
        </w:tabs>
        <w:ind w:left="86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345"/>
        </w:tabs>
        <w:ind w:left="93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0065"/>
        </w:tabs>
        <w:ind w:left="100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785"/>
        </w:tabs>
        <w:ind w:left="107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505"/>
        </w:tabs>
        <w:ind w:left="11505" w:hanging="180"/>
      </w:pPr>
    </w:lvl>
  </w:abstractNum>
  <w:abstractNum w:abstractNumId="6">
    <w:nsid w:val="6B062647"/>
    <w:multiLevelType w:val="hybridMultilevel"/>
    <w:tmpl w:val="FA80941A"/>
    <w:lvl w:ilvl="0" w:tplc="649C49B4">
      <w:start w:val="10"/>
      <w:numFmt w:val="decimal"/>
      <w:lvlText w:val="%1"/>
      <w:lvlJc w:val="left"/>
      <w:pPr>
        <w:tabs>
          <w:tab w:val="num" w:pos="5835"/>
        </w:tabs>
        <w:ind w:left="5835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495"/>
        </w:tabs>
        <w:ind w:left="64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215"/>
        </w:tabs>
        <w:ind w:left="72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935"/>
        </w:tabs>
        <w:ind w:left="79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655"/>
        </w:tabs>
        <w:ind w:left="86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375"/>
        </w:tabs>
        <w:ind w:left="93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0095"/>
        </w:tabs>
        <w:ind w:left="100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815"/>
        </w:tabs>
        <w:ind w:left="108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535"/>
        </w:tabs>
        <w:ind w:left="11535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formatting="1" w:enforcement="0"/>
  <w:defaultTabStop w:val="720"/>
  <w:characterSpacingControl w:val="doNotCompress"/>
  <w:savePreviewPicture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7258F0"/>
    <w:rsid w:val="00000F5C"/>
    <w:rsid w:val="00001A1D"/>
    <w:rsid w:val="00002329"/>
    <w:rsid w:val="00005F9A"/>
    <w:rsid w:val="00011E42"/>
    <w:rsid w:val="00015E28"/>
    <w:rsid w:val="00026BD8"/>
    <w:rsid w:val="00027D6C"/>
    <w:rsid w:val="000302CF"/>
    <w:rsid w:val="00030E6E"/>
    <w:rsid w:val="000310BB"/>
    <w:rsid w:val="0003199E"/>
    <w:rsid w:val="00034744"/>
    <w:rsid w:val="00040B82"/>
    <w:rsid w:val="000412BC"/>
    <w:rsid w:val="00043314"/>
    <w:rsid w:val="000435F9"/>
    <w:rsid w:val="00043E85"/>
    <w:rsid w:val="0004602C"/>
    <w:rsid w:val="00054443"/>
    <w:rsid w:val="0005536F"/>
    <w:rsid w:val="0005608B"/>
    <w:rsid w:val="00060058"/>
    <w:rsid w:val="000627C9"/>
    <w:rsid w:val="000627DD"/>
    <w:rsid w:val="00070C4F"/>
    <w:rsid w:val="000714F2"/>
    <w:rsid w:val="00074D35"/>
    <w:rsid w:val="0007673B"/>
    <w:rsid w:val="0008606A"/>
    <w:rsid w:val="00091B46"/>
    <w:rsid w:val="0009282E"/>
    <w:rsid w:val="00094FA4"/>
    <w:rsid w:val="000A1E97"/>
    <w:rsid w:val="000A297A"/>
    <w:rsid w:val="000A4978"/>
    <w:rsid w:val="000A66C3"/>
    <w:rsid w:val="000B0268"/>
    <w:rsid w:val="000B3070"/>
    <w:rsid w:val="000B5305"/>
    <w:rsid w:val="000B6349"/>
    <w:rsid w:val="000C2702"/>
    <w:rsid w:val="000C4DE6"/>
    <w:rsid w:val="000C51E3"/>
    <w:rsid w:val="000C7B17"/>
    <w:rsid w:val="000D1B91"/>
    <w:rsid w:val="000D7588"/>
    <w:rsid w:val="000E03D2"/>
    <w:rsid w:val="000F7B75"/>
    <w:rsid w:val="001013EE"/>
    <w:rsid w:val="001073E7"/>
    <w:rsid w:val="001103C9"/>
    <w:rsid w:val="001109BD"/>
    <w:rsid w:val="00110F51"/>
    <w:rsid w:val="00116775"/>
    <w:rsid w:val="00121361"/>
    <w:rsid w:val="00123F4B"/>
    <w:rsid w:val="001259AD"/>
    <w:rsid w:val="00127FB1"/>
    <w:rsid w:val="00131C75"/>
    <w:rsid w:val="00132898"/>
    <w:rsid w:val="001355C0"/>
    <w:rsid w:val="00135E53"/>
    <w:rsid w:val="00141DEF"/>
    <w:rsid w:val="00142C94"/>
    <w:rsid w:val="00143680"/>
    <w:rsid w:val="0014546F"/>
    <w:rsid w:val="00145CBC"/>
    <w:rsid w:val="001472C8"/>
    <w:rsid w:val="0014748E"/>
    <w:rsid w:val="0015180E"/>
    <w:rsid w:val="0016691C"/>
    <w:rsid w:val="00166CAF"/>
    <w:rsid w:val="00171653"/>
    <w:rsid w:val="0017491B"/>
    <w:rsid w:val="001839C0"/>
    <w:rsid w:val="001851FE"/>
    <w:rsid w:val="0018701F"/>
    <w:rsid w:val="001937FB"/>
    <w:rsid w:val="00193D43"/>
    <w:rsid w:val="001A158C"/>
    <w:rsid w:val="001A3006"/>
    <w:rsid w:val="001A4DC7"/>
    <w:rsid w:val="001B174C"/>
    <w:rsid w:val="001B1D35"/>
    <w:rsid w:val="001B603D"/>
    <w:rsid w:val="001B6E2A"/>
    <w:rsid w:val="001C0FCD"/>
    <w:rsid w:val="001C441A"/>
    <w:rsid w:val="001C561E"/>
    <w:rsid w:val="001D242F"/>
    <w:rsid w:val="001D3F4B"/>
    <w:rsid w:val="001D6FF4"/>
    <w:rsid w:val="001E07DF"/>
    <w:rsid w:val="001E1EA8"/>
    <w:rsid w:val="001E3634"/>
    <w:rsid w:val="001E4AF4"/>
    <w:rsid w:val="001F1FD1"/>
    <w:rsid w:val="001F7A84"/>
    <w:rsid w:val="002042AD"/>
    <w:rsid w:val="002061AE"/>
    <w:rsid w:val="00211086"/>
    <w:rsid w:val="0021334B"/>
    <w:rsid w:val="00213562"/>
    <w:rsid w:val="00214823"/>
    <w:rsid w:val="00214924"/>
    <w:rsid w:val="00226919"/>
    <w:rsid w:val="002301B6"/>
    <w:rsid w:val="00230549"/>
    <w:rsid w:val="00230EFF"/>
    <w:rsid w:val="002327F6"/>
    <w:rsid w:val="002335EA"/>
    <w:rsid w:val="00233DA0"/>
    <w:rsid w:val="0023646F"/>
    <w:rsid w:val="002365B6"/>
    <w:rsid w:val="0024149A"/>
    <w:rsid w:val="00241BB9"/>
    <w:rsid w:val="00242AEC"/>
    <w:rsid w:val="00252E3C"/>
    <w:rsid w:val="00252EBD"/>
    <w:rsid w:val="00255857"/>
    <w:rsid w:val="00260B38"/>
    <w:rsid w:val="0026404F"/>
    <w:rsid w:val="00266374"/>
    <w:rsid w:val="002736EF"/>
    <w:rsid w:val="00275557"/>
    <w:rsid w:val="00280CDA"/>
    <w:rsid w:val="00292200"/>
    <w:rsid w:val="00292E93"/>
    <w:rsid w:val="00293197"/>
    <w:rsid w:val="0029364C"/>
    <w:rsid w:val="002956D8"/>
    <w:rsid w:val="002969BA"/>
    <w:rsid w:val="00297160"/>
    <w:rsid w:val="002A0A84"/>
    <w:rsid w:val="002A2227"/>
    <w:rsid w:val="002B2162"/>
    <w:rsid w:val="002B611B"/>
    <w:rsid w:val="002C00B1"/>
    <w:rsid w:val="002C1096"/>
    <w:rsid w:val="002D7647"/>
    <w:rsid w:val="002E435A"/>
    <w:rsid w:val="002E52F7"/>
    <w:rsid w:val="002E60C6"/>
    <w:rsid w:val="002F2CD7"/>
    <w:rsid w:val="002F3014"/>
    <w:rsid w:val="002F3D81"/>
    <w:rsid w:val="00303D88"/>
    <w:rsid w:val="003113FB"/>
    <w:rsid w:val="003161BB"/>
    <w:rsid w:val="0031759A"/>
    <w:rsid w:val="003256ED"/>
    <w:rsid w:val="00327771"/>
    <w:rsid w:val="003278C0"/>
    <w:rsid w:val="00330577"/>
    <w:rsid w:val="00333C2D"/>
    <w:rsid w:val="00333F23"/>
    <w:rsid w:val="00334E74"/>
    <w:rsid w:val="0033580F"/>
    <w:rsid w:val="00337AF3"/>
    <w:rsid w:val="00340B5C"/>
    <w:rsid w:val="0034484E"/>
    <w:rsid w:val="00347BFC"/>
    <w:rsid w:val="0035185A"/>
    <w:rsid w:val="003552FC"/>
    <w:rsid w:val="003559D1"/>
    <w:rsid w:val="00355D13"/>
    <w:rsid w:val="00357034"/>
    <w:rsid w:val="00357370"/>
    <w:rsid w:val="00372178"/>
    <w:rsid w:val="0037305F"/>
    <w:rsid w:val="00373369"/>
    <w:rsid w:val="003776DF"/>
    <w:rsid w:val="0038233F"/>
    <w:rsid w:val="003851FD"/>
    <w:rsid w:val="00385CDD"/>
    <w:rsid w:val="00394CEA"/>
    <w:rsid w:val="003A0C48"/>
    <w:rsid w:val="003A19AA"/>
    <w:rsid w:val="003A5273"/>
    <w:rsid w:val="003A71B2"/>
    <w:rsid w:val="003B28CA"/>
    <w:rsid w:val="003B7CEC"/>
    <w:rsid w:val="003C0AE4"/>
    <w:rsid w:val="003C16BC"/>
    <w:rsid w:val="003C1DB1"/>
    <w:rsid w:val="003C1FE0"/>
    <w:rsid w:val="003C3EDD"/>
    <w:rsid w:val="003C5B6F"/>
    <w:rsid w:val="003C7400"/>
    <w:rsid w:val="003D6494"/>
    <w:rsid w:val="003E10D7"/>
    <w:rsid w:val="003E1A45"/>
    <w:rsid w:val="003E30C8"/>
    <w:rsid w:val="003E4A0E"/>
    <w:rsid w:val="003E4A36"/>
    <w:rsid w:val="003E51A1"/>
    <w:rsid w:val="003F23DD"/>
    <w:rsid w:val="003F26E0"/>
    <w:rsid w:val="003F53F4"/>
    <w:rsid w:val="00400BA0"/>
    <w:rsid w:val="00425BCB"/>
    <w:rsid w:val="00426C13"/>
    <w:rsid w:val="004306E5"/>
    <w:rsid w:val="00432989"/>
    <w:rsid w:val="00434F05"/>
    <w:rsid w:val="00442674"/>
    <w:rsid w:val="004448A1"/>
    <w:rsid w:val="00445CEB"/>
    <w:rsid w:val="00456225"/>
    <w:rsid w:val="004654D2"/>
    <w:rsid w:val="00466A00"/>
    <w:rsid w:val="00470A6C"/>
    <w:rsid w:val="00471D33"/>
    <w:rsid w:val="00472792"/>
    <w:rsid w:val="004821F7"/>
    <w:rsid w:val="00484E86"/>
    <w:rsid w:val="004869A2"/>
    <w:rsid w:val="00487213"/>
    <w:rsid w:val="004872BB"/>
    <w:rsid w:val="00487836"/>
    <w:rsid w:val="004953E1"/>
    <w:rsid w:val="004962E9"/>
    <w:rsid w:val="004A029B"/>
    <w:rsid w:val="004A16C2"/>
    <w:rsid w:val="004A35CC"/>
    <w:rsid w:val="004A4285"/>
    <w:rsid w:val="004A4DDC"/>
    <w:rsid w:val="004A5406"/>
    <w:rsid w:val="004A6976"/>
    <w:rsid w:val="004A7EFB"/>
    <w:rsid w:val="004B06DD"/>
    <w:rsid w:val="004B2955"/>
    <w:rsid w:val="004B2EB6"/>
    <w:rsid w:val="004B3ADE"/>
    <w:rsid w:val="004C19F9"/>
    <w:rsid w:val="004C3BB3"/>
    <w:rsid w:val="004C4C79"/>
    <w:rsid w:val="004C59A8"/>
    <w:rsid w:val="004C641C"/>
    <w:rsid w:val="004E4FDC"/>
    <w:rsid w:val="004E580E"/>
    <w:rsid w:val="004F2556"/>
    <w:rsid w:val="004F41E2"/>
    <w:rsid w:val="004F46DE"/>
    <w:rsid w:val="00510EE5"/>
    <w:rsid w:val="005119D6"/>
    <w:rsid w:val="00515D9B"/>
    <w:rsid w:val="00521F6C"/>
    <w:rsid w:val="00527567"/>
    <w:rsid w:val="0052763C"/>
    <w:rsid w:val="0053135F"/>
    <w:rsid w:val="00533033"/>
    <w:rsid w:val="00534A90"/>
    <w:rsid w:val="00536F71"/>
    <w:rsid w:val="00537E49"/>
    <w:rsid w:val="0054207B"/>
    <w:rsid w:val="00542C11"/>
    <w:rsid w:val="005440A9"/>
    <w:rsid w:val="00546E93"/>
    <w:rsid w:val="00547AD3"/>
    <w:rsid w:val="005554DE"/>
    <w:rsid w:val="005554F8"/>
    <w:rsid w:val="005569AF"/>
    <w:rsid w:val="00562278"/>
    <w:rsid w:val="00563ABC"/>
    <w:rsid w:val="0056564C"/>
    <w:rsid w:val="00565F97"/>
    <w:rsid w:val="00566263"/>
    <w:rsid w:val="00570972"/>
    <w:rsid w:val="00572C22"/>
    <w:rsid w:val="00573388"/>
    <w:rsid w:val="00575224"/>
    <w:rsid w:val="00576F3C"/>
    <w:rsid w:val="0058092F"/>
    <w:rsid w:val="00580958"/>
    <w:rsid w:val="00584D9B"/>
    <w:rsid w:val="00585EC9"/>
    <w:rsid w:val="00586513"/>
    <w:rsid w:val="0058670E"/>
    <w:rsid w:val="0059167C"/>
    <w:rsid w:val="00595E1D"/>
    <w:rsid w:val="00596262"/>
    <w:rsid w:val="00597A1A"/>
    <w:rsid w:val="00597BD9"/>
    <w:rsid w:val="005A24F0"/>
    <w:rsid w:val="005A2A9A"/>
    <w:rsid w:val="005A3B96"/>
    <w:rsid w:val="005A6629"/>
    <w:rsid w:val="005B5030"/>
    <w:rsid w:val="005B7EDD"/>
    <w:rsid w:val="005C295A"/>
    <w:rsid w:val="005C2DBE"/>
    <w:rsid w:val="005D027B"/>
    <w:rsid w:val="005D0A95"/>
    <w:rsid w:val="005D4A56"/>
    <w:rsid w:val="005D4BB2"/>
    <w:rsid w:val="005D50B7"/>
    <w:rsid w:val="005D5CF3"/>
    <w:rsid w:val="005D7D57"/>
    <w:rsid w:val="005E4BC1"/>
    <w:rsid w:val="005F15BB"/>
    <w:rsid w:val="005F726C"/>
    <w:rsid w:val="005F783E"/>
    <w:rsid w:val="0060025D"/>
    <w:rsid w:val="0060112A"/>
    <w:rsid w:val="00604B33"/>
    <w:rsid w:val="00606A30"/>
    <w:rsid w:val="006118A6"/>
    <w:rsid w:val="0061250C"/>
    <w:rsid w:val="00612988"/>
    <w:rsid w:val="0061448B"/>
    <w:rsid w:val="00617C58"/>
    <w:rsid w:val="00617D80"/>
    <w:rsid w:val="006207D2"/>
    <w:rsid w:val="006218ED"/>
    <w:rsid w:val="00622DE2"/>
    <w:rsid w:val="00624064"/>
    <w:rsid w:val="00624307"/>
    <w:rsid w:val="00625BAF"/>
    <w:rsid w:val="006319C6"/>
    <w:rsid w:val="0063717C"/>
    <w:rsid w:val="0064340E"/>
    <w:rsid w:val="006455FE"/>
    <w:rsid w:val="006459AC"/>
    <w:rsid w:val="00647D97"/>
    <w:rsid w:val="00651AAB"/>
    <w:rsid w:val="006547AC"/>
    <w:rsid w:val="00656CDD"/>
    <w:rsid w:val="00661796"/>
    <w:rsid w:val="0066478F"/>
    <w:rsid w:val="006700D1"/>
    <w:rsid w:val="006702D0"/>
    <w:rsid w:val="0067106D"/>
    <w:rsid w:val="00672BD4"/>
    <w:rsid w:val="006812ED"/>
    <w:rsid w:val="0068133E"/>
    <w:rsid w:val="00681B5A"/>
    <w:rsid w:val="006828AA"/>
    <w:rsid w:val="00684C12"/>
    <w:rsid w:val="00685804"/>
    <w:rsid w:val="006901E5"/>
    <w:rsid w:val="00690747"/>
    <w:rsid w:val="00691014"/>
    <w:rsid w:val="006950EC"/>
    <w:rsid w:val="006A0EEE"/>
    <w:rsid w:val="006A2031"/>
    <w:rsid w:val="006A2CB2"/>
    <w:rsid w:val="006A4926"/>
    <w:rsid w:val="006B06FC"/>
    <w:rsid w:val="006B18F2"/>
    <w:rsid w:val="006B26DC"/>
    <w:rsid w:val="006B47F7"/>
    <w:rsid w:val="006B4F49"/>
    <w:rsid w:val="006B513F"/>
    <w:rsid w:val="006C0262"/>
    <w:rsid w:val="006C175B"/>
    <w:rsid w:val="006C65B9"/>
    <w:rsid w:val="006D4445"/>
    <w:rsid w:val="006D5149"/>
    <w:rsid w:val="006E152D"/>
    <w:rsid w:val="006E21D4"/>
    <w:rsid w:val="006E5953"/>
    <w:rsid w:val="006E7F58"/>
    <w:rsid w:val="006F14F0"/>
    <w:rsid w:val="006F43EB"/>
    <w:rsid w:val="006F62DD"/>
    <w:rsid w:val="0070495F"/>
    <w:rsid w:val="00705FCB"/>
    <w:rsid w:val="0071455C"/>
    <w:rsid w:val="00716489"/>
    <w:rsid w:val="00717C87"/>
    <w:rsid w:val="00724DC9"/>
    <w:rsid w:val="007258F0"/>
    <w:rsid w:val="0072606C"/>
    <w:rsid w:val="00726122"/>
    <w:rsid w:val="00731F71"/>
    <w:rsid w:val="0073305F"/>
    <w:rsid w:val="00735497"/>
    <w:rsid w:val="007369BA"/>
    <w:rsid w:val="007447BD"/>
    <w:rsid w:val="00753E5A"/>
    <w:rsid w:val="00760E1E"/>
    <w:rsid w:val="00761304"/>
    <w:rsid w:val="0076456F"/>
    <w:rsid w:val="00765650"/>
    <w:rsid w:val="0077383F"/>
    <w:rsid w:val="0077612C"/>
    <w:rsid w:val="0077778F"/>
    <w:rsid w:val="0078409A"/>
    <w:rsid w:val="00784210"/>
    <w:rsid w:val="007856DC"/>
    <w:rsid w:val="00790825"/>
    <w:rsid w:val="00794571"/>
    <w:rsid w:val="007A114D"/>
    <w:rsid w:val="007A13AA"/>
    <w:rsid w:val="007A43A5"/>
    <w:rsid w:val="007A575B"/>
    <w:rsid w:val="007A6F3A"/>
    <w:rsid w:val="007B11B6"/>
    <w:rsid w:val="007B1CEB"/>
    <w:rsid w:val="007B34DA"/>
    <w:rsid w:val="007B4EFE"/>
    <w:rsid w:val="007B5081"/>
    <w:rsid w:val="007B50B1"/>
    <w:rsid w:val="007B7D0C"/>
    <w:rsid w:val="007C7A11"/>
    <w:rsid w:val="007D08B2"/>
    <w:rsid w:val="007D14FA"/>
    <w:rsid w:val="007D2C83"/>
    <w:rsid w:val="007D39A5"/>
    <w:rsid w:val="007D52D0"/>
    <w:rsid w:val="007D57EE"/>
    <w:rsid w:val="007D76D5"/>
    <w:rsid w:val="007E16B5"/>
    <w:rsid w:val="007E294C"/>
    <w:rsid w:val="007E3825"/>
    <w:rsid w:val="007E510F"/>
    <w:rsid w:val="007E6676"/>
    <w:rsid w:val="007F3AFC"/>
    <w:rsid w:val="007F3C30"/>
    <w:rsid w:val="007F6EA1"/>
    <w:rsid w:val="00802BCC"/>
    <w:rsid w:val="00805694"/>
    <w:rsid w:val="00805D16"/>
    <w:rsid w:val="008073CB"/>
    <w:rsid w:val="00820A84"/>
    <w:rsid w:val="0082650B"/>
    <w:rsid w:val="008341B8"/>
    <w:rsid w:val="0084117C"/>
    <w:rsid w:val="00845733"/>
    <w:rsid w:val="00847D1D"/>
    <w:rsid w:val="00852025"/>
    <w:rsid w:val="00852E9D"/>
    <w:rsid w:val="00854EA9"/>
    <w:rsid w:val="0085550F"/>
    <w:rsid w:val="0085572A"/>
    <w:rsid w:val="00855C24"/>
    <w:rsid w:val="00856229"/>
    <w:rsid w:val="00857DFD"/>
    <w:rsid w:val="0086334C"/>
    <w:rsid w:val="008638C7"/>
    <w:rsid w:val="00864258"/>
    <w:rsid w:val="008655A1"/>
    <w:rsid w:val="008659E1"/>
    <w:rsid w:val="008672CA"/>
    <w:rsid w:val="0087252E"/>
    <w:rsid w:val="00875A4C"/>
    <w:rsid w:val="00876616"/>
    <w:rsid w:val="0088235A"/>
    <w:rsid w:val="00883792"/>
    <w:rsid w:val="00886529"/>
    <w:rsid w:val="0088692F"/>
    <w:rsid w:val="008924A1"/>
    <w:rsid w:val="0089733C"/>
    <w:rsid w:val="008A3FEC"/>
    <w:rsid w:val="008A6BEB"/>
    <w:rsid w:val="008B0D05"/>
    <w:rsid w:val="008B3B3F"/>
    <w:rsid w:val="008B4499"/>
    <w:rsid w:val="008B5C82"/>
    <w:rsid w:val="008B7715"/>
    <w:rsid w:val="008B795B"/>
    <w:rsid w:val="008C4ADC"/>
    <w:rsid w:val="008C5495"/>
    <w:rsid w:val="008D2A86"/>
    <w:rsid w:val="008D3779"/>
    <w:rsid w:val="008D5403"/>
    <w:rsid w:val="008D63E8"/>
    <w:rsid w:val="008D768F"/>
    <w:rsid w:val="008E0BFE"/>
    <w:rsid w:val="008E3048"/>
    <w:rsid w:val="008E66A2"/>
    <w:rsid w:val="008F03E3"/>
    <w:rsid w:val="008F0AB7"/>
    <w:rsid w:val="008F51DC"/>
    <w:rsid w:val="008F532D"/>
    <w:rsid w:val="00900558"/>
    <w:rsid w:val="00901764"/>
    <w:rsid w:val="00902F54"/>
    <w:rsid w:val="00903338"/>
    <w:rsid w:val="009036DC"/>
    <w:rsid w:val="009046BB"/>
    <w:rsid w:val="0090573D"/>
    <w:rsid w:val="0091038C"/>
    <w:rsid w:val="00910A45"/>
    <w:rsid w:val="00914823"/>
    <w:rsid w:val="009215BA"/>
    <w:rsid w:val="00922EAE"/>
    <w:rsid w:val="00931259"/>
    <w:rsid w:val="009323A9"/>
    <w:rsid w:val="00934401"/>
    <w:rsid w:val="00934A59"/>
    <w:rsid w:val="0094171F"/>
    <w:rsid w:val="00944638"/>
    <w:rsid w:val="009446D9"/>
    <w:rsid w:val="00944BB4"/>
    <w:rsid w:val="00944D0E"/>
    <w:rsid w:val="009453E4"/>
    <w:rsid w:val="00947C73"/>
    <w:rsid w:val="00950680"/>
    <w:rsid w:val="009526E1"/>
    <w:rsid w:val="00952CE7"/>
    <w:rsid w:val="00956143"/>
    <w:rsid w:val="009605BE"/>
    <w:rsid w:val="00960F15"/>
    <w:rsid w:val="009633DB"/>
    <w:rsid w:val="00964887"/>
    <w:rsid w:val="00971CA9"/>
    <w:rsid w:val="00973EC7"/>
    <w:rsid w:val="00981509"/>
    <w:rsid w:val="00983E58"/>
    <w:rsid w:val="00991B4F"/>
    <w:rsid w:val="00995C1E"/>
    <w:rsid w:val="0099766D"/>
    <w:rsid w:val="009A46A6"/>
    <w:rsid w:val="009A4CF0"/>
    <w:rsid w:val="009A738A"/>
    <w:rsid w:val="009B09BE"/>
    <w:rsid w:val="009B6CD3"/>
    <w:rsid w:val="009C1D56"/>
    <w:rsid w:val="009C2DE2"/>
    <w:rsid w:val="009C4C6F"/>
    <w:rsid w:val="009C51CA"/>
    <w:rsid w:val="009D02DC"/>
    <w:rsid w:val="009D300C"/>
    <w:rsid w:val="009D317D"/>
    <w:rsid w:val="009D4CD7"/>
    <w:rsid w:val="009D6256"/>
    <w:rsid w:val="009D6539"/>
    <w:rsid w:val="009E66E7"/>
    <w:rsid w:val="009E67C8"/>
    <w:rsid w:val="009F19A8"/>
    <w:rsid w:val="009F22F8"/>
    <w:rsid w:val="009F344E"/>
    <w:rsid w:val="009F35A1"/>
    <w:rsid w:val="009F66DB"/>
    <w:rsid w:val="009F6868"/>
    <w:rsid w:val="00A013AD"/>
    <w:rsid w:val="00A051F0"/>
    <w:rsid w:val="00A06F45"/>
    <w:rsid w:val="00A10AA0"/>
    <w:rsid w:val="00A1506B"/>
    <w:rsid w:val="00A16E13"/>
    <w:rsid w:val="00A23A89"/>
    <w:rsid w:val="00A24145"/>
    <w:rsid w:val="00A370BA"/>
    <w:rsid w:val="00A37361"/>
    <w:rsid w:val="00A42A27"/>
    <w:rsid w:val="00A54848"/>
    <w:rsid w:val="00A56E53"/>
    <w:rsid w:val="00A62AE1"/>
    <w:rsid w:val="00A64659"/>
    <w:rsid w:val="00A64BE0"/>
    <w:rsid w:val="00A70D8B"/>
    <w:rsid w:val="00A71988"/>
    <w:rsid w:val="00A7379E"/>
    <w:rsid w:val="00A763B2"/>
    <w:rsid w:val="00A8198A"/>
    <w:rsid w:val="00A84ADB"/>
    <w:rsid w:val="00A879F1"/>
    <w:rsid w:val="00A93795"/>
    <w:rsid w:val="00AA0533"/>
    <w:rsid w:val="00AA130E"/>
    <w:rsid w:val="00AA65E1"/>
    <w:rsid w:val="00AA7F49"/>
    <w:rsid w:val="00AB37F9"/>
    <w:rsid w:val="00AB6761"/>
    <w:rsid w:val="00AC078D"/>
    <w:rsid w:val="00AC11E0"/>
    <w:rsid w:val="00AC536B"/>
    <w:rsid w:val="00AD116E"/>
    <w:rsid w:val="00AE13FA"/>
    <w:rsid w:val="00AE1D8D"/>
    <w:rsid w:val="00AE35EC"/>
    <w:rsid w:val="00AF0239"/>
    <w:rsid w:val="00AF3769"/>
    <w:rsid w:val="00AF4555"/>
    <w:rsid w:val="00AF5228"/>
    <w:rsid w:val="00AF64CC"/>
    <w:rsid w:val="00AF64F2"/>
    <w:rsid w:val="00AF75E9"/>
    <w:rsid w:val="00B03AA8"/>
    <w:rsid w:val="00B11586"/>
    <w:rsid w:val="00B11860"/>
    <w:rsid w:val="00B126DA"/>
    <w:rsid w:val="00B13B8E"/>
    <w:rsid w:val="00B144BD"/>
    <w:rsid w:val="00B27498"/>
    <w:rsid w:val="00B335F7"/>
    <w:rsid w:val="00B3689D"/>
    <w:rsid w:val="00B44C03"/>
    <w:rsid w:val="00B52E63"/>
    <w:rsid w:val="00B53CF9"/>
    <w:rsid w:val="00B54659"/>
    <w:rsid w:val="00B552EF"/>
    <w:rsid w:val="00B60812"/>
    <w:rsid w:val="00B651A3"/>
    <w:rsid w:val="00B657BB"/>
    <w:rsid w:val="00B67DA4"/>
    <w:rsid w:val="00B71DF2"/>
    <w:rsid w:val="00B7270B"/>
    <w:rsid w:val="00B74207"/>
    <w:rsid w:val="00B74CDB"/>
    <w:rsid w:val="00B83BDF"/>
    <w:rsid w:val="00B84573"/>
    <w:rsid w:val="00B85169"/>
    <w:rsid w:val="00B85344"/>
    <w:rsid w:val="00B85715"/>
    <w:rsid w:val="00B8710F"/>
    <w:rsid w:val="00B905E8"/>
    <w:rsid w:val="00B90952"/>
    <w:rsid w:val="00B91774"/>
    <w:rsid w:val="00B91D43"/>
    <w:rsid w:val="00B924EB"/>
    <w:rsid w:val="00BA03F2"/>
    <w:rsid w:val="00BA46AD"/>
    <w:rsid w:val="00BA65DB"/>
    <w:rsid w:val="00BA7463"/>
    <w:rsid w:val="00BB0A00"/>
    <w:rsid w:val="00BB0B8C"/>
    <w:rsid w:val="00BB2C93"/>
    <w:rsid w:val="00BB383C"/>
    <w:rsid w:val="00BB4DC5"/>
    <w:rsid w:val="00BB6D4D"/>
    <w:rsid w:val="00BB712F"/>
    <w:rsid w:val="00BC0636"/>
    <w:rsid w:val="00BC5C42"/>
    <w:rsid w:val="00BD2C2E"/>
    <w:rsid w:val="00BD61C4"/>
    <w:rsid w:val="00BE1002"/>
    <w:rsid w:val="00BE2D0D"/>
    <w:rsid w:val="00BE3DE3"/>
    <w:rsid w:val="00BE3DEC"/>
    <w:rsid w:val="00BE75C7"/>
    <w:rsid w:val="00BF1C03"/>
    <w:rsid w:val="00BF5979"/>
    <w:rsid w:val="00C0456E"/>
    <w:rsid w:val="00C04D39"/>
    <w:rsid w:val="00C0733F"/>
    <w:rsid w:val="00C11F11"/>
    <w:rsid w:val="00C1357F"/>
    <w:rsid w:val="00C15AE7"/>
    <w:rsid w:val="00C16F6B"/>
    <w:rsid w:val="00C17FBB"/>
    <w:rsid w:val="00C223CF"/>
    <w:rsid w:val="00C23C06"/>
    <w:rsid w:val="00C25628"/>
    <w:rsid w:val="00C2731D"/>
    <w:rsid w:val="00C31921"/>
    <w:rsid w:val="00C31BB7"/>
    <w:rsid w:val="00C34872"/>
    <w:rsid w:val="00C34FC4"/>
    <w:rsid w:val="00C356F2"/>
    <w:rsid w:val="00C42212"/>
    <w:rsid w:val="00C46849"/>
    <w:rsid w:val="00C54761"/>
    <w:rsid w:val="00C554B5"/>
    <w:rsid w:val="00C56048"/>
    <w:rsid w:val="00C60006"/>
    <w:rsid w:val="00C62242"/>
    <w:rsid w:val="00C64617"/>
    <w:rsid w:val="00C64E7B"/>
    <w:rsid w:val="00C66121"/>
    <w:rsid w:val="00C7634F"/>
    <w:rsid w:val="00C819A4"/>
    <w:rsid w:val="00C845C1"/>
    <w:rsid w:val="00C93512"/>
    <w:rsid w:val="00C951DD"/>
    <w:rsid w:val="00CA2580"/>
    <w:rsid w:val="00CA5A82"/>
    <w:rsid w:val="00CA7B6D"/>
    <w:rsid w:val="00CB6493"/>
    <w:rsid w:val="00CB7D43"/>
    <w:rsid w:val="00CC65AB"/>
    <w:rsid w:val="00CC6CDA"/>
    <w:rsid w:val="00CD523D"/>
    <w:rsid w:val="00CD5C0F"/>
    <w:rsid w:val="00CE55ED"/>
    <w:rsid w:val="00CE5DBB"/>
    <w:rsid w:val="00CE5DBD"/>
    <w:rsid w:val="00CE6599"/>
    <w:rsid w:val="00CE6BAD"/>
    <w:rsid w:val="00CF3EFD"/>
    <w:rsid w:val="00CF7755"/>
    <w:rsid w:val="00D01DEB"/>
    <w:rsid w:val="00D06074"/>
    <w:rsid w:val="00D15056"/>
    <w:rsid w:val="00D15249"/>
    <w:rsid w:val="00D20B4E"/>
    <w:rsid w:val="00D22E04"/>
    <w:rsid w:val="00D238AB"/>
    <w:rsid w:val="00D27B4A"/>
    <w:rsid w:val="00D311D1"/>
    <w:rsid w:val="00D36AFB"/>
    <w:rsid w:val="00D36F76"/>
    <w:rsid w:val="00D43F21"/>
    <w:rsid w:val="00D45269"/>
    <w:rsid w:val="00D472EC"/>
    <w:rsid w:val="00D53E37"/>
    <w:rsid w:val="00D55DB0"/>
    <w:rsid w:val="00D638DF"/>
    <w:rsid w:val="00D649FB"/>
    <w:rsid w:val="00D67517"/>
    <w:rsid w:val="00D67C08"/>
    <w:rsid w:val="00D67E28"/>
    <w:rsid w:val="00D76020"/>
    <w:rsid w:val="00D81326"/>
    <w:rsid w:val="00D8210D"/>
    <w:rsid w:val="00D87889"/>
    <w:rsid w:val="00D90789"/>
    <w:rsid w:val="00D96E03"/>
    <w:rsid w:val="00D97559"/>
    <w:rsid w:val="00D975AD"/>
    <w:rsid w:val="00DA4108"/>
    <w:rsid w:val="00DA418C"/>
    <w:rsid w:val="00DA57B4"/>
    <w:rsid w:val="00DA6429"/>
    <w:rsid w:val="00DB2ACA"/>
    <w:rsid w:val="00DB3C1D"/>
    <w:rsid w:val="00DB54EA"/>
    <w:rsid w:val="00DB6AC2"/>
    <w:rsid w:val="00DC4E7D"/>
    <w:rsid w:val="00DC7022"/>
    <w:rsid w:val="00DD632F"/>
    <w:rsid w:val="00DD66B2"/>
    <w:rsid w:val="00DE1B2F"/>
    <w:rsid w:val="00DE7335"/>
    <w:rsid w:val="00DF3CFB"/>
    <w:rsid w:val="00E05B05"/>
    <w:rsid w:val="00E06822"/>
    <w:rsid w:val="00E06FE3"/>
    <w:rsid w:val="00E07038"/>
    <w:rsid w:val="00E1055D"/>
    <w:rsid w:val="00E14D82"/>
    <w:rsid w:val="00E16729"/>
    <w:rsid w:val="00E24A33"/>
    <w:rsid w:val="00E26FEC"/>
    <w:rsid w:val="00E35914"/>
    <w:rsid w:val="00E36776"/>
    <w:rsid w:val="00E44169"/>
    <w:rsid w:val="00E44B18"/>
    <w:rsid w:val="00E50FC9"/>
    <w:rsid w:val="00E515DA"/>
    <w:rsid w:val="00E51F4F"/>
    <w:rsid w:val="00E546FB"/>
    <w:rsid w:val="00E56AE0"/>
    <w:rsid w:val="00E61E5F"/>
    <w:rsid w:val="00E6560A"/>
    <w:rsid w:val="00E67E6E"/>
    <w:rsid w:val="00E73445"/>
    <w:rsid w:val="00E7492B"/>
    <w:rsid w:val="00E75885"/>
    <w:rsid w:val="00E766AB"/>
    <w:rsid w:val="00E77BA8"/>
    <w:rsid w:val="00E81B8D"/>
    <w:rsid w:val="00E81E70"/>
    <w:rsid w:val="00E869E8"/>
    <w:rsid w:val="00E903B9"/>
    <w:rsid w:val="00E91673"/>
    <w:rsid w:val="00E94EE4"/>
    <w:rsid w:val="00E97B46"/>
    <w:rsid w:val="00EA2217"/>
    <w:rsid w:val="00EA69F5"/>
    <w:rsid w:val="00EB1FAB"/>
    <w:rsid w:val="00EB6FAA"/>
    <w:rsid w:val="00EB72FA"/>
    <w:rsid w:val="00EC004A"/>
    <w:rsid w:val="00EC06D3"/>
    <w:rsid w:val="00EC18BE"/>
    <w:rsid w:val="00ED13FE"/>
    <w:rsid w:val="00ED3989"/>
    <w:rsid w:val="00ED4251"/>
    <w:rsid w:val="00ED55A9"/>
    <w:rsid w:val="00ED65EC"/>
    <w:rsid w:val="00EE0395"/>
    <w:rsid w:val="00EE38F7"/>
    <w:rsid w:val="00EE4DC7"/>
    <w:rsid w:val="00EE5025"/>
    <w:rsid w:val="00EE6036"/>
    <w:rsid w:val="00EE7724"/>
    <w:rsid w:val="00EE7D31"/>
    <w:rsid w:val="00EF008B"/>
    <w:rsid w:val="00EF1BCB"/>
    <w:rsid w:val="00EF45E1"/>
    <w:rsid w:val="00EF63D1"/>
    <w:rsid w:val="00EF6496"/>
    <w:rsid w:val="00F053D2"/>
    <w:rsid w:val="00F06C20"/>
    <w:rsid w:val="00F147B6"/>
    <w:rsid w:val="00F15096"/>
    <w:rsid w:val="00F16A5B"/>
    <w:rsid w:val="00F17232"/>
    <w:rsid w:val="00F17C47"/>
    <w:rsid w:val="00F2085B"/>
    <w:rsid w:val="00F2544F"/>
    <w:rsid w:val="00F254AC"/>
    <w:rsid w:val="00F32CFC"/>
    <w:rsid w:val="00F350C1"/>
    <w:rsid w:val="00F43913"/>
    <w:rsid w:val="00F457C1"/>
    <w:rsid w:val="00F4738A"/>
    <w:rsid w:val="00F56EB9"/>
    <w:rsid w:val="00F56F13"/>
    <w:rsid w:val="00F56F27"/>
    <w:rsid w:val="00F574C0"/>
    <w:rsid w:val="00F61FFA"/>
    <w:rsid w:val="00F63741"/>
    <w:rsid w:val="00F74563"/>
    <w:rsid w:val="00F76634"/>
    <w:rsid w:val="00F81D17"/>
    <w:rsid w:val="00F83F40"/>
    <w:rsid w:val="00F86078"/>
    <w:rsid w:val="00F906E2"/>
    <w:rsid w:val="00F91A82"/>
    <w:rsid w:val="00F92A9E"/>
    <w:rsid w:val="00F97591"/>
    <w:rsid w:val="00FA76DC"/>
    <w:rsid w:val="00FB0020"/>
    <w:rsid w:val="00FC0569"/>
    <w:rsid w:val="00FC44AC"/>
    <w:rsid w:val="00FC6194"/>
    <w:rsid w:val="00FC656B"/>
    <w:rsid w:val="00FC6B3F"/>
    <w:rsid w:val="00FD1279"/>
    <w:rsid w:val="00FD2282"/>
    <w:rsid w:val="00FD4FD0"/>
    <w:rsid w:val="00FE5CCB"/>
    <w:rsid w:val="00FE632E"/>
    <w:rsid w:val="00FE7328"/>
    <w:rsid w:val="00FF1976"/>
    <w:rsid w:val="00FF20D1"/>
    <w:rsid w:val="00FF429F"/>
    <w:rsid w:val="00FF52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0F51"/>
    <w:pPr>
      <w:widowControl w:val="0"/>
      <w:tabs>
        <w:tab w:val="left" w:pos="1418"/>
      </w:tabs>
    </w:pPr>
    <w:rPr>
      <w:rFonts w:ascii="TH SarabunIT๙" w:hAnsi="TH SarabunIT๙" w:cs="TH SarabunIT๙"/>
      <w:sz w:val="32"/>
      <w:szCs w:val="32"/>
    </w:rPr>
  </w:style>
  <w:style w:type="paragraph" w:styleId="1">
    <w:name w:val="heading 1"/>
    <w:basedOn w:val="a"/>
    <w:next w:val="a"/>
    <w:qFormat/>
    <w:rsid w:val="00060058"/>
    <w:pPr>
      <w:keepNext/>
      <w:spacing w:before="240" w:after="60"/>
      <w:outlineLvl w:val="0"/>
    </w:pPr>
    <w:rPr>
      <w:b/>
      <w:bCs/>
      <w:kern w:val="32"/>
      <w:szCs w:val="37"/>
    </w:rPr>
  </w:style>
  <w:style w:type="paragraph" w:styleId="2">
    <w:name w:val="heading 2"/>
    <w:basedOn w:val="a"/>
    <w:next w:val="a"/>
    <w:qFormat/>
    <w:rsid w:val="00060058"/>
    <w:pPr>
      <w:keepNext/>
      <w:spacing w:before="240" w:after="60"/>
      <w:outlineLvl w:val="1"/>
    </w:pPr>
    <w:rPr>
      <w:b/>
      <w:bCs/>
      <w:i/>
      <w:iCs/>
      <w:sz w:val="28"/>
    </w:rPr>
  </w:style>
  <w:style w:type="paragraph" w:styleId="3">
    <w:name w:val="heading 3"/>
    <w:basedOn w:val="a"/>
    <w:next w:val="a"/>
    <w:qFormat/>
    <w:rsid w:val="00060058"/>
    <w:pPr>
      <w:keepNext/>
      <w:spacing w:before="240" w:after="60"/>
      <w:outlineLvl w:val="2"/>
    </w:pPr>
    <w:rPr>
      <w:b/>
      <w:bCs/>
      <w:sz w:val="26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D6256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060058"/>
    <w:pPr>
      <w:tabs>
        <w:tab w:val="center" w:pos="4153"/>
        <w:tab w:val="right" w:pos="8306"/>
      </w:tabs>
    </w:pPr>
  </w:style>
  <w:style w:type="paragraph" w:customStyle="1" w:styleId="RIDefHead">
    <w:name w:val="RIDefHead"/>
    <w:basedOn w:val="a"/>
    <w:rsid w:val="00EB6FAA"/>
    <w:pPr>
      <w:widowControl/>
      <w:tabs>
        <w:tab w:val="clear" w:pos="1418"/>
        <w:tab w:val="left" w:pos="567"/>
        <w:tab w:val="left" w:pos="879"/>
        <w:tab w:val="left" w:pos="1729"/>
        <w:tab w:val="left" w:pos="5415"/>
        <w:tab w:val="left" w:pos="5954"/>
      </w:tabs>
      <w:spacing w:before="90"/>
    </w:pPr>
    <w:rPr>
      <w:rFonts w:eastAsia="Angsana New"/>
    </w:rPr>
  </w:style>
  <w:style w:type="paragraph" w:customStyle="1" w:styleId="RIDefNormal">
    <w:name w:val="RIDefNormal"/>
    <w:next w:val="a"/>
    <w:rsid w:val="00060058"/>
    <w:pPr>
      <w:tabs>
        <w:tab w:val="left" w:pos="1417"/>
      </w:tabs>
    </w:pPr>
    <w:rPr>
      <w:rFonts w:ascii="TH SarabunIT๙" w:eastAsia="Angsana New" w:hAnsi="TH SarabunIT๙" w:cs="TH SarabunIT๙"/>
      <w:sz w:val="32"/>
      <w:szCs w:val="32"/>
    </w:rPr>
  </w:style>
  <w:style w:type="paragraph" w:customStyle="1" w:styleId="RIDef12">
    <w:name w:val="RIDefปัด1บิด2"/>
    <w:basedOn w:val="a"/>
    <w:rsid w:val="00116775"/>
    <w:rPr>
      <w:sz w:val="12"/>
      <w:szCs w:val="12"/>
    </w:rPr>
  </w:style>
  <w:style w:type="paragraph" w:styleId="a5">
    <w:name w:val="Balloon Text"/>
    <w:basedOn w:val="a"/>
    <w:link w:val="a6"/>
    <w:rsid w:val="00AB6761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link w:val="a5"/>
    <w:rsid w:val="00AB6761"/>
    <w:rPr>
      <w:rFonts w:ascii="Tahoma" w:hAnsi="Tahoma"/>
      <w:sz w:val="16"/>
    </w:rPr>
  </w:style>
  <w:style w:type="character" w:styleId="a7">
    <w:name w:val="page number"/>
    <w:rsid w:val="00060058"/>
    <w:rPr>
      <w:rFonts w:ascii="TH SarabunIT๙" w:hAnsi="TH SarabunIT๙" w:cs="TH SarabunIT๙"/>
      <w:color w:val="auto"/>
      <w:sz w:val="32"/>
      <w:szCs w:val="32"/>
      <w:u w:val="none"/>
    </w:rPr>
  </w:style>
  <w:style w:type="paragraph" w:customStyle="1" w:styleId="1Enterbefore8pt">
    <w:name w:val="1Enter+before8pt"/>
    <w:basedOn w:val="RIDef12"/>
    <w:rsid w:val="00487213"/>
    <w:rPr>
      <w:sz w:val="16"/>
      <w:szCs w:val="16"/>
    </w:rPr>
  </w:style>
  <w:style w:type="paragraph" w:styleId="a8">
    <w:name w:val="List Paragraph"/>
    <w:basedOn w:val="a"/>
    <w:uiPriority w:val="34"/>
    <w:qFormat/>
    <w:rsid w:val="00527567"/>
    <w:pPr>
      <w:widowControl/>
      <w:tabs>
        <w:tab w:val="clear" w:pos="1418"/>
      </w:tabs>
      <w:spacing w:before="120" w:after="120"/>
      <w:ind w:left="720" w:firstLine="1276"/>
      <w:contextualSpacing/>
      <w:jc w:val="thaiDistribute"/>
    </w:pPr>
    <w:rPr>
      <w:rFonts w:ascii="Calibri" w:eastAsia="Calibri" w:hAnsi="Calibri" w:cs="Cordia New"/>
      <w:sz w:val="22"/>
      <w:szCs w:val="28"/>
    </w:rPr>
  </w:style>
  <w:style w:type="paragraph" w:styleId="a9">
    <w:name w:val="Title"/>
    <w:basedOn w:val="a"/>
    <w:next w:val="a"/>
    <w:link w:val="aa"/>
    <w:qFormat/>
    <w:rsid w:val="00A54848"/>
    <w:pPr>
      <w:spacing w:before="240" w:after="60"/>
      <w:jc w:val="center"/>
      <w:outlineLvl w:val="0"/>
    </w:pPr>
    <w:rPr>
      <w:rFonts w:ascii="Cambria" w:hAnsi="Cambria" w:cs="Angsana New"/>
      <w:b/>
      <w:bCs/>
      <w:kern w:val="28"/>
      <w:szCs w:val="40"/>
    </w:rPr>
  </w:style>
  <w:style w:type="character" w:customStyle="1" w:styleId="aa">
    <w:name w:val="ชื่อเรื่อง อักขระ"/>
    <w:basedOn w:val="a0"/>
    <w:link w:val="a9"/>
    <w:rsid w:val="00A54848"/>
    <w:rPr>
      <w:rFonts w:ascii="Cambria" w:hAnsi="Cambria"/>
      <w:b/>
      <w:bCs/>
      <w:kern w:val="28"/>
      <w:sz w:val="32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3648;&#3626;&#3634;&#3623;&#3621;&#3633;&#3585;&#3625;&#3603;&#3660;\&#3610;&#3633;&#3609;&#3607;&#3638;&#3585;&#3586;&#3657;&#3629;&#3588;&#3623;&#3634;&#3617;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EA8E2-B759-4BD0-AC46-87ADF4A84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บันทึกข้อความ</Template>
  <TotalTime>557</TotalTime>
  <Pages>1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eNETWORK</Company>
  <LinksUpToDate>false</LinksUpToDate>
  <CharactersWithSpaces>2860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kongtun</dc:creator>
  <cp:lastModifiedBy>499-60</cp:lastModifiedBy>
  <cp:revision>45</cp:revision>
  <cp:lastPrinted>2019-02-11T07:52:00Z</cp:lastPrinted>
  <dcterms:created xsi:type="dcterms:W3CDTF">2018-08-16T06:35:00Z</dcterms:created>
  <dcterms:modified xsi:type="dcterms:W3CDTF">2019-09-24T11:20:00Z</dcterms:modified>
</cp:coreProperties>
</file>