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0B394" w14:textId="50EF5A1F" w:rsidR="008535D9" w:rsidRPr="00900F2B" w:rsidRDefault="00DF63FB" w:rsidP="001A1257">
      <w:pPr>
        <w:tabs>
          <w:tab w:val="left" w:pos="3600"/>
        </w:tabs>
        <w:spacing w:before="400" w:after="120" w:line="400" w:lineRule="exact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A558590" wp14:editId="3E154470">
                <wp:simplePos x="0" y="0"/>
                <wp:positionH relativeFrom="column">
                  <wp:posOffset>-245110</wp:posOffset>
                </wp:positionH>
                <wp:positionV relativeFrom="paragraph">
                  <wp:posOffset>-133350</wp:posOffset>
                </wp:positionV>
                <wp:extent cx="1025525" cy="715645"/>
                <wp:effectExtent l="0" t="0" r="0" b="254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5525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236B1" id="Rectangle 16" o:spid="_x0000_s1026" style="position:absolute;margin-left:-19.3pt;margin-top:-10.5pt;width:80.75pt;height:56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" filled="f" fillcolor="white [3212]" stroked="f"/>
            </w:pict>
          </mc:Fallback>
        </mc:AlternateContent>
      </w:r>
      <w:r w:rsidR="00B57F41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5680" behindDoc="1" locked="0" layoutInCell="1" allowOverlap="1" wp14:anchorId="4DF1D388" wp14:editId="514CE9AA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6DC3"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>บันทึกข้อความ</w:t>
      </w:r>
    </w:p>
    <w:p w14:paraId="79B601F0" w14:textId="4DE61CED" w:rsidR="008535D9" w:rsidRPr="00900F2B" w:rsidRDefault="00DF63FB" w:rsidP="004470AA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ACEFC2" wp14:editId="28CB6B37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7620" r="5715" b="1143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6A686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">
                <v:stroke dashstyle="1 1" endcap="round"/>
              </v:line>
            </w:pict>
          </mc:Fallback>
        </mc:AlternateContent>
      </w:r>
      <w:r w:rsidR="008535D9" w:rsidRPr="00900F2B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B1702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B4D7E" w:rsidRPr="00900F2B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4B4D7E" w:rsidRPr="00900F2B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</w:t>
      </w:r>
      <w:r w:rsidR="00FB3EF2" w:rsidRPr="00900F2B">
        <w:rPr>
          <w:rFonts w:ascii="TH SarabunIT๙" w:hAnsi="TH SarabunIT๙" w:cs="TH SarabunIT๙"/>
          <w:noProof/>
          <w:sz w:val="32"/>
          <w:szCs w:val="32"/>
          <w:cs/>
        </w:rPr>
        <w:t xml:space="preserve">       </w:t>
      </w:r>
    </w:p>
    <w:p w14:paraId="567557D6" w14:textId="25E917D0" w:rsidR="008535D9" w:rsidRPr="00900F2B" w:rsidRDefault="00DF63FB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76A684" wp14:editId="1D9F2004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5080" r="5715" b="1397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98D05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DEE2E8" wp14:editId="6C53EAB6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6985" r="11430" b="12065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B1246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">
                <v:stroke dashstyle="1 1" endcap="round"/>
              </v:line>
            </w:pict>
          </mc:Fallback>
        </mc:AlternateContent>
      </w:r>
      <w:r w:rsidR="008535D9" w:rsidRPr="00900F2B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900F2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535D9" w:rsidRPr="00900F2B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900F2B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900F2B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4B4D7E" w:rsidRPr="00900F2B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</w:p>
    <w:p w14:paraId="6A04C43A" w14:textId="79F4866E" w:rsidR="0040709D" w:rsidRDefault="00DF63FB" w:rsidP="00D678FA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B3A6A9" wp14:editId="7ACE9B00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10795" r="10795" b="8255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5F827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">
                <v:stroke dashstyle="1 1" endcap="round"/>
              </v:line>
            </w:pict>
          </mc:Fallback>
        </mc:AlternateContent>
      </w:r>
      <w:r w:rsidR="008535D9" w:rsidRPr="00900F2B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4B4D7E" w:rsidRPr="00900F2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0709D">
        <w:rPr>
          <w:rFonts w:ascii="TH SarabunIT๙" w:hAnsi="TH SarabunIT๙" w:cs="TH SarabunIT๙" w:hint="cs"/>
          <w:sz w:val="32"/>
          <w:szCs w:val="32"/>
          <w:cs/>
        </w:rPr>
        <w:t>ข</w:t>
      </w:r>
      <w:r w:rsidR="00D678FA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EC56C8">
        <w:rPr>
          <w:rFonts w:ascii="TH SarabunIT๙" w:hAnsi="TH SarabunIT๙" w:cs="TH SarabunIT๙" w:hint="cs"/>
          <w:sz w:val="32"/>
          <w:szCs w:val="32"/>
          <w:cs/>
        </w:rPr>
        <w:t>ยืมตัวข้าราชการ</w:t>
      </w:r>
    </w:p>
    <w:p w14:paraId="12878A3C" w14:textId="3371215F" w:rsidR="00073A19" w:rsidRDefault="00073A19" w:rsidP="00073A19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00F2B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9D1B72">
        <w:rPr>
          <w:rFonts w:ascii="TH SarabunIT๙" w:hAnsi="TH SarabunIT๙" w:cs="TH SarabunIT๙"/>
          <w:sz w:val="32"/>
          <w:szCs w:val="32"/>
        </w:rPr>
        <w:t xml:space="preserve">   </w:t>
      </w:r>
      <w:r w:rsidR="00F813E4">
        <w:rPr>
          <w:rFonts w:ascii="TH SarabunIT๙" w:hAnsi="TH SarabunIT๙" w:cs="TH SarabunIT๙" w:hint="cs"/>
          <w:sz w:val="32"/>
          <w:szCs w:val="32"/>
          <w:cs/>
        </w:rPr>
        <w:t xml:space="preserve">ผส.จด. ผ่าน </w:t>
      </w:r>
      <w:r w:rsidR="00EC56C8">
        <w:rPr>
          <w:rFonts w:ascii="TH SarabunIT๙" w:hAnsi="TH SarabunIT๙" w:cs="TH SarabunIT๙" w:hint="cs"/>
          <w:sz w:val="32"/>
          <w:szCs w:val="32"/>
          <w:cs/>
        </w:rPr>
        <w:t>หน.ฝ่าย(ต้นสังกัดผู้ที่ขอยืม) ผจจ.</w:t>
      </w:r>
      <w:r w:rsidR="000051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51A0">
        <w:rPr>
          <w:rFonts w:ascii="TH SarabunIT๙" w:hAnsi="TH SarabunIT๙" w:cs="TH SarabunIT๙" w:hint="cs"/>
          <w:sz w:val="32"/>
          <w:szCs w:val="32"/>
          <w:cs/>
        </w:rPr>
        <w:t xml:space="preserve">(ต้นสังกัดผู้ที่ขอยืม) </w:t>
      </w:r>
      <w:r w:rsidR="00EC56C8"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 w:rsidR="004E53F3">
        <w:rPr>
          <w:rFonts w:ascii="TH SarabunIT๙" w:hAnsi="TH SarabunIT๙" w:cs="TH SarabunIT๙" w:hint="cs"/>
          <w:sz w:val="32"/>
          <w:szCs w:val="32"/>
          <w:cs/>
        </w:rPr>
        <w:t>ผ</w:t>
      </w:r>
      <w:r w:rsidR="00F813E4">
        <w:rPr>
          <w:rFonts w:ascii="TH SarabunIT๙" w:hAnsi="TH SarabunIT๙" w:cs="TH SarabunIT๙" w:hint="cs"/>
          <w:sz w:val="32"/>
          <w:szCs w:val="32"/>
          <w:cs/>
        </w:rPr>
        <w:t>บท.จด.</w:t>
      </w:r>
      <w:r w:rsidR="009D1B7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74CED4C5" w14:textId="3F618C6C" w:rsidR="00201F1C" w:rsidRPr="00F813E4" w:rsidRDefault="004E53F3" w:rsidP="00201F1C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ด้วยสำนักงานจัดรูปที่ดินและจัดระบบน้ำเพื่อเกษตรกรรมที่</w:t>
      </w:r>
      <w:r w:rsidRPr="004E53F3">
        <w:rPr>
          <w:rFonts w:ascii="TH SarabunIT๙" w:hAnsi="TH SarabunIT๙" w:cs="TH SarabunIT๙" w:hint="cs"/>
          <w:spacing w:val="-6"/>
          <w:sz w:val="32"/>
          <w:szCs w:val="32"/>
          <w:u w:val="dotted"/>
          <w:cs/>
        </w:rPr>
        <w:t xml:space="preserve"> </w:t>
      </w:r>
      <w:r w:rsidRPr="004E53F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 </w:t>
      </w:r>
      <w:r w:rsidR="00C86BC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221D8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(ระบุงานหรือสาเหตุความจำเป็นที่จะต้องยืมตัวข้าราชการ)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221D8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C86BC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221D81">
        <w:rPr>
          <w:rFonts w:ascii="TH SarabunIT๙" w:hAnsi="TH SarabunIT๙" w:cs="TH SarabunIT๙" w:hint="cs"/>
          <w:sz w:val="32"/>
          <w:szCs w:val="32"/>
          <w:cs/>
        </w:rPr>
        <w:t>แต่มีบุคคลกรที่ปฏิบัติงานดังกล่าว ไม่เพียงพอ เพื่อให้งานสำเร็จลุล่วงตามเป้าหมายและแผนงาน จึงมีความจำเป็นขอยืมตัว</w:t>
      </w:r>
      <w:r w:rsidR="00447C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1D81">
        <w:rPr>
          <w:rFonts w:ascii="TH SarabunIT๙" w:hAnsi="TH SarabunIT๙" w:cs="TH SarabunIT๙" w:hint="cs"/>
          <w:sz w:val="32"/>
          <w:szCs w:val="32"/>
          <w:cs/>
        </w:rPr>
        <w:t>(</w:t>
      </w:r>
      <w:r w:rsidR="00221D81" w:rsidRPr="00447C5C">
        <w:rPr>
          <w:rFonts w:ascii="TH SarabunIT๙" w:hAnsi="TH SarabunIT๙" w:cs="TH SarabunIT๙" w:hint="cs"/>
          <w:sz w:val="32"/>
          <w:szCs w:val="32"/>
          <w:cs/>
        </w:rPr>
        <w:t>นาย/นาง/นางสาว)</w:t>
      </w:r>
      <w:r w:rsidR="00221D8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</w:t>
      </w:r>
      <w:r w:rsidR="00221D81">
        <w:rPr>
          <w:rFonts w:ascii="TH SarabunIT๙" w:hAnsi="TH SarabunIT๙" w:cs="TH SarabunIT๙"/>
          <w:sz w:val="32"/>
          <w:szCs w:val="32"/>
          <w:cs/>
        </w:rPr>
        <w:br/>
      </w:r>
      <w:r w:rsidR="00221D81" w:rsidRPr="00447C5C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221D8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</w:t>
      </w:r>
      <w:r w:rsidR="00221D81">
        <w:rPr>
          <w:rFonts w:ascii="TH SarabunIT๙" w:hAnsi="TH SarabunIT๙" w:cs="TH SarabunIT๙"/>
          <w:sz w:val="32"/>
          <w:szCs w:val="32"/>
          <w:cs/>
        </w:rPr>
        <w:t>(ตำแหน่งเลขที่</w:t>
      </w:r>
      <w:r w:rsidR="00221D8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)</w:t>
      </w:r>
      <w:r w:rsidR="00221D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21D81" w:rsidRPr="00447C5C">
        <w:rPr>
          <w:rFonts w:ascii="TH SarabunIT๙" w:hAnsi="TH SarabunIT๙" w:cs="TH SarabunIT๙" w:hint="cs"/>
          <w:sz w:val="32"/>
          <w:szCs w:val="32"/>
          <w:cs/>
        </w:rPr>
        <w:t>สังกัด ฝ่าย</w:t>
      </w:r>
      <w:r w:rsidR="00221D8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</w:t>
      </w:r>
      <w:r w:rsidR="00221D81" w:rsidRPr="00447C5C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ง</w:t>
      </w:r>
      <w:r w:rsidR="00221D81">
        <w:rPr>
          <w:rFonts w:ascii="TH SarabunIT๙" w:hAnsi="TH SarabunIT๙" w:cs="TH SarabunIT๙"/>
          <w:sz w:val="32"/>
          <w:szCs w:val="32"/>
          <w:cs/>
        </w:rPr>
        <w:br/>
      </w:r>
      <w:r w:rsidR="00221D81" w:rsidRPr="00447C5C">
        <w:rPr>
          <w:rFonts w:ascii="TH SarabunIT๙" w:hAnsi="TH SarabunIT๙" w:cs="TH SarabunIT๙" w:hint="cs"/>
          <w:sz w:val="32"/>
          <w:szCs w:val="32"/>
          <w:cs/>
        </w:rPr>
        <w:t>สำนักงานจัดรูปที่ดินและจัดระบบน้ำเพื่อเกษตรกรรมที่</w:t>
      </w:r>
      <w:r w:rsidR="00221D8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="00221D81" w:rsidRPr="00BD0955">
        <w:rPr>
          <w:rFonts w:ascii="TH SarabunIT๙" w:hAnsi="TH SarabunIT๙" w:cs="TH SarabunIT๙" w:hint="cs"/>
          <w:sz w:val="32"/>
          <w:szCs w:val="32"/>
          <w:cs/>
        </w:rPr>
        <w:t>(ปฏิบัติหน้าที่หัวหน้าฝ่าย</w:t>
      </w:r>
      <w:r w:rsidR="00221D8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)</w:t>
      </w:r>
      <w:r w:rsidR="00221D81" w:rsidRPr="00BD09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1D81">
        <w:rPr>
          <w:rFonts w:ascii="TH SarabunIT๙" w:hAnsi="TH SarabunIT๙" w:cs="TH SarabunIT๙"/>
          <w:sz w:val="32"/>
          <w:szCs w:val="32"/>
          <w:cs/>
        </w:rPr>
        <w:br/>
      </w:r>
      <w:r w:rsidR="002A5C37">
        <w:rPr>
          <w:rFonts w:ascii="TH SarabunIT๙" w:hAnsi="TH SarabunIT๙" w:cs="TH SarabunIT๙" w:hint="cs"/>
          <w:sz w:val="32"/>
          <w:szCs w:val="32"/>
          <w:cs/>
        </w:rPr>
        <w:t xml:space="preserve">ตั้งแต่วันที่ </w:t>
      </w:r>
      <w:r w:rsidR="002A5C3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</w:t>
      </w:r>
      <w:r w:rsidR="002A5C37" w:rsidRPr="00516477">
        <w:rPr>
          <w:rFonts w:ascii="TH SarabunIT๙" w:hAnsi="TH SarabunIT๙" w:cs="TH SarabunIT๙" w:hint="cs"/>
          <w:sz w:val="32"/>
          <w:szCs w:val="32"/>
          <w:cs/>
        </w:rPr>
        <w:t>ถึงวันที่</w:t>
      </w:r>
      <w:r w:rsidR="002A5C3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</w:t>
      </w:r>
      <w:r w:rsidR="00221D81" w:rsidRPr="00BD0955">
        <w:rPr>
          <w:rFonts w:ascii="TH SarabunIT๙" w:hAnsi="TH SarabunIT๙" w:cs="TH SarabunIT๙" w:hint="cs"/>
          <w:sz w:val="32"/>
          <w:szCs w:val="32"/>
          <w:cs/>
        </w:rPr>
        <w:t>ปฏิบัติหน้าที่</w:t>
      </w:r>
      <w:r w:rsidR="002A5C3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(หัวหน้าหรือที่ฝ่าย)             </w:t>
      </w:r>
      <w:r w:rsidR="002A5C37" w:rsidRPr="002A5C37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="00221D8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2A5C37">
        <w:rPr>
          <w:rFonts w:ascii="TH SarabunIT๙" w:hAnsi="TH SarabunIT๙" w:cs="TH SarabunIT๙" w:hint="cs"/>
          <w:sz w:val="32"/>
          <w:szCs w:val="32"/>
          <w:cs/>
        </w:rPr>
        <w:t xml:space="preserve">  โดยรับผิดชอบงาน ดังนี้</w:t>
      </w:r>
    </w:p>
    <w:p w14:paraId="0C2D8D27" w14:textId="2EDB4711" w:rsidR="00B21065" w:rsidRDefault="002F751B" w:rsidP="00B21065">
      <w:pPr>
        <w:ind w:firstLine="1418"/>
        <w:jc w:val="thaiDistribute"/>
        <w:rPr>
          <w:rFonts w:ascii="TH SarabunIT๙" w:hAnsi="TH SarabunIT๙" w:cs="TH SarabunIT๙"/>
          <w:spacing w:val="-12"/>
          <w:sz w:val="32"/>
          <w:szCs w:val="32"/>
          <w:u w:val="dotted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1. </w:t>
      </w:r>
      <w:r w:rsidRPr="00522EA8">
        <w:rPr>
          <w:rFonts w:ascii="TH SarabunIT๙" w:hAnsi="TH SarabunIT๙" w:cs="TH SarabunIT๙" w:hint="cs"/>
          <w:spacing w:val="-12"/>
          <w:sz w:val="32"/>
          <w:szCs w:val="32"/>
          <w:cs/>
        </w:rPr>
        <w:t>งาน</w:t>
      </w:r>
      <w:r w:rsidRPr="002F751B">
        <w:rPr>
          <w:rFonts w:ascii="TH SarabunIT๙" w:hAnsi="TH SarabunIT๙" w:cs="TH SarabunIT๙" w:hint="cs"/>
          <w:spacing w:val="-12"/>
          <w:sz w:val="32"/>
          <w:szCs w:val="32"/>
          <w:u w:val="dotted"/>
          <w:cs/>
        </w:rPr>
        <w:t xml:space="preserve">                </w:t>
      </w:r>
      <w:r>
        <w:rPr>
          <w:rFonts w:ascii="TH SarabunIT๙" w:hAnsi="TH SarabunIT๙" w:cs="TH SarabunIT๙" w:hint="cs"/>
          <w:spacing w:val="-12"/>
          <w:sz w:val="32"/>
          <w:szCs w:val="32"/>
          <w:u w:val="dotted"/>
          <w:cs/>
        </w:rPr>
        <w:t xml:space="preserve">                                                                                                      </w:t>
      </w:r>
      <w:r w:rsidRPr="002F751B">
        <w:rPr>
          <w:rFonts w:ascii="TH SarabunIT๙" w:hAnsi="TH SarabunIT๙" w:cs="TH SarabunIT๙" w:hint="cs"/>
          <w:spacing w:val="-12"/>
          <w:sz w:val="32"/>
          <w:szCs w:val="32"/>
          <w:u w:val="dotted"/>
          <w:cs/>
        </w:rPr>
        <w:t xml:space="preserve">    </w:t>
      </w:r>
      <w:r w:rsidR="00B21065" w:rsidRPr="00B21065">
        <w:rPr>
          <w:rFonts w:ascii="TH SarabunIT๙" w:hAnsi="TH SarabunIT๙" w:cs="TH SarabunIT๙"/>
          <w:color w:val="FFFFFF" w:themeColor="background1"/>
          <w:spacing w:val="-12"/>
          <w:sz w:val="32"/>
          <w:szCs w:val="32"/>
          <w:u w:val="dotted"/>
        </w:rPr>
        <w:t>.</w:t>
      </w:r>
    </w:p>
    <w:p w14:paraId="65CB454B" w14:textId="77777777" w:rsidR="00522EA8" w:rsidRDefault="00B21065" w:rsidP="00B21065">
      <w:pPr>
        <w:ind w:firstLine="1418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2. </w:t>
      </w:r>
      <w:r w:rsidRPr="00522EA8">
        <w:rPr>
          <w:rFonts w:ascii="TH SarabunIT๙" w:hAnsi="TH SarabunIT๙" w:cs="TH SarabunIT๙" w:hint="cs"/>
          <w:spacing w:val="-12"/>
          <w:sz w:val="32"/>
          <w:szCs w:val="32"/>
          <w:cs/>
        </w:rPr>
        <w:t>งาน</w:t>
      </w:r>
      <w:r w:rsidRPr="002F751B">
        <w:rPr>
          <w:rFonts w:ascii="TH SarabunIT๙" w:hAnsi="TH SarabunIT๙" w:cs="TH SarabunIT๙" w:hint="cs"/>
          <w:spacing w:val="-12"/>
          <w:sz w:val="32"/>
          <w:szCs w:val="32"/>
          <w:u w:val="dotted"/>
          <w:cs/>
        </w:rPr>
        <w:t xml:space="preserve">                </w:t>
      </w:r>
      <w:r>
        <w:rPr>
          <w:rFonts w:ascii="TH SarabunIT๙" w:hAnsi="TH SarabunIT๙" w:cs="TH SarabunIT๙" w:hint="cs"/>
          <w:spacing w:val="-12"/>
          <w:sz w:val="32"/>
          <w:szCs w:val="32"/>
          <w:u w:val="dotted"/>
          <w:cs/>
        </w:rPr>
        <w:t xml:space="preserve">                                                                                                      </w:t>
      </w:r>
      <w:r w:rsidRPr="002F751B">
        <w:rPr>
          <w:rFonts w:ascii="TH SarabunIT๙" w:hAnsi="TH SarabunIT๙" w:cs="TH SarabunIT๙" w:hint="cs"/>
          <w:spacing w:val="-12"/>
          <w:sz w:val="32"/>
          <w:szCs w:val="32"/>
          <w:u w:val="dotted"/>
          <w:cs/>
        </w:rPr>
        <w:t xml:space="preserve">    </w:t>
      </w:r>
      <w:r w:rsidR="002F751B" w:rsidRPr="002F751B">
        <w:rPr>
          <w:rFonts w:ascii="TH SarabunIT๙" w:hAnsi="TH SarabunIT๙" w:cs="TH SarabunIT๙" w:hint="cs"/>
          <w:color w:val="FFFFFF" w:themeColor="background1"/>
          <w:spacing w:val="-12"/>
          <w:sz w:val="32"/>
          <w:szCs w:val="32"/>
          <w:u w:val="dotted"/>
          <w:cs/>
        </w:rPr>
        <w:t>.</w:t>
      </w:r>
      <w:r w:rsidR="002F751B" w:rsidRPr="002F751B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="002F751B" w:rsidRPr="002F751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</w:p>
    <w:p w14:paraId="4B2156F7" w14:textId="3DF5459B" w:rsidR="000113E1" w:rsidRPr="002F751B" w:rsidRDefault="00522EA8" w:rsidP="00522EA8">
      <w:pPr>
        <w:ind w:firstLine="1418"/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3. </w:t>
      </w:r>
      <w:r w:rsidRPr="00522EA8">
        <w:rPr>
          <w:rFonts w:ascii="TH SarabunIT๙" w:hAnsi="TH SarabunIT๙" w:cs="TH SarabunIT๙" w:hint="cs"/>
          <w:spacing w:val="-12"/>
          <w:sz w:val="32"/>
          <w:szCs w:val="32"/>
          <w:cs/>
        </w:rPr>
        <w:t>งาน</w:t>
      </w:r>
      <w:r w:rsidRPr="002F751B">
        <w:rPr>
          <w:rFonts w:ascii="TH SarabunIT๙" w:hAnsi="TH SarabunIT๙" w:cs="TH SarabunIT๙" w:hint="cs"/>
          <w:spacing w:val="-12"/>
          <w:sz w:val="32"/>
          <w:szCs w:val="32"/>
          <w:u w:val="dotted"/>
          <w:cs/>
        </w:rPr>
        <w:t xml:space="preserve">                </w:t>
      </w:r>
      <w:r>
        <w:rPr>
          <w:rFonts w:ascii="TH SarabunIT๙" w:hAnsi="TH SarabunIT๙" w:cs="TH SarabunIT๙" w:hint="cs"/>
          <w:spacing w:val="-12"/>
          <w:sz w:val="32"/>
          <w:szCs w:val="32"/>
          <w:u w:val="dotted"/>
          <w:cs/>
        </w:rPr>
        <w:t xml:space="preserve">                                                                                                      </w:t>
      </w:r>
      <w:r w:rsidRPr="002F751B">
        <w:rPr>
          <w:rFonts w:ascii="TH SarabunIT๙" w:hAnsi="TH SarabunIT๙" w:cs="TH SarabunIT๙" w:hint="cs"/>
          <w:spacing w:val="-12"/>
          <w:sz w:val="32"/>
          <w:szCs w:val="32"/>
          <w:u w:val="dotted"/>
          <w:cs/>
        </w:rPr>
        <w:t xml:space="preserve">    </w:t>
      </w:r>
      <w:r w:rsidRPr="002F751B">
        <w:rPr>
          <w:rFonts w:ascii="TH SarabunIT๙" w:hAnsi="TH SarabunIT๙" w:cs="TH SarabunIT๙" w:hint="cs"/>
          <w:color w:val="FFFFFF" w:themeColor="background1"/>
          <w:spacing w:val="-12"/>
          <w:sz w:val="32"/>
          <w:szCs w:val="32"/>
          <w:u w:val="dotted"/>
          <w:cs/>
        </w:rPr>
        <w:t>.</w:t>
      </w:r>
      <w:r w:rsidRPr="002F751B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Pr="002F751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="002F751B" w:rsidRPr="002F751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</w:p>
    <w:p w14:paraId="5FF40FC3" w14:textId="6F6BD43A" w:rsidR="00201F1C" w:rsidRDefault="00201F1C" w:rsidP="00201F1C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</w:t>
      </w:r>
      <w:r w:rsidR="00BA57E8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="002249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10D9C02" w14:textId="77777777" w:rsidR="001E0DF7" w:rsidRDefault="001E0DF7" w:rsidP="001E0DF7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26CF57" w14:textId="77777777" w:rsidR="001E0DF7" w:rsidRDefault="001E0DF7" w:rsidP="001E0DF7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ED3BE8" w14:textId="77777777" w:rsidR="001E0DF7" w:rsidRDefault="001E0DF7" w:rsidP="001E0DF7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202480" w14:textId="385C9D25" w:rsidR="001E0DF7" w:rsidRDefault="001E0DF7" w:rsidP="001E0DF7">
      <w:pPr>
        <w:spacing w:before="120"/>
        <w:ind w:firstLine="453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522EA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31250796" w14:textId="46CC63FA" w:rsidR="001E0DF7" w:rsidRPr="00AF0B78" w:rsidRDefault="001E0DF7" w:rsidP="001E0DF7">
      <w:pPr>
        <w:ind w:firstLine="1418"/>
        <w:jc w:val="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522EA8">
        <w:rPr>
          <w:rFonts w:ascii="TH SarabunIT๙" w:hAnsi="TH SarabunIT๙" w:cs="TH SarabunIT๙" w:hint="cs"/>
          <w:sz w:val="32"/>
          <w:szCs w:val="32"/>
          <w:cs/>
        </w:rPr>
        <w:t>ผจจ.</w:t>
      </w:r>
    </w:p>
    <w:p w14:paraId="74A0CB19" w14:textId="77777777" w:rsidR="001E0DF7" w:rsidRDefault="001E0DF7" w:rsidP="001E0DF7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579C7478" w14:textId="77777777" w:rsidR="007B6DD3" w:rsidRDefault="007B6DD3" w:rsidP="001E0DF7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282CF923" w14:textId="77777777" w:rsidR="00FD0646" w:rsidRDefault="00FD0646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605E6983" w14:textId="77777777" w:rsidR="00FD0646" w:rsidRDefault="00FD0646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2102B077" w14:textId="77777777" w:rsidR="0024400B" w:rsidRDefault="0024400B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7F3891F4" w14:textId="77777777" w:rsidR="00F96DC3" w:rsidRDefault="00F96DC3" w:rsidP="00D07AD7">
      <w:pPr>
        <w:rPr>
          <w:rFonts w:ascii="TH SarabunIT๙" w:hAnsi="TH SarabunIT๙" w:cs="TH SarabunIT๙"/>
          <w:sz w:val="32"/>
          <w:szCs w:val="32"/>
        </w:rPr>
      </w:pPr>
    </w:p>
    <w:p w14:paraId="38443DD8" w14:textId="77777777" w:rsidR="00F96DC3" w:rsidRDefault="00F96DC3" w:rsidP="00D07AD7">
      <w:pPr>
        <w:rPr>
          <w:rFonts w:ascii="TH SarabunIT๙" w:hAnsi="TH SarabunIT๙" w:cs="TH SarabunIT๙"/>
          <w:sz w:val="32"/>
          <w:szCs w:val="32"/>
        </w:rPr>
      </w:pPr>
    </w:p>
    <w:p w14:paraId="05B6883B" w14:textId="4A75948D" w:rsidR="00E04892" w:rsidRDefault="00E04892" w:rsidP="00D07AD7">
      <w:pPr>
        <w:rPr>
          <w:rFonts w:ascii="TH SarabunIT๙" w:hAnsi="TH SarabunIT๙" w:cs="TH SarabunIT๙"/>
          <w:sz w:val="32"/>
          <w:szCs w:val="32"/>
        </w:rPr>
      </w:pPr>
    </w:p>
    <w:p w14:paraId="1BD0B852" w14:textId="313BF197" w:rsidR="0074457F" w:rsidRDefault="0074457F" w:rsidP="00D07AD7">
      <w:pPr>
        <w:rPr>
          <w:rFonts w:ascii="TH SarabunIT๙" w:hAnsi="TH SarabunIT๙" w:cs="TH SarabunIT๙"/>
          <w:sz w:val="32"/>
          <w:szCs w:val="32"/>
        </w:rPr>
      </w:pPr>
    </w:p>
    <w:p w14:paraId="63AFF27D" w14:textId="6FF68DEF" w:rsidR="0074457F" w:rsidRDefault="0074457F" w:rsidP="00D07AD7">
      <w:pPr>
        <w:rPr>
          <w:rFonts w:ascii="TH SarabunIT๙" w:hAnsi="TH SarabunIT๙" w:cs="TH SarabunIT๙"/>
          <w:sz w:val="32"/>
          <w:szCs w:val="32"/>
        </w:rPr>
      </w:pPr>
    </w:p>
    <w:p w14:paraId="60AFF293" w14:textId="77777777" w:rsidR="0074457F" w:rsidRDefault="0074457F" w:rsidP="00D07AD7">
      <w:pPr>
        <w:rPr>
          <w:rFonts w:ascii="TH SarabunIT๙" w:hAnsi="TH SarabunIT๙" w:cs="TH SarabunIT๙"/>
          <w:sz w:val="32"/>
          <w:szCs w:val="32"/>
        </w:rPr>
      </w:pPr>
    </w:p>
    <w:p w14:paraId="4694DFF4" w14:textId="77777777" w:rsidR="00E04892" w:rsidRDefault="00E04892" w:rsidP="00D07AD7">
      <w:pPr>
        <w:rPr>
          <w:rFonts w:ascii="TH SarabunIT๙" w:hAnsi="TH SarabunIT๙" w:cs="TH SarabunIT๙"/>
          <w:sz w:val="32"/>
          <w:szCs w:val="32"/>
        </w:rPr>
      </w:pPr>
    </w:p>
    <w:p w14:paraId="58606709" w14:textId="77777777" w:rsidR="00E04892" w:rsidRDefault="00E04892" w:rsidP="00D07AD7">
      <w:pPr>
        <w:rPr>
          <w:rFonts w:ascii="TH SarabunIT๙" w:hAnsi="TH SarabunIT๙" w:cs="TH SarabunIT๙"/>
          <w:sz w:val="32"/>
          <w:szCs w:val="32"/>
        </w:rPr>
      </w:pPr>
    </w:p>
    <w:p w14:paraId="055DA47B" w14:textId="77777777" w:rsidR="00E04892" w:rsidRDefault="00E04892" w:rsidP="00D07AD7">
      <w:pPr>
        <w:rPr>
          <w:rFonts w:ascii="TH SarabunIT๙" w:hAnsi="TH SarabunIT๙" w:cs="TH SarabunIT๙"/>
          <w:sz w:val="32"/>
          <w:szCs w:val="32"/>
        </w:rPr>
      </w:pPr>
    </w:p>
    <w:p w14:paraId="747BBED9" w14:textId="59EA6A7A" w:rsidR="00FD0646" w:rsidRPr="00900F2B" w:rsidRDefault="00FD0646" w:rsidP="00D07AD7">
      <w:pPr>
        <w:rPr>
          <w:rFonts w:ascii="TH SarabunIT๙" w:hAnsi="TH SarabunIT๙" w:cs="TH SarabunIT๙"/>
          <w:sz w:val="32"/>
          <w:szCs w:val="32"/>
        </w:rPr>
      </w:pPr>
    </w:p>
    <w:sectPr w:rsidR="00FD0646" w:rsidRPr="00900F2B" w:rsidSect="001E0DF7">
      <w:headerReference w:type="even" r:id="rId8"/>
      <w:headerReference w:type="default" r:id="rId9"/>
      <w:pgSz w:w="11906" w:h="16838" w:code="9"/>
      <w:pgMar w:top="1134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A990C" w14:textId="77777777" w:rsidR="00EE6229" w:rsidRDefault="00EE6229">
      <w:r>
        <w:separator/>
      </w:r>
    </w:p>
  </w:endnote>
  <w:endnote w:type="continuationSeparator" w:id="0">
    <w:p w14:paraId="3192B899" w14:textId="77777777" w:rsidR="00EE6229" w:rsidRDefault="00EE6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99FB0" w14:textId="77777777" w:rsidR="00EE6229" w:rsidRDefault="00EE6229">
      <w:r>
        <w:separator/>
      </w:r>
    </w:p>
  </w:footnote>
  <w:footnote w:type="continuationSeparator" w:id="0">
    <w:p w14:paraId="231E141C" w14:textId="77777777" w:rsidR="00EE6229" w:rsidRDefault="00EE6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63D2E" w14:textId="77777777" w:rsidR="00933F40" w:rsidRDefault="00DE2798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933F40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1AA5F6FD" w14:textId="77777777" w:rsidR="00933F40" w:rsidRDefault="00933F4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6A90E" w14:textId="77777777" w:rsidR="00933F40" w:rsidRPr="00D6626B" w:rsidRDefault="00933F40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="00DE2798"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="00DE2798"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201F1C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="00DE2798"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14:paraId="14F07334" w14:textId="77777777" w:rsidR="00933F40" w:rsidRDefault="00933F40">
    <w:pPr>
      <w:pStyle w:val="a5"/>
      <w:rPr>
        <w:rFonts w:ascii="TH SarabunPSK" w:hAnsi="TH SarabunPSK" w:cs="TH SarabunPSK"/>
        <w:sz w:val="32"/>
        <w:szCs w:val="32"/>
      </w:rPr>
    </w:pPr>
  </w:p>
  <w:p w14:paraId="678041C5" w14:textId="77777777" w:rsidR="00933F40" w:rsidRPr="00D6626B" w:rsidRDefault="00933F40">
    <w:pPr>
      <w:pStyle w:val="a5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23"/>
    <w:rsid w:val="000009B3"/>
    <w:rsid w:val="000051A0"/>
    <w:rsid w:val="000076E4"/>
    <w:rsid w:val="00007D5B"/>
    <w:rsid w:val="00010546"/>
    <w:rsid w:val="000113E1"/>
    <w:rsid w:val="00041424"/>
    <w:rsid w:val="0005262F"/>
    <w:rsid w:val="0005407D"/>
    <w:rsid w:val="0006583D"/>
    <w:rsid w:val="00073A19"/>
    <w:rsid w:val="0008192A"/>
    <w:rsid w:val="000917D8"/>
    <w:rsid w:val="000D14A2"/>
    <w:rsid w:val="000D2372"/>
    <w:rsid w:val="000D658D"/>
    <w:rsid w:val="000E7857"/>
    <w:rsid w:val="00107DC9"/>
    <w:rsid w:val="00117FA5"/>
    <w:rsid w:val="00156738"/>
    <w:rsid w:val="00193FB7"/>
    <w:rsid w:val="001A1257"/>
    <w:rsid w:val="001A319F"/>
    <w:rsid w:val="001D154E"/>
    <w:rsid w:val="001E0DF7"/>
    <w:rsid w:val="001F3E0E"/>
    <w:rsid w:val="001F5E85"/>
    <w:rsid w:val="00201F1C"/>
    <w:rsid w:val="00204346"/>
    <w:rsid w:val="00221294"/>
    <w:rsid w:val="00221D81"/>
    <w:rsid w:val="0022494D"/>
    <w:rsid w:val="00232491"/>
    <w:rsid w:val="0023260B"/>
    <w:rsid w:val="00234405"/>
    <w:rsid w:val="0024400B"/>
    <w:rsid w:val="0025368F"/>
    <w:rsid w:val="00253ADF"/>
    <w:rsid w:val="00257FA1"/>
    <w:rsid w:val="00265824"/>
    <w:rsid w:val="00274756"/>
    <w:rsid w:val="002747A4"/>
    <w:rsid w:val="00276BDC"/>
    <w:rsid w:val="002809FF"/>
    <w:rsid w:val="00285EFC"/>
    <w:rsid w:val="002A5C37"/>
    <w:rsid w:val="002E1EB8"/>
    <w:rsid w:val="002F0529"/>
    <w:rsid w:val="002F06D0"/>
    <w:rsid w:val="002F751B"/>
    <w:rsid w:val="002F7955"/>
    <w:rsid w:val="00311AE2"/>
    <w:rsid w:val="00313BE7"/>
    <w:rsid w:val="003165B4"/>
    <w:rsid w:val="003334D0"/>
    <w:rsid w:val="00333B23"/>
    <w:rsid w:val="00387B20"/>
    <w:rsid w:val="003947BB"/>
    <w:rsid w:val="003A56FC"/>
    <w:rsid w:val="003B0B81"/>
    <w:rsid w:val="003C7FDE"/>
    <w:rsid w:val="003E44CC"/>
    <w:rsid w:val="0040709D"/>
    <w:rsid w:val="0040748C"/>
    <w:rsid w:val="00431DE9"/>
    <w:rsid w:val="0043614F"/>
    <w:rsid w:val="0044181B"/>
    <w:rsid w:val="00443278"/>
    <w:rsid w:val="004470AA"/>
    <w:rsid w:val="00447C5C"/>
    <w:rsid w:val="004B4D7E"/>
    <w:rsid w:val="004C53C8"/>
    <w:rsid w:val="004C6143"/>
    <w:rsid w:val="004D0AD4"/>
    <w:rsid w:val="004E53F3"/>
    <w:rsid w:val="00513065"/>
    <w:rsid w:val="00516477"/>
    <w:rsid w:val="00522EA8"/>
    <w:rsid w:val="0052744F"/>
    <w:rsid w:val="005426F4"/>
    <w:rsid w:val="00587B34"/>
    <w:rsid w:val="005A58DA"/>
    <w:rsid w:val="005E56CB"/>
    <w:rsid w:val="005F4EE0"/>
    <w:rsid w:val="0061581B"/>
    <w:rsid w:val="00616E02"/>
    <w:rsid w:val="0066799E"/>
    <w:rsid w:val="00680857"/>
    <w:rsid w:val="00695D76"/>
    <w:rsid w:val="006A2C2F"/>
    <w:rsid w:val="006A4118"/>
    <w:rsid w:val="006A7FAF"/>
    <w:rsid w:val="006B17F4"/>
    <w:rsid w:val="006C1C92"/>
    <w:rsid w:val="006C7131"/>
    <w:rsid w:val="006D16F7"/>
    <w:rsid w:val="006E4EF7"/>
    <w:rsid w:val="006F55DB"/>
    <w:rsid w:val="007015DC"/>
    <w:rsid w:val="00707D25"/>
    <w:rsid w:val="007103F2"/>
    <w:rsid w:val="0074457F"/>
    <w:rsid w:val="007941B5"/>
    <w:rsid w:val="007B0F3E"/>
    <w:rsid w:val="007B6DD3"/>
    <w:rsid w:val="007E2E99"/>
    <w:rsid w:val="007E6E95"/>
    <w:rsid w:val="00806BD0"/>
    <w:rsid w:val="008121A7"/>
    <w:rsid w:val="008535D9"/>
    <w:rsid w:val="0086677E"/>
    <w:rsid w:val="008720A2"/>
    <w:rsid w:val="0087376A"/>
    <w:rsid w:val="00874D46"/>
    <w:rsid w:val="00881FB2"/>
    <w:rsid w:val="008E5DDF"/>
    <w:rsid w:val="00900F2B"/>
    <w:rsid w:val="00904C2B"/>
    <w:rsid w:val="00914E3E"/>
    <w:rsid w:val="00920E5C"/>
    <w:rsid w:val="00921E9F"/>
    <w:rsid w:val="00923102"/>
    <w:rsid w:val="00933F40"/>
    <w:rsid w:val="00946E2C"/>
    <w:rsid w:val="00951D06"/>
    <w:rsid w:val="0096528D"/>
    <w:rsid w:val="0098081B"/>
    <w:rsid w:val="00990D85"/>
    <w:rsid w:val="009A0ABD"/>
    <w:rsid w:val="009A69A0"/>
    <w:rsid w:val="009C74E1"/>
    <w:rsid w:val="009D1B72"/>
    <w:rsid w:val="009D74D7"/>
    <w:rsid w:val="00A25B3A"/>
    <w:rsid w:val="00A517E9"/>
    <w:rsid w:val="00A60D81"/>
    <w:rsid w:val="00A64DF4"/>
    <w:rsid w:val="00A83ABB"/>
    <w:rsid w:val="00A97E58"/>
    <w:rsid w:val="00AA6520"/>
    <w:rsid w:val="00AB3BC8"/>
    <w:rsid w:val="00AD0725"/>
    <w:rsid w:val="00AD656D"/>
    <w:rsid w:val="00AE4267"/>
    <w:rsid w:val="00AF21FA"/>
    <w:rsid w:val="00B17028"/>
    <w:rsid w:val="00B21065"/>
    <w:rsid w:val="00B33E7D"/>
    <w:rsid w:val="00B50281"/>
    <w:rsid w:val="00B57F41"/>
    <w:rsid w:val="00B60138"/>
    <w:rsid w:val="00B80B01"/>
    <w:rsid w:val="00B84631"/>
    <w:rsid w:val="00B8566C"/>
    <w:rsid w:val="00B96270"/>
    <w:rsid w:val="00BA57E8"/>
    <w:rsid w:val="00BB20C8"/>
    <w:rsid w:val="00BC4D3C"/>
    <w:rsid w:val="00BD0955"/>
    <w:rsid w:val="00BD1423"/>
    <w:rsid w:val="00BF3AF0"/>
    <w:rsid w:val="00BF4A69"/>
    <w:rsid w:val="00BF6D9A"/>
    <w:rsid w:val="00C03BFD"/>
    <w:rsid w:val="00C1329D"/>
    <w:rsid w:val="00C13F57"/>
    <w:rsid w:val="00C363CF"/>
    <w:rsid w:val="00C36D8B"/>
    <w:rsid w:val="00C86BCD"/>
    <w:rsid w:val="00C87E7C"/>
    <w:rsid w:val="00C94909"/>
    <w:rsid w:val="00CB4332"/>
    <w:rsid w:val="00CC2EC3"/>
    <w:rsid w:val="00CE259F"/>
    <w:rsid w:val="00CF4F7D"/>
    <w:rsid w:val="00D07AD7"/>
    <w:rsid w:val="00D07C72"/>
    <w:rsid w:val="00D25607"/>
    <w:rsid w:val="00D35165"/>
    <w:rsid w:val="00D4439B"/>
    <w:rsid w:val="00D46D3F"/>
    <w:rsid w:val="00D518B7"/>
    <w:rsid w:val="00D6626B"/>
    <w:rsid w:val="00D678FA"/>
    <w:rsid w:val="00D87620"/>
    <w:rsid w:val="00D97047"/>
    <w:rsid w:val="00DB36F1"/>
    <w:rsid w:val="00DB4498"/>
    <w:rsid w:val="00DB741A"/>
    <w:rsid w:val="00DC7BF3"/>
    <w:rsid w:val="00DE2798"/>
    <w:rsid w:val="00DE4D6C"/>
    <w:rsid w:val="00DE7A0F"/>
    <w:rsid w:val="00DF63FB"/>
    <w:rsid w:val="00E04892"/>
    <w:rsid w:val="00E2169A"/>
    <w:rsid w:val="00E44B21"/>
    <w:rsid w:val="00E50054"/>
    <w:rsid w:val="00E537F1"/>
    <w:rsid w:val="00E630CD"/>
    <w:rsid w:val="00E67CDB"/>
    <w:rsid w:val="00EA45BE"/>
    <w:rsid w:val="00EB75B8"/>
    <w:rsid w:val="00EC56C8"/>
    <w:rsid w:val="00ED7956"/>
    <w:rsid w:val="00EE0C32"/>
    <w:rsid w:val="00EE6229"/>
    <w:rsid w:val="00F116A9"/>
    <w:rsid w:val="00F23720"/>
    <w:rsid w:val="00F30952"/>
    <w:rsid w:val="00F57925"/>
    <w:rsid w:val="00F74856"/>
    <w:rsid w:val="00F813E4"/>
    <w:rsid w:val="00F96DC3"/>
    <w:rsid w:val="00FB3EF2"/>
    <w:rsid w:val="00FC150F"/>
    <w:rsid w:val="00FC4AD6"/>
    <w:rsid w:val="00FD0646"/>
    <w:rsid w:val="00FD508D"/>
    <w:rsid w:val="00FD57AA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none [3212]" stroke="f">
      <v:fill color="none [3212]"/>
      <v:stroke on="f"/>
    </o:shapedefaults>
    <o:shapelayout v:ext="edit">
      <o:idmap v:ext="edit" data="1"/>
    </o:shapelayout>
  </w:shapeDefaults>
  <w:decimalSymbol w:val="."/>
  <w:listSeparator w:val=","/>
  <w14:docId w14:val="1A474819"/>
  <w15:docId w15:val="{0867E493-8694-43CE-9B45-DD348E58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6143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2F7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taporn\Desktop\&#3591;&#3634;&#3609;&#3614;&#3637;&#3656;&#3604;&#3623;&#3591;\&#3627;&#3609;&#3633;&#3591;&#3626;&#3639;&#3629;&#3616;&#3634;&#3618;&#3651;&#3609;.-&#3617;&#3629;&#3610;&#3627;&#3617;&#3634;&#3618;&#3649;&#3621;&#3632;&#3649;&#3605;&#3656;&#3591;&#3605;&#3633;&#3657;&#3591;&#3627;&#3633;&#3623;&#3627;&#3609;&#3657;&#3634;&#3591;&#3634;&#3609;&#3610;&#3619;&#3636;&#3627;&#3634;&#3619;&#3607;&#3633;&#3656;&#3623;&#3652;&#3611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E1877-7FBE-4F7E-A65B-3E6CB51A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หนังสือภายใน.-มอบหมายและแต่งตั้งหัวหน้างานบริหารทั่วไป</Template>
  <TotalTime>170</TotalTime>
  <Pages>1</Pages>
  <Words>138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Sataporn</dc:creator>
  <cp:lastModifiedBy>HP</cp:lastModifiedBy>
  <cp:revision>27</cp:revision>
  <cp:lastPrinted>2020-05-28T06:07:00Z</cp:lastPrinted>
  <dcterms:created xsi:type="dcterms:W3CDTF">2020-12-24T04:38:00Z</dcterms:created>
  <dcterms:modified xsi:type="dcterms:W3CDTF">2021-12-15T04:57:00Z</dcterms:modified>
</cp:coreProperties>
</file>