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9375" w14:textId="5A6D2A42" w:rsidR="008535D9" w:rsidRPr="00900F2B" w:rsidRDefault="005339DC" w:rsidP="008378FD">
      <w:pPr>
        <w:tabs>
          <w:tab w:val="left" w:pos="3600"/>
        </w:tabs>
        <w:spacing w:before="240" w:after="120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37246F" wp14:editId="65DAD9BF">
                <wp:simplePos x="0" y="0"/>
                <wp:positionH relativeFrom="column">
                  <wp:posOffset>-303530</wp:posOffset>
                </wp:positionH>
                <wp:positionV relativeFrom="paragraph">
                  <wp:posOffset>-202565</wp:posOffset>
                </wp:positionV>
                <wp:extent cx="1216025" cy="88011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6B870" id="Rectangle 20" o:spid="_x0000_s1026" style="position:absolute;margin-left:-23.9pt;margin-top:-15.95pt;width:95.75pt;height:6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" filled="f" stroked="f"/>
            </w:pict>
          </mc:Fallback>
        </mc:AlternateContent>
      </w:r>
      <w:r w:rsidRPr="00900F2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697D7770" wp14:editId="3246164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AD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2F3DDEC6" w14:textId="1A6FDA13" w:rsidR="00B30FB3" w:rsidRPr="00900F2B" w:rsidRDefault="005339DC" w:rsidP="00B30FB3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BEE9B" wp14:editId="7C3E6D8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0795" r="5715" b="825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53EB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buqS3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2639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30FB3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C12639">
        <w:rPr>
          <w:rFonts w:ascii="TH SarabunIT๙" w:hAnsi="TH SarabunIT๙" w:cs="TH SarabunIT๙" w:hint="cs"/>
          <w:noProof/>
          <w:sz w:val="32"/>
          <w:szCs w:val="32"/>
          <w:cs/>
        </w:rPr>
        <w:t>โทร.</w:t>
      </w:r>
      <w:r w:rsidR="00B30FB3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</w:t>
      </w:r>
    </w:p>
    <w:p w14:paraId="739821A7" w14:textId="5F64C8CF" w:rsidR="00B30FB3" w:rsidRPr="00900F2B" w:rsidRDefault="005339DC" w:rsidP="00B30FB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DD5C38" wp14:editId="1F60679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8255" r="5715" b="1079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D56B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DIkcM1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794C1" wp14:editId="7ECFB2A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0160" r="11430" b="889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5770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EQ8QG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30FB3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30FB3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4055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7A3F0DF8" w14:textId="79DD3737" w:rsidR="00BB6BA4" w:rsidRDefault="005339DC" w:rsidP="00985059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8283BC" wp14:editId="07718DF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3970" r="10795" b="508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2DCD9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ZZEU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369D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รับโอนข้าราชการ/พนักงาน                          (นาย/นาง/นางสาว                      )</w:t>
      </w:r>
    </w:p>
    <w:p w14:paraId="4A788462" w14:textId="70857250" w:rsidR="00123B52" w:rsidRPr="00A46AA0" w:rsidRDefault="00B30FB3" w:rsidP="00B30FB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C6FB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2AAD">
        <w:rPr>
          <w:rFonts w:ascii="TH SarabunIT๙" w:hAnsi="TH SarabunIT๙" w:cs="TH SarabunIT๙" w:hint="cs"/>
          <w:sz w:val="32"/>
          <w:szCs w:val="32"/>
          <w:cs/>
        </w:rPr>
        <w:t xml:space="preserve">ผส.จด. ผ่าน </w:t>
      </w:r>
      <w:r w:rsidR="003A2328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A52AAD">
        <w:rPr>
          <w:rFonts w:ascii="TH SarabunIT๙" w:hAnsi="TH SarabunIT๙" w:cs="TH SarabunIT๙" w:hint="cs"/>
          <w:sz w:val="32"/>
          <w:szCs w:val="32"/>
          <w:cs/>
        </w:rPr>
        <w:t>บท.จด.</w:t>
      </w:r>
    </w:p>
    <w:p w14:paraId="0C7B92F3" w14:textId="048C9EDD" w:rsidR="004960B0" w:rsidRPr="001F439A" w:rsidRDefault="007C369D" w:rsidP="00CB7786">
      <w:pPr>
        <w:tabs>
          <w:tab w:val="left" w:pos="1440"/>
          <w:tab w:val="left" w:pos="1800"/>
          <w:tab w:val="left" w:pos="3420"/>
          <w:tab w:val="left" w:pos="4860"/>
        </w:tabs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Pr="00FB7C1D">
        <w:rPr>
          <w:rFonts w:ascii="TH SarabunIT๙" w:hAnsi="TH SarabunIT๙" w:cs="TH SarabunIT๙" w:hint="cs"/>
          <w:spacing w:val="-2"/>
          <w:sz w:val="32"/>
          <w:szCs w:val="32"/>
          <w:cs/>
        </w:rPr>
        <w:t>นาย/นาง/นางสาว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A52A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52A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3B7B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B7B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 วุฒิ</w:t>
      </w:r>
      <w:r w:rsidR="003B7B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52A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1F439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A52A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97B04" w:rsidRPr="00A97B0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เป็นข้าราชการ/พนักงาน</w:t>
      </w:r>
      <w:r w:rsidR="00CB77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CB7786" w:rsidRPr="004D7F7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CB77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1315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B77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13158E" w:rsidRPr="0013158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13158E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Hlk90902792"/>
      <w:r w:rsidR="0013158E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4006A7" w:rsidRPr="004006A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D7F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1315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4D7F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3B7B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bookmarkEnd w:id="0"/>
      <w:r w:rsidR="00A97B04" w:rsidRPr="00A97B0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3B7B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B7786">
        <w:rPr>
          <w:rFonts w:ascii="TH SarabunIT๙" w:hAnsi="TH SarabunIT๙" w:cs="TH SarabunIT๙"/>
          <w:sz w:val="32"/>
          <w:szCs w:val="32"/>
          <w:cs/>
        </w:rPr>
        <w:br/>
      </w:r>
      <w:bookmarkStart w:id="1" w:name="_Hlk58916022"/>
      <w:r w:rsidR="0013158E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มีความประสงค์ขอโอนมาดำรงตำแหน่ง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1315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B7B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bookmarkEnd w:id="1"/>
      <w:r w:rsidR="0013158E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1315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13158E">
        <w:rPr>
          <w:rFonts w:ascii="TH SarabunIT๙" w:hAnsi="TH SarabunIT๙" w:cs="TH SarabunIT๙" w:hint="cs"/>
          <w:sz w:val="32"/>
          <w:szCs w:val="32"/>
          <w:cs/>
        </w:rPr>
        <w:t>(ตำแหน่งเลขที่</w:t>
      </w:r>
      <w:r w:rsidR="001315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)</w:t>
      </w:r>
      <w:r w:rsidR="00C12639" w:rsidRPr="00C126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639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C12639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3158E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13158E" w:rsidRPr="004006A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1315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1F439A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1315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1F439A" w:rsidRPr="001F439A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สำนักงานจัดรูปที่ดินกลาง (ปฏิบัติหน้าที่หัวหน้าฝ่าย</w:t>
      </w:r>
      <w:r w:rsidR="001315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1F439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13158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1F439A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1F439A" w:rsidRPr="001F439A">
        <w:rPr>
          <w:rFonts w:ascii="TH SarabunIT๙" w:hAnsi="TH SarabunIT๙" w:cs="TH SarabunIT๙" w:hint="cs"/>
          <w:sz w:val="32"/>
          <w:szCs w:val="32"/>
          <w:cs/>
        </w:rPr>
        <w:t xml:space="preserve"> ที่ว่าง รายละเอียดตามเอกสารแนบ</w:t>
      </w:r>
    </w:p>
    <w:p w14:paraId="3BA62E38" w14:textId="243E7C53" w:rsidR="008E41D0" w:rsidRPr="00854514" w:rsidRDefault="00CB7786" w:rsidP="00097D57">
      <w:pPr>
        <w:pStyle w:val="a9"/>
        <w:tabs>
          <w:tab w:val="left" w:pos="3420"/>
          <w:tab w:val="left" w:pos="4860"/>
        </w:tabs>
        <w:spacing w:before="120"/>
        <w:ind w:left="0" w:firstLine="1559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23754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237542" w:rsidRPr="003C3F4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0F26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ได้ตรวจสอบคุณสมบัติแล้ว </w:t>
      </w:r>
      <w:r w:rsidR="000F265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13354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จึงไม่ขัดข้องที่จะ</w:t>
      </w:r>
      <w:r w:rsidR="00EA4AF0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รับโอน (นาย/นาง/นางสาว)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A4A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EA4AF0">
        <w:rPr>
          <w:rFonts w:ascii="TH SarabunIT๙" w:hAnsi="TH SarabunIT๙" w:cs="TH SarabunIT๙" w:hint="cs"/>
          <w:sz w:val="32"/>
          <w:szCs w:val="32"/>
          <w:cs/>
        </w:rPr>
        <w:t xml:space="preserve">มาดำรงตำแหน่งที่ว่างดังกล่าว </w:t>
      </w:r>
      <w:r w:rsidR="000F2658">
        <w:rPr>
          <w:rFonts w:ascii="TH SarabunIT๙" w:hAnsi="TH SarabunIT๙" w:cs="TH SarabunIT๙"/>
          <w:sz w:val="32"/>
          <w:szCs w:val="32"/>
          <w:cs/>
        </w:rPr>
        <w:br/>
      </w:r>
      <w:r w:rsidR="00EA4AF0">
        <w:rPr>
          <w:rFonts w:ascii="TH SarabunIT๙" w:hAnsi="TH SarabunIT๙" w:cs="TH SarabunIT๙" w:hint="cs"/>
          <w:sz w:val="32"/>
          <w:szCs w:val="32"/>
          <w:cs/>
        </w:rPr>
        <w:t>เนื่องจา</w:t>
      </w:r>
      <w:r w:rsidR="00EA4AF0">
        <w:rPr>
          <w:rFonts w:ascii="TH SarabunIT๙" w:hAnsi="TH SarabunIT๙" w:cs="TH SarabunIT๙" w:hint="cs"/>
          <w:sz w:val="32"/>
          <w:szCs w:val="32"/>
          <w:u w:val="dotted"/>
          <w:cs/>
        </w:rPr>
        <w:t>ก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F26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F26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EA4AF0">
        <w:rPr>
          <w:rFonts w:ascii="TH SarabunIT๙" w:hAnsi="TH SarabunIT๙" w:cs="TH SarabunIT๙" w:hint="cs"/>
          <w:sz w:val="32"/>
          <w:szCs w:val="32"/>
          <w:u w:val="dotted"/>
          <w:cs/>
        </w:rPr>
        <w:t>ระบุเหตุผลความจำเป็นในการรับโอนข้าราชการ/พนักงานดังกล่า</w:t>
      </w:r>
      <w:r w:rsidR="000F26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                           </w:t>
      </w:r>
      <w:r w:rsidR="000F2658" w:rsidRPr="000F265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EA4A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A4A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="002375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EA4A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EA4AF0" w:rsidRPr="00EA4AF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EA4A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</w:t>
      </w:r>
      <w:r w:rsidR="00EA4AF0" w:rsidRPr="00EA4AF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237542" w:rsidRPr="00EA4AF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(</w:t>
      </w:r>
      <w:r w:rsidR="00C049FA" w:rsidRPr="0085451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147E100" w14:textId="1E4BE17E" w:rsidR="00F70D1D" w:rsidRDefault="00680846" w:rsidP="00FB7C1D">
      <w:pPr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จึงเรียนมาเพื่อโปรดพิจารณา</w:t>
      </w:r>
    </w:p>
    <w:p w14:paraId="7659EDFB" w14:textId="0BC69680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886C56" w14:textId="78B11626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ABBA1F" w14:textId="23101D17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38CF6D" w14:textId="109F2C5F" w:rsidR="00D90932" w:rsidRDefault="00D90932" w:rsidP="00D90932">
      <w:pPr>
        <w:ind w:firstLine="4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4006A7" w:rsidRPr="004006A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0E86BE16" w14:textId="4523F4EC" w:rsidR="006D2685" w:rsidRPr="003B562D" w:rsidRDefault="006D2685" w:rsidP="00D90932">
      <w:pPr>
        <w:ind w:firstLine="439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B7C1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>ผจจ.</w:t>
      </w:r>
    </w:p>
    <w:p w14:paraId="47E88B36" w14:textId="6C08D0DF" w:rsidR="004B27C7" w:rsidRDefault="004B27C7" w:rsidP="00BF774A">
      <w:pPr>
        <w:rPr>
          <w:rFonts w:ascii="TH SarabunIT๙" w:hAnsi="TH SarabunIT๙" w:cs="TH SarabunIT๙"/>
          <w:sz w:val="32"/>
          <w:szCs w:val="32"/>
        </w:rPr>
      </w:pPr>
    </w:p>
    <w:p w14:paraId="2941DAEC" w14:textId="038ACB08" w:rsidR="003A2265" w:rsidRDefault="003A2265" w:rsidP="00BF774A">
      <w:pPr>
        <w:rPr>
          <w:rFonts w:ascii="TH SarabunIT๙" w:hAnsi="TH SarabunIT๙" w:cs="TH SarabunIT๙"/>
          <w:sz w:val="32"/>
          <w:szCs w:val="32"/>
        </w:rPr>
      </w:pPr>
    </w:p>
    <w:p w14:paraId="7E9BAA8C" w14:textId="08B81BDA" w:rsidR="003A2265" w:rsidRDefault="003A2265" w:rsidP="00BF774A">
      <w:pPr>
        <w:rPr>
          <w:rFonts w:ascii="TH SarabunIT๙" w:hAnsi="TH SarabunIT๙" w:cs="TH SarabunIT๙"/>
          <w:sz w:val="32"/>
          <w:szCs w:val="32"/>
        </w:rPr>
      </w:pPr>
    </w:p>
    <w:p w14:paraId="1A113B29" w14:textId="0EA6C6FF" w:rsidR="003C3F41" w:rsidRDefault="003C3F41" w:rsidP="00BF774A">
      <w:pPr>
        <w:rPr>
          <w:rFonts w:ascii="TH SarabunIT๙" w:hAnsi="TH SarabunIT๙" w:cs="TH SarabunIT๙"/>
          <w:sz w:val="32"/>
          <w:szCs w:val="32"/>
        </w:rPr>
      </w:pPr>
    </w:p>
    <w:p w14:paraId="2F2CE30E" w14:textId="680F4F53" w:rsidR="0044355D" w:rsidRDefault="0044355D" w:rsidP="00BF774A">
      <w:pPr>
        <w:rPr>
          <w:rFonts w:ascii="TH SarabunIT๙" w:hAnsi="TH SarabunIT๙" w:cs="TH SarabunIT๙"/>
          <w:sz w:val="32"/>
          <w:szCs w:val="32"/>
        </w:rPr>
      </w:pPr>
    </w:p>
    <w:p w14:paraId="2E6308AE" w14:textId="35680709" w:rsidR="0044355D" w:rsidRDefault="0044355D" w:rsidP="00BF774A">
      <w:pPr>
        <w:rPr>
          <w:rFonts w:ascii="TH SarabunIT๙" w:hAnsi="TH SarabunIT๙" w:cs="TH SarabunIT๙"/>
          <w:sz w:val="32"/>
          <w:szCs w:val="32"/>
        </w:rPr>
      </w:pPr>
    </w:p>
    <w:p w14:paraId="72E2C29A" w14:textId="77777777" w:rsidR="00F809A0" w:rsidRDefault="00F809A0" w:rsidP="00BF774A">
      <w:pPr>
        <w:rPr>
          <w:rFonts w:ascii="TH SarabunIT๙" w:hAnsi="TH SarabunIT๙" w:cs="TH SarabunIT๙"/>
          <w:sz w:val="32"/>
          <w:szCs w:val="32"/>
        </w:rPr>
      </w:pPr>
    </w:p>
    <w:p w14:paraId="40BF3D3F" w14:textId="77777777" w:rsidR="0044355D" w:rsidRDefault="0044355D" w:rsidP="00BF774A">
      <w:pPr>
        <w:rPr>
          <w:rFonts w:ascii="TH SarabunIT๙" w:hAnsi="TH SarabunIT๙" w:cs="TH SarabunIT๙"/>
          <w:sz w:val="32"/>
          <w:szCs w:val="32"/>
        </w:rPr>
      </w:pPr>
    </w:p>
    <w:p w14:paraId="03419D2B" w14:textId="77777777" w:rsidR="000D1D98" w:rsidRDefault="000D1D98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sectPr w:rsidR="000D1D98" w:rsidSect="00F809A0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2F" w14:textId="77777777" w:rsidR="00E6297E" w:rsidRDefault="00E6297E">
      <w:r>
        <w:separator/>
      </w:r>
    </w:p>
  </w:endnote>
  <w:endnote w:type="continuationSeparator" w:id="0">
    <w:p w14:paraId="5AD3CD18" w14:textId="77777777" w:rsidR="00E6297E" w:rsidRDefault="00E6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E927" w14:textId="77777777" w:rsidR="00E6297E" w:rsidRDefault="00E6297E">
      <w:r>
        <w:separator/>
      </w:r>
    </w:p>
  </w:footnote>
  <w:footnote w:type="continuationSeparator" w:id="0">
    <w:p w14:paraId="4327D95C" w14:textId="77777777" w:rsidR="00E6297E" w:rsidRDefault="00E6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A07C" w14:textId="77777777" w:rsidR="00CE553E" w:rsidRDefault="00CE553E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7CB6228" w14:textId="77777777" w:rsidR="00CE553E" w:rsidRDefault="00CE55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DD07" w14:textId="004D7B6C" w:rsidR="00F809A0" w:rsidRPr="00F809A0" w:rsidRDefault="00F809A0" w:rsidP="00F809A0">
    <w:pPr>
      <w:pStyle w:val="a6"/>
      <w:tabs>
        <w:tab w:val="clear" w:pos="4153"/>
      </w:tabs>
      <w:jc w:val="center"/>
      <w:rPr>
        <w:rFonts w:ascii="TH SarabunIT๙" w:hAnsi="TH SarabunIT๙" w:cs="TH SarabunIT๙"/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0A37" w14:textId="79940140" w:rsidR="00F809A0" w:rsidRPr="00F809A0" w:rsidRDefault="00F809A0" w:rsidP="00F809A0">
    <w:pPr>
      <w:pStyle w:val="a6"/>
      <w:tabs>
        <w:tab w:val="clear" w:pos="4153"/>
      </w:tabs>
      <w:jc w:val="center"/>
      <w:rPr>
        <w:rFonts w:ascii="TH SarabunIT๙" w:hAnsi="TH SarabunIT๙" w:cs="TH SarabunIT๙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47AB5"/>
    <w:multiLevelType w:val="hybridMultilevel"/>
    <w:tmpl w:val="7AA806A0"/>
    <w:lvl w:ilvl="0" w:tplc="4FAC0B58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F0"/>
    <w:rsid w:val="000009B3"/>
    <w:rsid w:val="000013E3"/>
    <w:rsid w:val="00002E47"/>
    <w:rsid w:val="000076E4"/>
    <w:rsid w:val="00010CF3"/>
    <w:rsid w:val="0001612F"/>
    <w:rsid w:val="0002454B"/>
    <w:rsid w:val="00033D47"/>
    <w:rsid w:val="00034953"/>
    <w:rsid w:val="00041424"/>
    <w:rsid w:val="00042CBB"/>
    <w:rsid w:val="000435F0"/>
    <w:rsid w:val="000473DC"/>
    <w:rsid w:val="0006583D"/>
    <w:rsid w:val="00070A6C"/>
    <w:rsid w:val="0008074A"/>
    <w:rsid w:val="0008671A"/>
    <w:rsid w:val="00090965"/>
    <w:rsid w:val="00097D57"/>
    <w:rsid w:val="000D1D98"/>
    <w:rsid w:val="000D5674"/>
    <w:rsid w:val="000D57D7"/>
    <w:rsid w:val="000D658D"/>
    <w:rsid w:val="000D76A2"/>
    <w:rsid w:val="000F2658"/>
    <w:rsid w:val="000F34DD"/>
    <w:rsid w:val="001023AA"/>
    <w:rsid w:val="00105D6B"/>
    <w:rsid w:val="00107DC9"/>
    <w:rsid w:val="00110A09"/>
    <w:rsid w:val="00110E46"/>
    <w:rsid w:val="001129FE"/>
    <w:rsid w:val="00113AF0"/>
    <w:rsid w:val="0011748C"/>
    <w:rsid w:val="00117FA5"/>
    <w:rsid w:val="00123B52"/>
    <w:rsid w:val="0013158E"/>
    <w:rsid w:val="00132D94"/>
    <w:rsid w:val="00144CCE"/>
    <w:rsid w:val="0015492E"/>
    <w:rsid w:val="00156180"/>
    <w:rsid w:val="0016175A"/>
    <w:rsid w:val="001710FA"/>
    <w:rsid w:val="001734F8"/>
    <w:rsid w:val="00184D05"/>
    <w:rsid w:val="001862F8"/>
    <w:rsid w:val="00186403"/>
    <w:rsid w:val="00193FB7"/>
    <w:rsid w:val="001A5854"/>
    <w:rsid w:val="001C0817"/>
    <w:rsid w:val="001C2FEB"/>
    <w:rsid w:val="001C4D29"/>
    <w:rsid w:val="001D316A"/>
    <w:rsid w:val="001E622E"/>
    <w:rsid w:val="001F19AD"/>
    <w:rsid w:val="001F3E0E"/>
    <w:rsid w:val="001F439A"/>
    <w:rsid w:val="001F5E85"/>
    <w:rsid w:val="001F63FC"/>
    <w:rsid w:val="00216D3C"/>
    <w:rsid w:val="0023260B"/>
    <w:rsid w:val="00234405"/>
    <w:rsid w:val="00235396"/>
    <w:rsid w:val="00235849"/>
    <w:rsid w:val="00237542"/>
    <w:rsid w:val="0024055E"/>
    <w:rsid w:val="00257493"/>
    <w:rsid w:val="00264347"/>
    <w:rsid w:val="00264DF5"/>
    <w:rsid w:val="0027338A"/>
    <w:rsid w:val="002747A4"/>
    <w:rsid w:val="00277FF7"/>
    <w:rsid w:val="0029118C"/>
    <w:rsid w:val="00296F83"/>
    <w:rsid w:val="00297622"/>
    <w:rsid w:val="002A0CA4"/>
    <w:rsid w:val="002A3ADD"/>
    <w:rsid w:val="002A6AFE"/>
    <w:rsid w:val="002B42E2"/>
    <w:rsid w:val="002C35F5"/>
    <w:rsid w:val="002E1EB8"/>
    <w:rsid w:val="002E72BA"/>
    <w:rsid w:val="002F1D7B"/>
    <w:rsid w:val="00310AF6"/>
    <w:rsid w:val="003139FE"/>
    <w:rsid w:val="00313FDB"/>
    <w:rsid w:val="0031648A"/>
    <w:rsid w:val="00322E25"/>
    <w:rsid w:val="00326F65"/>
    <w:rsid w:val="00331192"/>
    <w:rsid w:val="003441DE"/>
    <w:rsid w:val="00347D0D"/>
    <w:rsid w:val="003512D7"/>
    <w:rsid w:val="003614A6"/>
    <w:rsid w:val="00361AA0"/>
    <w:rsid w:val="00362D08"/>
    <w:rsid w:val="003655E1"/>
    <w:rsid w:val="00373456"/>
    <w:rsid w:val="003864F4"/>
    <w:rsid w:val="00386E43"/>
    <w:rsid w:val="00387B20"/>
    <w:rsid w:val="003934FB"/>
    <w:rsid w:val="003A2265"/>
    <w:rsid w:val="003A2328"/>
    <w:rsid w:val="003A287F"/>
    <w:rsid w:val="003A3742"/>
    <w:rsid w:val="003B0B81"/>
    <w:rsid w:val="003B1174"/>
    <w:rsid w:val="003B562D"/>
    <w:rsid w:val="003B7BAB"/>
    <w:rsid w:val="003C2A1A"/>
    <w:rsid w:val="003C3F41"/>
    <w:rsid w:val="003C6FB0"/>
    <w:rsid w:val="003D15E4"/>
    <w:rsid w:val="003F1749"/>
    <w:rsid w:val="003F6BA2"/>
    <w:rsid w:val="004006A7"/>
    <w:rsid w:val="00405097"/>
    <w:rsid w:val="00412D90"/>
    <w:rsid w:val="00413119"/>
    <w:rsid w:val="00413795"/>
    <w:rsid w:val="00416DBF"/>
    <w:rsid w:val="00420693"/>
    <w:rsid w:val="00431E78"/>
    <w:rsid w:val="00437EB4"/>
    <w:rsid w:val="004404F8"/>
    <w:rsid w:val="0044355D"/>
    <w:rsid w:val="004470AA"/>
    <w:rsid w:val="004502A7"/>
    <w:rsid w:val="00451186"/>
    <w:rsid w:val="00455AD9"/>
    <w:rsid w:val="00461CEC"/>
    <w:rsid w:val="00466800"/>
    <w:rsid w:val="00470BAC"/>
    <w:rsid w:val="00487CD9"/>
    <w:rsid w:val="004960B0"/>
    <w:rsid w:val="004A3E15"/>
    <w:rsid w:val="004A518C"/>
    <w:rsid w:val="004B0D12"/>
    <w:rsid w:val="004B1D39"/>
    <w:rsid w:val="004B27C7"/>
    <w:rsid w:val="004B48A8"/>
    <w:rsid w:val="004B4D7E"/>
    <w:rsid w:val="004B5577"/>
    <w:rsid w:val="004B606E"/>
    <w:rsid w:val="004C1BD6"/>
    <w:rsid w:val="004C53C8"/>
    <w:rsid w:val="004C7D4E"/>
    <w:rsid w:val="004D37EE"/>
    <w:rsid w:val="004D7F72"/>
    <w:rsid w:val="004E745A"/>
    <w:rsid w:val="004F4817"/>
    <w:rsid w:val="004F5AF4"/>
    <w:rsid w:val="004F6576"/>
    <w:rsid w:val="004F6612"/>
    <w:rsid w:val="004F71F9"/>
    <w:rsid w:val="00503650"/>
    <w:rsid w:val="00514347"/>
    <w:rsid w:val="00523B14"/>
    <w:rsid w:val="005339DC"/>
    <w:rsid w:val="00545A59"/>
    <w:rsid w:val="00580AB0"/>
    <w:rsid w:val="005A3D5C"/>
    <w:rsid w:val="005A457F"/>
    <w:rsid w:val="005B06DE"/>
    <w:rsid w:val="005B1AF7"/>
    <w:rsid w:val="005C39A1"/>
    <w:rsid w:val="005C4268"/>
    <w:rsid w:val="005E56CB"/>
    <w:rsid w:val="005E5D96"/>
    <w:rsid w:val="005F4889"/>
    <w:rsid w:val="005F4EE0"/>
    <w:rsid w:val="005F5AA2"/>
    <w:rsid w:val="00613F12"/>
    <w:rsid w:val="006170FA"/>
    <w:rsid w:val="006174FE"/>
    <w:rsid w:val="006351E7"/>
    <w:rsid w:val="00652190"/>
    <w:rsid w:val="006521CC"/>
    <w:rsid w:val="0065619E"/>
    <w:rsid w:val="00657067"/>
    <w:rsid w:val="0065768C"/>
    <w:rsid w:val="0066533F"/>
    <w:rsid w:val="00666101"/>
    <w:rsid w:val="006773E4"/>
    <w:rsid w:val="00680846"/>
    <w:rsid w:val="00690375"/>
    <w:rsid w:val="00696FD1"/>
    <w:rsid w:val="006A4118"/>
    <w:rsid w:val="006B0764"/>
    <w:rsid w:val="006B17F4"/>
    <w:rsid w:val="006B2EB6"/>
    <w:rsid w:val="006B447D"/>
    <w:rsid w:val="006B4643"/>
    <w:rsid w:val="006C3C96"/>
    <w:rsid w:val="006D16F7"/>
    <w:rsid w:val="006D1E6A"/>
    <w:rsid w:val="006D2685"/>
    <w:rsid w:val="006D52D2"/>
    <w:rsid w:val="006D5B98"/>
    <w:rsid w:val="006E0DD5"/>
    <w:rsid w:val="006E6B1B"/>
    <w:rsid w:val="00707439"/>
    <w:rsid w:val="007103F2"/>
    <w:rsid w:val="00726683"/>
    <w:rsid w:val="0072715E"/>
    <w:rsid w:val="0074185A"/>
    <w:rsid w:val="00742B12"/>
    <w:rsid w:val="0078361D"/>
    <w:rsid w:val="00791004"/>
    <w:rsid w:val="007941B5"/>
    <w:rsid w:val="007A7208"/>
    <w:rsid w:val="007C369D"/>
    <w:rsid w:val="007D50C2"/>
    <w:rsid w:val="007E6E95"/>
    <w:rsid w:val="007F3773"/>
    <w:rsid w:val="007F4A43"/>
    <w:rsid w:val="00802C25"/>
    <w:rsid w:val="008100DD"/>
    <w:rsid w:val="00823F56"/>
    <w:rsid w:val="008279E4"/>
    <w:rsid w:val="008351CB"/>
    <w:rsid w:val="00835A58"/>
    <w:rsid w:val="008378FD"/>
    <w:rsid w:val="00837E43"/>
    <w:rsid w:val="00841064"/>
    <w:rsid w:val="0084373C"/>
    <w:rsid w:val="00851046"/>
    <w:rsid w:val="008535D9"/>
    <w:rsid w:val="00854028"/>
    <w:rsid w:val="00854514"/>
    <w:rsid w:val="00855BF7"/>
    <w:rsid w:val="0086677E"/>
    <w:rsid w:val="00871F9D"/>
    <w:rsid w:val="008720A2"/>
    <w:rsid w:val="008720EA"/>
    <w:rsid w:val="00873139"/>
    <w:rsid w:val="00877AF2"/>
    <w:rsid w:val="00882BC3"/>
    <w:rsid w:val="008A1469"/>
    <w:rsid w:val="008C3932"/>
    <w:rsid w:val="008C577B"/>
    <w:rsid w:val="008C5A63"/>
    <w:rsid w:val="008C70B2"/>
    <w:rsid w:val="008C7EB0"/>
    <w:rsid w:val="008E026F"/>
    <w:rsid w:val="008E3089"/>
    <w:rsid w:val="008E41D0"/>
    <w:rsid w:val="008E62F4"/>
    <w:rsid w:val="00900F2B"/>
    <w:rsid w:val="00902D26"/>
    <w:rsid w:val="009044B0"/>
    <w:rsid w:val="00904C2B"/>
    <w:rsid w:val="00907F36"/>
    <w:rsid w:val="00921E9F"/>
    <w:rsid w:val="00923102"/>
    <w:rsid w:val="009245FE"/>
    <w:rsid w:val="00946E2C"/>
    <w:rsid w:val="00950971"/>
    <w:rsid w:val="00951D06"/>
    <w:rsid w:val="009537C4"/>
    <w:rsid w:val="009542DE"/>
    <w:rsid w:val="00961CB0"/>
    <w:rsid w:val="0096528D"/>
    <w:rsid w:val="00985059"/>
    <w:rsid w:val="00990D85"/>
    <w:rsid w:val="009941A3"/>
    <w:rsid w:val="00997174"/>
    <w:rsid w:val="00997958"/>
    <w:rsid w:val="009A18D1"/>
    <w:rsid w:val="009C3B49"/>
    <w:rsid w:val="009C74E1"/>
    <w:rsid w:val="009D297C"/>
    <w:rsid w:val="009D74D7"/>
    <w:rsid w:val="009E4258"/>
    <w:rsid w:val="009E66C5"/>
    <w:rsid w:val="009F4DAB"/>
    <w:rsid w:val="009F7922"/>
    <w:rsid w:val="00A13354"/>
    <w:rsid w:val="00A15FE3"/>
    <w:rsid w:val="00A2257A"/>
    <w:rsid w:val="00A24DE7"/>
    <w:rsid w:val="00A262EB"/>
    <w:rsid w:val="00A30CDE"/>
    <w:rsid w:val="00A31E97"/>
    <w:rsid w:val="00A46AA0"/>
    <w:rsid w:val="00A52AAD"/>
    <w:rsid w:val="00A53FE5"/>
    <w:rsid w:val="00A60D81"/>
    <w:rsid w:val="00A61576"/>
    <w:rsid w:val="00A64DF4"/>
    <w:rsid w:val="00A66A9D"/>
    <w:rsid w:val="00A95EF9"/>
    <w:rsid w:val="00A97B04"/>
    <w:rsid w:val="00A97C36"/>
    <w:rsid w:val="00A97E58"/>
    <w:rsid w:val="00AB3BC8"/>
    <w:rsid w:val="00AB4C55"/>
    <w:rsid w:val="00AB5DEF"/>
    <w:rsid w:val="00AC5CA4"/>
    <w:rsid w:val="00AC5D78"/>
    <w:rsid w:val="00AD0725"/>
    <w:rsid w:val="00AD0D1C"/>
    <w:rsid w:val="00AE4267"/>
    <w:rsid w:val="00AF272B"/>
    <w:rsid w:val="00AF70B7"/>
    <w:rsid w:val="00B05456"/>
    <w:rsid w:val="00B132E7"/>
    <w:rsid w:val="00B302B3"/>
    <w:rsid w:val="00B30FB3"/>
    <w:rsid w:val="00B5175B"/>
    <w:rsid w:val="00B71622"/>
    <w:rsid w:val="00B71F08"/>
    <w:rsid w:val="00B75715"/>
    <w:rsid w:val="00B80B01"/>
    <w:rsid w:val="00B84631"/>
    <w:rsid w:val="00B8566C"/>
    <w:rsid w:val="00B92CB9"/>
    <w:rsid w:val="00B958CE"/>
    <w:rsid w:val="00B96051"/>
    <w:rsid w:val="00BB5259"/>
    <w:rsid w:val="00BB6A72"/>
    <w:rsid w:val="00BB6BA4"/>
    <w:rsid w:val="00BC1E31"/>
    <w:rsid w:val="00BC3ABB"/>
    <w:rsid w:val="00BD3670"/>
    <w:rsid w:val="00BF3D90"/>
    <w:rsid w:val="00BF774A"/>
    <w:rsid w:val="00C00B1C"/>
    <w:rsid w:val="00C03BFD"/>
    <w:rsid w:val="00C049FA"/>
    <w:rsid w:val="00C064B7"/>
    <w:rsid w:val="00C12639"/>
    <w:rsid w:val="00C13F57"/>
    <w:rsid w:val="00C14C8D"/>
    <w:rsid w:val="00C24AB6"/>
    <w:rsid w:val="00C3689C"/>
    <w:rsid w:val="00C40F5C"/>
    <w:rsid w:val="00C44622"/>
    <w:rsid w:val="00C63285"/>
    <w:rsid w:val="00C67778"/>
    <w:rsid w:val="00C76172"/>
    <w:rsid w:val="00C87E7C"/>
    <w:rsid w:val="00C922B0"/>
    <w:rsid w:val="00C94909"/>
    <w:rsid w:val="00CA06C5"/>
    <w:rsid w:val="00CA3D7B"/>
    <w:rsid w:val="00CB3AC5"/>
    <w:rsid w:val="00CB7786"/>
    <w:rsid w:val="00CC0B76"/>
    <w:rsid w:val="00CD15FE"/>
    <w:rsid w:val="00CD49C5"/>
    <w:rsid w:val="00CE553E"/>
    <w:rsid w:val="00CE684B"/>
    <w:rsid w:val="00CE7304"/>
    <w:rsid w:val="00CE779A"/>
    <w:rsid w:val="00CF59B5"/>
    <w:rsid w:val="00CF6C1A"/>
    <w:rsid w:val="00D017E3"/>
    <w:rsid w:val="00D032D7"/>
    <w:rsid w:val="00D03BCF"/>
    <w:rsid w:val="00D05AC7"/>
    <w:rsid w:val="00D12FB6"/>
    <w:rsid w:val="00D15F0E"/>
    <w:rsid w:val="00D3309C"/>
    <w:rsid w:val="00D35165"/>
    <w:rsid w:val="00D356CD"/>
    <w:rsid w:val="00D45A88"/>
    <w:rsid w:val="00D518B7"/>
    <w:rsid w:val="00D6076E"/>
    <w:rsid w:val="00D6626B"/>
    <w:rsid w:val="00D67070"/>
    <w:rsid w:val="00D737D5"/>
    <w:rsid w:val="00D74AB5"/>
    <w:rsid w:val="00D85BC6"/>
    <w:rsid w:val="00D90932"/>
    <w:rsid w:val="00DB741A"/>
    <w:rsid w:val="00DD5570"/>
    <w:rsid w:val="00DD61B5"/>
    <w:rsid w:val="00DD6DDB"/>
    <w:rsid w:val="00DD755E"/>
    <w:rsid w:val="00DE7A0F"/>
    <w:rsid w:val="00DF600E"/>
    <w:rsid w:val="00E04100"/>
    <w:rsid w:val="00E166C7"/>
    <w:rsid w:val="00E21CEC"/>
    <w:rsid w:val="00E31B22"/>
    <w:rsid w:val="00E429CC"/>
    <w:rsid w:val="00E44E84"/>
    <w:rsid w:val="00E504E9"/>
    <w:rsid w:val="00E50FB5"/>
    <w:rsid w:val="00E5355F"/>
    <w:rsid w:val="00E537F1"/>
    <w:rsid w:val="00E57EBD"/>
    <w:rsid w:val="00E6297E"/>
    <w:rsid w:val="00E64E37"/>
    <w:rsid w:val="00E71AF6"/>
    <w:rsid w:val="00E8671E"/>
    <w:rsid w:val="00E9153A"/>
    <w:rsid w:val="00EA3685"/>
    <w:rsid w:val="00EA4AF0"/>
    <w:rsid w:val="00EB10D5"/>
    <w:rsid w:val="00EC063D"/>
    <w:rsid w:val="00EC5777"/>
    <w:rsid w:val="00EE0C32"/>
    <w:rsid w:val="00EF116B"/>
    <w:rsid w:val="00F03C77"/>
    <w:rsid w:val="00F115A3"/>
    <w:rsid w:val="00F116A9"/>
    <w:rsid w:val="00F23720"/>
    <w:rsid w:val="00F25E76"/>
    <w:rsid w:val="00F32CFE"/>
    <w:rsid w:val="00F52E31"/>
    <w:rsid w:val="00F57925"/>
    <w:rsid w:val="00F57ADB"/>
    <w:rsid w:val="00F70D1D"/>
    <w:rsid w:val="00F809A0"/>
    <w:rsid w:val="00F861D6"/>
    <w:rsid w:val="00F92A69"/>
    <w:rsid w:val="00FA3A3A"/>
    <w:rsid w:val="00FA41AE"/>
    <w:rsid w:val="00FA57AB"/>
    <w:rsid w:val="00FA5EF3"/>
    <w:rsid w:val="00FB3EF2"/>
    <w:rsid w:val="00FB5E1F"/>
    <w:rsid w:val="00FB613D"/>
    <w:rsid w:val="00FB7C1D"/>
    <w:rsid w:val="00FC346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764961D"/>
  <w15:chartTrackingRefBased/>
  <w15:docId w15:val="{0B7035FA-6A84-4905-9FC2-09421A0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4B27C7"/>
    <w:pPr>
      <w:ind w:left="720"/>
      <w:contextualSpacing/>
    </w:pPr>
  </w:style>
  <w:style w:type="paragraph" w:styleId="aa">
    <w:name w:val="Balloon Text"/>
    <w:basedOn w:val="a"/>
    <w:link w:val="ab"/>
    <w:rsid w:val="00C14C8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C14C8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d\&#3610;&#3633;&#3609;&#3607;&#3638;&#3585;%20&#3586;&#3629;&#3626;&#3656;&#3591;&#3626;&#3635;&#3648;&#3609;&#3634;&#3611;&#3619;&#3632;&#3585;&#3634;&#3624;&#3609;&#3637;&#3618;&#3610;&#3633;&#3605;&#3619;&#3586;&#3629;&#3591;&#3586;&#3657;&#3634;&#3619;&#3634;&#3594;&#3585;&#3634;&#361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41B7E-63FA-44E8-A470-50F98C80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 ขอส่งสำเนาประกาศนียบัตรของข้าราชการ</Template>
  <TotalTime>588</TotalTime>
  <Pages>1</Pages>
  <Words>149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41</cp:revision>
  <cp:lastPrinted>2021-12-21T03:02:00Z</cp:lastPrinted>
  <dcterms:created xsi:type="dcterms:W3CDTF">2020-06-24T07:44:00Z</dcterms:created>
  <dcterms:modified xsi:type="dcterms:W3CDTF">2021-12-21T03:05:00Z</dcterms:modified>
</cp:coreProperties>
</file>