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28742919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สำนักงานจัดรูปที่ดินและจัดระบบน้ำเพื่อเกษตรกรรมที่       </w:t>
      </w:r>
      <w:r w:rsidR="009D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25E917D0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04C43A" w14:textId="5A0A153F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77F2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40A8A">
        <w:rPr>
          <w:rFonts w:ascii="TH SarabunIT๙" w:hAnsi="TH SarabunIT๙" w:cs="TH SarabunIT๙" w:hint="cs"/>
          <w:sz w:val="32"/>
          <w:szCs w:val="32"/>
          <w:cs/>
        </w:rPr>
        <w:t>ขอให้เรียกตัวผู้สอบแข่งขันได้มาบรรจุแต่งตั้งในตำแหน่ง ..............................................</w:t>
      </w:r>
    </w:p>
    <w:p w14:paraId="12878A3C" w14:textId="47774D73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ผส.จด. 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 w:rsidR="00C33400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917507">
        <w:rPr>
          <w:rFonts w:ascii="TH SarabunIT๙" w:hAnsi="TH SarabunIT๙" w:cs="TH SarabunIT๙" w:hint="cs"/>
          <w:sz w:val="32"/>
          <w:szCs w:val="32"/>
          <w:cs/>
        </w:rPr>
        <w:t>บท.จด.</w:t>
      </w:r>
    </w:p>
    <w:p w14:paraId="74CED4C5" w14:textId="1BF82B3C" w:rsidR="00201F1C" w:rsidRPr="00F813E4" w:rsidRDefault="0045284A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ด้วยสำนักงานจัดรูปที่ดินและจัดระบบน้ำเพื่อเกษตรกรรมที่</w:t>
      </w:r>
      <w:r w:rsidRPr="0045284A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Pr="0045284A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มีตำแหน่ง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45284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5284A">
        <w:rPr>
          <w:rFonts w:ascii="TH SarabunIT๙" w:hAnsi="TH SarabunIT๙" w:cs="TH SarabunIT๙" w:hint="cs"/>
          <w:sz w:val="32"/>
          <w:szCs w:val="32"/>
          <w:cs/>
        </w:rPr>
        <w:t>ระดับปฏิบัติ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45284A">
        <w:rPr>
          <w:rFonts w:ascii="TH SarabunIT๙" w:hAnsi="TH SarabunIT๙" w:cs="TH SarabunIT๙" w:hint="cs"/>
          <w:sz w:val="32"/>
          <w:szCs w:val="32"/>
          <w:cs/>
        </w:rPr>
        <w:t>หรือชำนาญ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45284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52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(ตำแหน่งเลขที่              ) ฝ่าย                     (</w:t>
      </w:r>
      <w:r w:rsidRPr="0098709F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383A8C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383A8C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383A8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)</w:t>
      </w:r>
      <w:r w:rsidR="00383A8C" w:rsidRPr="00383A8C">
        <w:rPr>
          <w:rFonts w:ascii="TH SarabunIT๙" w:hAnsi="TH SarabunIT๙" w:cs="TH SarabunIT๙" w:hint="cs"/>
          <w:sz w:val="32"/>
          <w:szCs w:val="32"/>
          <w:cs/>
        </w:rPr>
        <w:t xml:space="preserve"> ว่าง จำนวน 1 อัตรา</w:t>
      </w:r>
    </w:p>
    <w:p w14:paraId="020D4236" w14:textId="3FFFB1EF" w:rsidR="00BE38AA" w:rsidRDefault="0040709D" w:rsidP="0040709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สำนักงานจัดรูปที่ดิน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และจัดระบบน้ำเพื่อเกษตรกรรมที่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</w:t>
      </w:r>
      <w:r w:rsidR="00B87BD3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</w:t>
      </w:r>
      <w:r w:rsidR="00B87B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9663B">
        <w:rPr>
          <w:rFonts w:ascii="TH SarabunIT๙" w:hAnsi="TH SarabunIT๙" w:cs="TH SarabunIT๙" w:hint="cs"/>
          <w:spacing w:val="-12"/>
          <w:sz w:val="32"/>
          <w:szCs w:val="32"/>
          <w:cs/>
        </w:rPr>
        <w:t>มีความ</w:t>
      </w:r>
      <w:r w:rsidR="00BE38A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9663B">
        <w:rPr>
          <w:rFonts w:ascii="TH SarabunIT๙" w:hAnsi="TH SarabunIT๙" w:cs="TH SarabunIT๙" w:hint="cs"/>
          <w:sz w:val="32"/>
          <w:szCs w:val="32"/>
          <w:cs/>
        </w:rPr>
        <w:t>ระสงค์ขอให้</w:t>
      </w:r>
      <w:r w:rsidR="0062019B">
        <w:rPr>
          <w:rFonts w:ascii="TH SarabunIT๙" w:hAnsi="TH SarabunIT๙" w:cs="TH SarabunIT๙" w:hint="cs"/>
          <w:sz w:val="32"/>
          <w:szCs w:val="32"/>
          <w:cs/>
        </w:rPr>
        <w:t>เรียกตัว</w:t>
      </w:r>
      <w:r w:rsidR="00A10EF8">
        <w:rPr>
          <w:rFonts w:ascii="TH SarabunIT๙" w:hAnsi="TH SarabunIT๙" w:cs="TH SarabunIT๙"/>
          <w:sz w:val="32"/>
          <w:szCs w:val="32"/>
          <w:cs/>
        </w:rPr>
        <w:br/>
      </w:r>
      <w:r w:rsidR="0062019B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A10EF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2019B">
        <w:rPr>
          <w:rFonts w:ascii="TH SarabunIT๙" w:hAnsi="TH SarabunIT๙" w:cs="TH SarabunIT๙" w:hint="cs"/>
          <w:sz w:val="32"/>
          <w:szCs w:val="32"/>
          <w:cs/>
        </w:rPr>
        <w:t>สอบแข่งขันได้มาบรรจุแต่งตั้ง</w:t>
      </w:r>
      <w:r w:rsidR="00AD6FB7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62019B">
        <w:rPr>
          <w:rFonts w:ascii="TH SarabunIT๙" w:hAnsi="TH SarabunIT๙" w:cs="TH SarabunIT๙" w:hint="cs"/>
          <w:sz w:val="32"/>
          <w:szCs w:val="32"/>
          <w:cs/>
        </w:rPr>
        <w:t>นตำแหน่งที่ว่างดังกล่าว</w:t>
      </w:r>
    </w:p>
    <w:p w14:paraId="5FF40FC3" w14:textId="598F2817" w:rsidR="00201F1C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735B9507" w:rsidR="001E0DF7" w:rsidRDefault="001E0DF7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4856" w:rsidRPr="00B87BD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นายวีรวัฒน์  อังศุพาณิชย์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250796" w14:textId="0B68E310" w:rsidR="001E0DF7" w:rsidRPr="00AF0B78" w:rsidRDefault="001E0DF7" w:rsidP="001E0DF7">
      <w:pPr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87BD3">
        <w:rPr>
          <w:rFonts w:ascii="TH SarabunIT๙" w:hAnsi="TH SarabunIT๙" w:cs="TH SarabunIT๙" w:hint="cs"/>
          <w:sz w:val="32"/>
          <w:szCs w:val="32"/>
          <w:cs/>
        </w:rPr>
        <w:t>ผจจ.</w:t>
      </w:r>
    </w:p>
    <w:p w14:paraId="74A0CB19" w14:textId="77777777" w:rsidR="001E0DF7" w:rsidRDefault="001E0DF7" w:rsidP="001E0DF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2D05593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13C7357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47219AB6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6F39043E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190B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40A8A"/>
    <w:rsid w:val="00156738"/>
    <w:rsid w:val="00177F24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311AE2"/>
    <w:rsid w:val="003165B4"/>
    <w:rsid w:val="003334D0"/>
    <w:rsid w:val="00333B23"/>
    <w:rsid w:val="003633BA"/>
    <w:rsid w:val="00383A8C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5284A"/>
    <w:rsid w:val="004B4D7E"/>
    <w:rsid w:val="004C53C8"/>
    <w:rsid w:val="004C6143"/>
    <w:rsid w:val="004D0AD4"/>
    <w:rsid w:val="00513065"/>
    <w:rsid w:val="0052744F"/>
    <w:rsid w:val="005426F4"/>
    <w:rsid w:val="00573CAC"/>
    <w:rsid w:val="00587B34"/>
    <w:rsid w:val="005A58DA"/>
    <w:rsid w:val="005D7533"/>
    <w:rsid w:val="005E4087"/>
    <w:rsid w:val="005E56CB"/>
    <w:rsid w:val="005F4EE0"/>
    <w:rsid w:val="0061581B"/>
    <w:rsid w:val="00616E02"/>
    <w:rsid w:val="0062019B"/>
    <w:rsid w:val="0066799E"/>
    <w:rsid w:val="00680857"/>
    <w:rsid w:val="0069663B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17507"/>
    <w:rsid w:val="00920E5C"/>
    <w:rsid w:val="00921E9F"/>
    <w:rsid w:val="00923102"/>
    <w:rsid w:val="00933F40"/>
    <w:rsid w:val="00946E2C"/>
    <w:rsid w:val="00951D06"/>
    <w:rsid w:val="0096528D"/>
    <w:rsid w:val="0098081B"/>
    <w:rsid w:val="0098709F"/>
    <w:rsid w:val="00990D85"/>
    <w:rsid w:val="009A0ABD"/>
    <w:rsid w:val="009A69A0"/>
    <w:rsid w:val="009C74E1"/>
    <w:rsid w:val="009D1B72"/>
    <w:rsid w:val="009D74D7"/>
    <w:rsid w:val="00A10EF8"/>
    <w:rsid w:val="00A25B3A"/>
    <w:rsid w:val="00A454B4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D6FB7"/>
    <w:rsid w:val="00AE4267"/>
    <w:rsid w:val="00AF21FA"/>
    <w:rsid w:val="00B17028"/>
    <w:rsid w:val="00B33E7D"/>
    <w:rsid w:val="00B50281"/>
    <w:rsid w:val="00B57F41"/>
    <w:rsid w:val="00B60138"/>
    <w:rsid w:val="00B80B01"/>
    <w:rsid w:val="00B84631"/>
    <w:rsid w:val="00B8566C"/>
    <w:rsid w:val="00B87BD3"/>
    <w:rsid w:val="00B96270"/>
    <w:rsid w:val="00BB20C8"/>
    <w:rsid w:val="00BC4D3C"/>
    <w:rsid w:val="00BD0955"/>
    <w:rsid w:val="00BD1423"/>
    <w:rsid w:val="00BE38AA"/>
    <w:rsid w:val="00BF3AF0"/>
    <w:rsid w:val="00BF4A69"/>
    <w:rsid w:val="00BF6D9A"/>
    <w:rsid w:val="00C03BFD"/>
    <w:rsid w:val="00C1329D"/>
    <w:rsid w:val="00C13F57"/>
    <w:rsid w:val="00C33400"/>
    <w:rsid w:val="00C363CF"/>
    <w:rsid w:val="00C36D8B"/>
    <w:rsid w:val="00C6237D"/>
    <w:rsid w:val="00C87E7C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37F1"/>
    <w:rsid w:val="00E630CD"/>
    <w:rsid w:val="00E67CDB"/>
    <w:rsid w:val="00EA45BE"/>
    <w:rsid w:val="00EB75B8"/>
    <w:rsid w:val="00ED7956"/>
    <w:rsid w:val="00EE0C32"/>
    <w:rsid w:val="00EE4E49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219</TotalTime>
  <Pages>1</Pages>
  <Words>102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HP</cp:lastModifiedBy>
  <cp:revision>31</cp:revision>
  <cp:lastPrinted>2021-12-09T06:47:00Z</cp:lastPrinted>
  <dcterms:created xsi:type="dcterms:W3CDTF">2020-12-24T04:38:00Z</dcterms:created>
  <dcterms:modified xsi:type="dcterms:W3CDTF">2021-12-09T06:49:00Z</dcterms:modified>
</cp:coreProperties>
</file>