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28742919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       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79BF2076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7F24">
        <w:rPr>
          <w:rFonts w:ascii="TH SarabunIT๙" w:hAnsi="TH SarabunIT๙" w:cs="TH SarabunIT๙" w:hint="cs"/>
          <w:sz w:val="32"/>
          <w:szCs w:val="32"/>
          <w:cs/>
        </w:rPr>
        <w:t>แจ้งความต้องการบุคคลเพื่อย้ายมาดำรงตำแหน่งที่ว่าง</w:t>
      </w:r>
      <w:r w:rsidR="005D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878A3C" w14:textId="47774D73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 w:rsidR="00C33400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บท.จด.</w:t>
      </w:r>
    </w:p>
    <w:p w14:paraId="74CED4C5" w14:textId="1BF82B3C" w:rsidR="00201F1C" w:rsidRPr="00F813E4" w:rsidRDefault="0045284A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ด้วยสำนักงานจัดรูปที่ดินและจัดระบบน้ำเพื่อเกษตรกรรมที่</w:t>
      </w:r>
      <w:r w:rsidRPr="0045284A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45284A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มีตำแหน่ง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5284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>ระดับปฏิบัติ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>หรือชำนาญ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5284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(ตำแหน่งเลขที่              ) ฝ่าย                     (</w:t>
      </w:r>
      <w:r w:rsidRPr="0098709F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383A8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383A8C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83A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)</w:t>
      </w:r>
      <w:r w:rsidR="00383A8C" w:rsidRPr="00383A8C">
        <w:rPr>
          <w:rFonts w:ascii="TH SarabunIT๙" w:hAnsi="TH SarabunIT๙" w:cs="TH SarabunIT๙" w:hint="cs"/>
          <w:sz w:val="32"/>
          <w:szCs w:val="32"/>
          <w:cs/>
        </w:rPr>
        <w:t xml:space="preserve"> ว่าง จำนวน 1 อัตรา</w:t>
      </w:r>
    </w:p>
    <w:p w14:paraId="020D4236" w14:textId="0408E5D4" w:rsidR="00BE38AA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9663B">
        <w:rPr>
          <w:rFonts w:ascii="TH SarabunIT๙" w:hAnsi="TH SarabunIT๙" w:cs="TH SarabunIT๙" w:hint="cs"/>
          <w:spacing w:val="-12"/>
          <w:sz w:val="32"/>
          <w:szCs w:val="32"/>
          <w:cs/>
        </w:rPr>
        <w:t>มีความ</w:t>
      </w:r>
      <w:r w:rsidR="00BE38A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9663B">
        <w:rPr>
          <w:rFonts w:ascii="TH SarabunIT๙" w:hAnsi="TH SarabunIT๙" w:cs="TH SarabunIT๙" w:hint="cs"/>
          <w:sz w:val="32"/>
          <w:szCs w:val="32"/>
          <w:cs/>
        </w:rPr>
        <w:t>ระสงค์</w:t>
      </w:r>
      <w:r w:rsidR="00E649B7">
        <w:rPr>
          <w:rFonts w:ascii="TH SarabunIT๙" w:hAnsi="TH SarabunIT๙" w:cs="TH SarabunIT๙" w:hint="cs"/>
          <w:sz w:val="32"/>
          <w:szCs w:val="32"/>
          <w:cs/>
        </w:rPr>
        <w:t>รับย้ายข้าราชการเพื่อมาดำรงตำแหน่งที่ว่าง จึง</w:t>
      </w:r>
      <w:r w:rsidR="0069663B">
        <w:rPr>
          <w:rFonts w:ascii="TH SarabunIT๙" w:hAnsi="TH SarabunIT๙" w:cs="TH SarabunIT๙" w:hint="cs"/>
          <w:sz w:val="32"/>
          <w:szCs w:val="32"/>
          <w:cs/>
        </w:rPr>
        <w:t>ขอให</w:t>
      </w:r>
      <w:r w:rsidR="00E649B7">
        <w:rPr>
          <w:rFonts w:ascii="TH SarabunIT๙" w:hAnsi="TH SarabunIT๙" w:cs="TH SarabunIT๙" w:hint="cs"/>
          <w:sz w:val="32"/>
          <w:szCs w:val="32"/>
          <w:cs/>
        </w:rPr>
        <w:t>้สำนักพิจารณาดำเนินการ</w:t>
      </w:r>
      <w:r w:rsidR="0069663B">
        <w:rPr>
          <w:rFonts w:ascii="TH SarabunIT๙" w:hAnsi="TH SarabunIT๙" w:cs="TH SarabunIT๙" w:hint="cs"/>
          <w:sz w:val="32"/>
          <w:szCs w:val="32"/>
          <w:cs/>
        </w:rPr>
        <w:t>แจ้งเวียนให้ข้าราชการในสังกัด</w:t>
      </w:r>
      <w:r w:rsidR="0069663B" w:rsidRPr="006201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00490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69663B" w:rsidRPr="0062019B">
        <w:rPr>
          <w:rFonts w:ascii="TH SarabunIT๙" w:hAnsi="TH SarabunIT๙" w:cs="TH SarabunIT๙" w:hint="cs"/>
          <w:sz w:val="32"/>
          <w:szCs w:val="32"/>
          <w:u w:val="dotted"/>
          <w:cs/>
        </w:rPr>
        <w:t>กรมชลประทาน/สำนักงานจัดรูปที่ดินกลาง</w:t>
      </w:r>
      <w:r w:rsidR="00C004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69663B" w:rsidRPr="006201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9663B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62019B">
        <w:rPr>
          <w:rFonts w:ascii="TH SarabunIT๙" w:hAnsi="TH SarabunIT๙" w:cs="TH SarabunIT๙" w:hint="cs"/>
          <w:sz w:val="32"/>
          <w:szCs w:val="32"/>
          <w:cs/>
        </w:rPr>
        <w:t xml:space="preserve"> หากเกินระยะเวลา</w:t>
      </w:r>
      <w:r w:rsidR="0062019B" w:rsidRPr="006201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2019B">
        <w:rPr>
          <w:rFonts w:ascii="TH SarabunIT๙" w:hAnsi="TH SarabunIT๙" w:cs="TH SarabunIT๙" w:hint="cs"/>
          <w:sz w:val="32"/>
          <w:szCs w:val="32"/>
          <w:cs/>
        </w:rPr>
        <w:t xml:space="preserve"> วัน  ขอให้สำนักงานจัดรูปที่ดินกลางเรียกตัว</w:t>
      </w:r>
      <w:r w:rsidR="00904AF2">
        <w:rPr>
          <w:rFonts w:ascii="TH SarabunIT๙" w:hAnsi="TH SarabunIT๙" w:cs="TH SarabunIT๙"/>
          <w:sz w:val="32"/>
          <w:szCs w:val="32"/>
          <w:cs/>
        </w:rPr>
        <w:br/>
      </w:r>
      <w:r w:rsidR="0062019B">
        <w:rPr>
          <w:rFonts w:ascii="TH SarabunIT๙" w:hAnsi="TH SarabunIT๙" w:cs="TH SarabunIT๙" w:hint="cs"/>
          <w:sz w:val="32"/>
          <w:szCs w:val="32"/>
          <w:cs/>
        </w:rPr>
        <w:t>ผู้สอบแข่งขันได้มาบรรจุแต่งตั้งในตำแหน่งที่ว่างดังกล่าว</w:t>
      </w:r>
    </w:p>
    <w:p w14:paraId="5FF40FC3" w14:textId="598F2817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 w:rsidRPr="00B87BD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0B68E310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B7C41"/>
    <w:rsid w:val="008E5DDF"/>
    <w:rsid w:val="00900F2B"/>
    <w:rsid w:val="00904AF2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C74E1"/>
    <w:rsid w:val="009D1B72"/>
    <w:rsid w:val="009D74D7"/>
    <w:rsid w:val="00A25B3A"/>
    <w:rsid w:val="00A454B4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33E7D"/>
    <w:rsid w:val="00B50281"/>
    <w:rsid w:val="00B57F41"/>
    <w:rsid w:val="00B60138"/>
    <w:rsid w:val="00B80B01"/>
    <w:rsid w:val="00B84631"/>
    <w:rsid w:val="00B8566C"/>
    <w:rsid w:val="00B87BD3"/>
    <w:rsid w:val="00B96270"/>
    <w:rsid w:val="00B96A79"/>
    <w:rsid w:val="00BB20C8"/>
    <w:rsid w:val="00BC4D3C"/>
    <w:rsid w:val="00BD0955"/>
    <w:rsid w:val="00BD1423"/>
    <w:rsid w:val="00BE38AA"/>
    <w:rsid w:val="00BF3AF0"/>
    <w:rsid w:val="00BF4A69"/>
    <w:rsid w:val="00BF6D9A"/>
    <w:rsid w:val="00C00490"/>
    <w:rsid w:val="00C03BF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D47B5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49B7"/>
    <w:rsid w:val="00E67CDB"/>
    <w:rsid w:val="00EA45BE"/>
    <w:rsid w:val="00EB75B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324</TotalTime>
  <Pages>1</Pages>
  <Words>139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HP</cp:lastModifiedBy>
  <cp:revision>33</cp:revision>
  <cp:lastPrinted>2021-12-09T04:57:00Z</cp:lastPrinted>
  <dcterms:created xsi:type="dcterms:W3CDTF">2020-12-24T04:38:00Z</dcterms:created>
  <dcterms:modified xsi:type="dcterms:W3CDTF">2021-12-09T07:15:00Z</dcterms:modified>
</cp:coreProperties>
</file>