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900F2B" w:rsidRDefault="00E21F5A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900F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00F2B">
        <w:rPr>
          <w:rFonts w:ascii="TH SarabunIT๙" w:hAnsi="TH SarabunIT๙" w:cs="TH SarabunIT๙"/>
        </w:rPr>
        <w:tab/>
      </w:r>
      <w:r w:rsidR="008535D9" w:rsidRPr="00900F2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1489" w:rsidRPr="00900F2B" w:rsidRDefault="00E21F5A" w:rsidP="00851489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ABAB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lG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8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jeI5R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148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1489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148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สำนักงานจัดรูปที่ดินและจัดระบบน้ำเพื่อเกษตรกรรมที่......   โทร. </w:t>
      </w:r>
      <w:r w:rsidR="00851489">
        <w:rPr>
          <w:rFonts w:ascii="TH SarabunIT๙" w:hAnsi="TH SarabunIT๙" w:cs="TH SarabunIT๙" w:hint="cs"/>
          <w:noProof/>
          <w:sz w:val="32"/>
          <w:szCs w:val="32"/>
          <w:cs/>
        </w:rPr>
        <w:t>..............</w:t>
      </w:r>
    </w:p>
    <w:p w:rsidR="00851489" w:rsidRPr="00900F2B" w:rsidRDefault="00E21F5A" w:rsidP="0085148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0F3DC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0o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8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EWKTSg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61AC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3qrDgy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148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51489" w:rsidRPr="00900F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1489">
        <w:rPr>
          <w:rFonts w:ascii="TH SarabunIT๙" w:hAnsi="TH SarabunIT๙" w:cs="TH SarabunIT๙" w:hint="cs"/>
          <w:sz w:val="32"/>
          <w:szCs w:val="32"/>
          <w:cs/>
        </w:rPr>
        <w:t>สจด</w:t>
      </w:r>
      <w:r w:rsidR="00851489" w:rsidRPr="00900F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48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148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148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51489" w:rsidRPr="00900F2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5148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A37329" w:rsidRPr="00900F2B" w:rsidRDefault="00E21F5A" w:rsidP="00A3732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FCD0B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0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Mw5enQ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A3732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A37329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3732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(ข้าราชการ / ลูกจ้างประจำ / พนักงานราชการ) เดินทางไปต่างประเทศ </w:t>
      </w:r>
      <w:r w:rsidR="00CE7FB1">
        <w:rPr>
          <w:rFonts w:ascii="TH SarabunIT๙" w:hAnsi="TH SarabunIT๙" w:cs="TH SarabunIT๙" w:hint="cs"/>
          <w:sz w:val="32"/>
          <w:szCs w:val="32"/>
          <w:cs/>
        </w:rPr>
        <w:t>(ชื่อผู้ขอ)</w:t>
      </w:r>
    </w:p>
    <w:p w:rsidR="00C87E7C" w:rsidRPr="00900F2B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37329">
        <w:rPr>
          <w:rFonts w:ascii="TH SarabunIT๙" w:hAnsi="TH SarabunIT๙" w:cs="TH SarabunIT๙"/>
          <w:sz w:val="32"/>
          <w:szCs w:val="32"/>
        </w:rPr>
        <w:t xml:space="preserve">   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 xml:space="preserve">ผส.จด. ผ่าน </w:t>
      </w:r>
      <w:r w:rsidR="00D86217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851489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="00D862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1489">
        <w:rPr>
          <w:rFonts w:ascii="TH SarabunIT๙" w:hAnsi="TH SarabunIT๙" w:cs="TH SarabunIT๙" w:hint="cs"/>
          <w:sz w:val="32"/>
          <w:szCs w:val="32"/>
          <w:cs/>
        </w:rPr>
        <w:t>จด</w:t>
      </w:r>
      <w:r w:rsidR="00A37329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21F5A" w:rsidRDefault="00D86217" w:rsidP="00E21F5A">
      <w:pPr>
        <w:spacing w:before="120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E7FB1">
        <w:rPr>
          <w:rFonts w:ascii="TH SarabunIT๙" w:hAnsi="TH SarabunIT๙" w:cs="TH SarabunIT๙" w:hint="cs"/>
          <w:sz w:val="32"/>
          <w:szCs w:val="32"/>
          <w:cs/>
        </w:rPr>
        <w:t xml:space="preserve"> (ชื่อผู้ขอ)</w:t>
      </w:r>
      <w:r w:rsidR="008673F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8673F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04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C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FF1" w:rsidRPr="00E2779F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ข้าราชการพลเรือนสามัญ</w:t>
      </w:r>
      <w:r w:rsidR="008673F3">
        <w:rPr>
          <w:rFonts w:ascii="TH SarabunIT๙" w:hAnsi="TH SarabunIT๙" w:cs="TH SarabunIT๙" w:hint="cs"/>
          <w:spacing w:val="-8"/>
          <w:sz w:val="32"/>
          <w:szCs w:val="32"/>
          <w:cs/>
        </w:rPr>
        <w:t>/ลูกจ้างประจำ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>/พนักงานราชการ</w:t>
      </w:r>
      <w:r w:rsidR="004C7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C3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673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8673F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FB1">
        <w:rPr>
          <w:rFonts w:ascii="TH SarabunIT๙" w:hAnsi="TH SarabunIT๙" w:cs="TH SarabunIT๙" w:hint="cs"/>
          <w:sz w:val="32"/>
          <w:szCs w:val="32"/>
          <w:cs/>
        </w:rPr>
        <w:t xml:space="preserve"> (ตำแหน่ง</w:t>
      </w:r>
      <w:r w:rsidR="00E21F5A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CE7FB1">
        <w:rPr>
          <w:rFonts w:ascii="TH SarabunIT๙" w:hAnsi="TH SarabunIT๙" w:cs="TH SarabunIT๙" w:hint="cs"/>
          <w:sz w:val="32"/>
          <w:szCs w:val="32"/>
          <w:cs/>
        </w:rPr>
        <w:t xml:space="preserve">........) </w:t>
      </w:r>
      <w:r w:rsidR="008673F3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7FB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673F3">
        <w:rPr>
          <w:rFonts w:ascii="TH SarabunIT๙" w:hAnsi="TH SarabunIT๙" w:cs="TH SarabunIT๙" w:hint="cs"/>
          <w:spacing w:val="-10"/>
          <w:sz w:val="32"/>
          <w:szCs w:val="32"/>
          <w:cs/>
        </w:rPr>
        <w:t>มี</w:t>
      </w:r>
      <w:r w:rsidR="004C7852" w:rsidRPr="00CC43AD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ความประสงค์ขอ</w:t>
      </w:r>
      <w:r w:rsidR="00E21F5A">
        <w:rPr>
          <w:rFonts w:ascii="TH SarabunIT๙" w:hAnsi="TH SarabunIT๙" w:cs="TH SarabunIT๙" w:hint="cs"/>
          <w:spacing w:val="-10"/>
          <w:sz w:val="32"/>
          <w:szCs w:val="32"/>
          <w:cs/>
        </w:rPr>
        <w:t>ลาไปต่างประเทศ ณ ประเทศ...(ชื่อเป็นทางการ)...... ตั้งแต่วันที่ ..........................ถึงวันที่......................และจะออกดินทางไปต่างประเทศในวันที่..................................................................................................</w:t>
      </w:r>
    </w:p>
    <w:p w:rsidR="00E21F5A" w:rsidRDefault="004B4DC4" w:rsidP="00E21F5A">
      <w:pPr>
        <w:spacing w:before="120"/>
        <w:ind w:firstLine="1418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E21F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 </w:t>
      </w:r>
      <w:r w:rsidRPr="003B214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พิจารณาแล้วเห็นว่า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(ชื่อผู้ขอ) </w:t>
      </w:r>
      <w:r w:rsidR="00E21F5A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ปฏิบัติหน้าที่.....................................................................................และที่ผ่านมามีผลการปฏิบัติงาน ระดับ............... สำหรับการขออนุญาตเดินทางไปต่างประเทศครั้งนี้ ได้มอบหมายให้..................................ตำแหน่ง..........................เป็นผู้ปฏิบัติงานแทน</w:t>
      </w:r>
      <w:r w:rsidR="0000527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0527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การลาดังกล่าวจึงมิได้ส่งผลกระทบต่อการปฏิบัติราชการแต่อย่างใด</w:t>
      </w:r>
      <w:bookmarkStart w:id="0" w:name="_GoBack"/>
      <w:bookmarkEnd w:id="0"/>
    </w:p>
    <w:p w:rsidR="004B4DC4" w:rsidRDefault="004B4DC4" w:rsidP="004B4DC4">
      <w:pPr>
        <w:tabs>
          <w:tab w:val="left" w:pos="1418"/>
          <w:tab w:val="left" w:pos="1843"/>
          <w:tab w:val="left" w:pos="3261"/>
          <w:tab w:val="left" w:pos="467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8673F3" w:rsidRDefault="008673F3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8673F3" w:rsidRDefault="008673F3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8673F3" w:rsidRDefault="008673F3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8673F3" w:rsidRDefault="008673F3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8673F3" w:rsidRDefault="008673F3" w:rsidP="008673F3">
      <w:pPr>
        <w:tabs>
          <w:tab w:val="center" w:pos="58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4DC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4B4DC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4000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673F3" w:rsidRDefault="008673F3" w:rsidP="008673F3">
      <w:pPr>
        <w:tabs>
          <w:tab w:val="center" w:pos="58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B4DC4">
        <w:rPr>
          <w:rFonts w:ascii="TH SarabunIT๙" w:hAnsi="TH SarabunIT๙" w:cs="TH SarabunIT๙" w:hint="cs"/>
          <w:sz w:val="32"/>
          <w:szCs w:val="32"/>
          <w:cs/>
        </w:rPr>
        <w:t>ผจจ</w:t>
      </w:r>
      <w:proofErr w:type="spellEnd"/>
      <w:r w:rsidR="004B4DC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21F5A">
        <w:rPr>
          <w:rFonts w:ascii="TH SarabunIT๙" w:hAnsi="TH SarabunIT๙" w:cs="TH SarabunIT๙"/>
          <w:sz w:val="32"/>
          <w:szCs w:val="32"/>
        </w:rPr>
        <w:t>..</w:t>
      </w: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97F5B" w:rsidRDefault="00F97F5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sectPr w:rsidR="00F97F5B" w:rsidSect="001F3E0E">
      <w:headerReference w:type="even" r:id="rId7"/>
      <w:headerReference w:type="default" r:id="rId8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FF" w:rsidRDefault="00AE43FF">
      <w:r>
        <w:separator/>
      </w:r>
    </w:p>
  </w:endnote>
  <w:endnote w:type="continuationSeparator" w:id="0">
    <w:p w:rsidR="00AE43FF" w:rsidRDefault="00A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FF" w:rsidRDefault="00AE43FF">
      <w:r>
        <w:separator/>
      </w:r>
    </w:p>
  </w:footnote>
  <w:footnote w:type="continuationSeparator" w:id="0">
    <w:p w:rsidR="00AE43FF" w:rsidRDefault="00AE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7D" w:rsidRDefault="00003A7D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003A7D" w:rsidRDefault="00003A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7D" w:rsidRPr="00D6626B" w:rsidRDefault="00003A7D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1C4AF6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:rsidR="00003A7D" w:rsidRDefault="00003A7D">
    <w:pPr>
      <w:pStyle w:val="a6"/>
      <w:rPr>
        <w:rFonts w:ascii="TH SarabunPSK" w:hAnsi="TH SarabunPSK" w:cs="TH SarabunPSK"/>
        <w:sz w:val="32"/>
        <w:szCs w:val="32"/>
      </w:rPr>
    </w:pPr>
  </w:p>
  <w:p w:rsidR="00003A7D" w:rsidRPr="00D6626B" w:rsidRDefault="00003A7D">
    <w:pPr>
      <w:pStyle w:val="a6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0"/>
    <w:rsid w:val="000009B3"/>
    <w:rsid w:val="00003A7D"/>
    <w:rsid w:val="0000527C"/>
    <w:rsid w:val="000076E4"/>
    <w:rsid w:val="0001202F"/>
    <w:rsid w:val="00014DDA"/>
    <w:rsid w:val="0002454B"/>
    <w:rsid w:val="00026A12"/>
    <w:rsid w:val="00031D92"/>
    <w:rsid w:val="0003274C"/>
    <w:rsid w:val="00040000"/>
    <w:rsid w:val="00041424"/>
    <w:rsid w:val="00042CBB"/>
    <w:rsid w:val="000435F0"/>
    <w:rsid w:val="00046A5B"/>
    <w:rsid w:val="0005791F"/>
    <w:rsid w:val="0006583D"/>
    <w:rsid w:val="0007516E"/>
    <w:rsid w:val="0008136B"/>
    <w:rsid w:val="000C2B8F"/>
    <w:rsid w:val="000D658D"/>
    <w:rsid w:val="000F4631"/>
    <w:rsid w:val="00107DC9"/>
    <w:rsid w:val="00117FA5"/>
    <w:rsid w:val="00147EE4"/>
    <w:rsid w:val="00147F7E"/>
    <w:rsid w:val="0019344D"/>
    <w:rsid w:val="00193FB7"/>
    <w:rsid w:val="001B3FB7"/>
    <w:rsid w:val="001C0F03"/>
    <w:rsid w:val="001C4AF6"/>
    <w:rsid w:val="001C72FE"/>
    <w:rsid w:val="001E38CF"/>
    <w:rsid w:val="001E4388"/>
    <w:rsid w:val="001F3E0E"/>
    <w:rsid w:val="001F5E85"/>
    <w:rsid w:val="00225B30"/>
    <w:rsid w:val="0023260B"/>
    <w:rsid w:val="00232873"/>
    <w:rsid w:val="00234405"/>
    <w:rsid w:val="002747A4"/>
    <w:rsid w:val="00277FF7"/>
    <w:rsid w:val="00291EFD"/>
    <w:rsid w:val="002B31A3"/>
    <w:rsid w:val="002C6FF5"/>
    <w:rsid w:val="002E1EB8"/>
    <w:rsid w:val="00302256"/>
    <w:rsid w:val="00304AB0"/>
    <w:rsid w:val="0031388E"/>
    <w:rsid w:val="00333F6C"/>
    <w:rsid w:val="00334455"/>
    <w:rsid w:val="003364F2"/>
    <w:rsid w:val="003365A0"/>
    <w:rsid w:val="00367A6C"/>
    <w:rsid w:val="00380AE7"/>
    <w:rsid w:val="00387B20"/>
    <w:rsid w:val="003B0B81"/>
    <w:rsid w:val="00421B0E"/>
    <w:rsid w:val="004470AA"/>
    <w:rsid w:val="0047408F"/>
    <w:rsid w:val="0049623D"/>
    <w:rsid w:val="004B4D7E"/>
    <w:rsid w:val="004B4DC4"/>
    <w:rsid w:val="004C53C8"/>
    <w:rsid w:val="004C7852"/>
    <w:rsid w:val="004F5AF4"/>
    <w:rsid w:val="005448C8"/>
    <w:rsid w:val="00570535"/>
    <w:rsid w:val="005C5CC8"/>
    <w:rsid w:val="005D0813"/>
    <w:rsid w:val="005E56CB"/>
    <w:rsid w:val="005F4EE0"/>
    <w:rsid w:val="00604C32"/>
    <w:rsid w:val="006308C8"/>
    <w:rsid w:val="00644C57"/>
    <w:rsid w:val="00672892"/>
    <w:rsid w:val="00694CDE"/>
    <w:rsid w:val="006A4118"/>
    <w:rsid w:val="006B17F4"/>
    <w:rsid w:val="006C07ED"/>
    <w:rsid w:val="006C34E5"/>
    <w:rsid w:val="006C6EF0"/>
    <w:rsid w:val="006D16F7"/>
    <w:rsid w:val="006E3B46"/>
    <w:rsid w:val="006E7C26"/>
    <w:rsid w:val="006F0C24"/>
    <w:rsid w:val="007103F2"/>
    <w:rsid w:val="00712276"/>
    <w:rsid w:val="00733041"/>
    <w:rsid w:val="007335E8"/>
    <w:rsid w:val="007941B5"/>
    <w:rsid w:val="00794293"/>
    <w:rsid w:val="0079472A"/>
    <w:rsid w:val="007B3220"/>
    <w:rsid w:val="007C67AE"/>
    <w:rsid w:val="007D2048"/>
    <w:rsid w:val="007E6E95"/>
    <w:rsid w:val="008065BC"/>
    <w:rsid w:val="00816C15"/>
    <w:rsid w:val="00841064"/>
    <w:rsid w:val="00851489"/>
    <w:rsid w:val="008535D9"/>
    <w:rsid w:val="00863982"/>
    <w:rsid w:val="0086677E"/>
    <w:rsid w:val="008673F3"/>
    <w:rsid w:val="008720A2"/>
    <w:rsid w:val="008825FD"/>
    <w:rsid w:val="008A47FB"/>
    <w:rsid w:val="008A6D91"/>
    <w:rsid w:val="008B1390"/>
    <w:rsid w:val="008C3932"/>
    <w:rsid w:val="008F6D58"/>
    <w:rsid w:val="009002BE"/>
    <w:rsid w:val="00900F2B"/>
    <w:rsid w:val="00904C2B"/>
    <w:rsid w:val="00921E9F"/>
    <w:rsid w:val="00923102"/>
    <w:rsid w:val="00925114"/>
    <w:rsid w:val="00946E2C"/>
    <w:rsid w:val="0095130B"/>
    <w:rsid w:val="00951D06"/>
    <w:rsid w:val="0096528D"/>
    <w:rsid w:val="0098440B"/>
    <w:rsid w:val="00990D85"/>
    <w:rsid w:val="009A0892"/>
    <w:rsid w:val="009C74E1"/>
    <w:rsid w:val="009D74D7"/>
    <w:rsid w:val="00A306D2"/>
    <w:rsid w:val="00A37329"/>
    <w:rsid w:val="00A511DF"/>
    <w:rsid w:val="00A60D81"/>
    <w:rsid w:val="00A6388D"/>
    <w:rsid w:val="00A64DF4"/>
    <w:rsid w:val="00A65564"/>
    <w:rsid w:val="00A86DFC"/>
    <w:rsid w:val="00A93325"/>
    <w:rsid w:val="00A97E58"/>
    <w:rsid w:val="00AB3BC8"/>
    <w:rsid w:val="00AD0725"/>
    <w:rsid w:val="00AE4267"/>
    <w:rsid w:val="00AE43FF"/>
    <w:rsid w:val="00B74613"/>
    <w:rsid w:val="00B80B01"/>
    <w:rsid w:val="00B84631"/>
    <w:rsid w:val="00B85015"/>
    <w:rsid w:val="00B8566C"/>
    <w:rsid w:val="00B96051"/>
    <w:rsid w:val="00BA28CC"/>
    <w:rsid w:val="00BB1E76"/>
    <w:rsid w:val="00BB2E16"/>
    <w:rsid w:val="00BE662B"/>
    <w:rsid w:val="00BF1275"/>
    <w:rsid w:val="00BF45FE"/>
    <w:rsid w:val="00BF4DF4"/>
    <w:rsid w:val="00C03BFD"/>
    <w:rsid w:val="00C13B24"/>
    <w:rsid w:val="00C13F57"/>
    <w:rsid w:val="00C32592"/>
    <w:rsid w:val="00C44622"/>
    <w:rsid w:val="00C5750F"/>
    <w:rsid w:val="00C600CF"/>
    <w:rsid w:val="00C87E7C"/>
    <w:rsid w:val="00C94909"/>
    <w:rsid w:val="00CB0921"/>
    <w:rsid w:val="00CC43AD"/>
    <w:rsid w:val="00CE7FB1"/>
    <w:rsid w:val="00D105DF"/>
    <w:rsid w:val="00D10A23"/>
    <w:rsid w:val="00D35165"/>
    <w:rsid w:val="00D3595F"/>
    <w:rsid w:val="00D40C18"/>
    <w:rsid w:val="00D41E43"/>
    <w:rsid w:val="00D41E9F"/>
    <w:rsid w:val="00D518B7"/>
    <w:rsid w:val="00D6626B"/>
    <w:rsid w:val="00D777D1"/>
    <w:rsid w:val="00D86217"/>
    <w:rsid w:val="00DA3F25"/>
    <w:rsid w:val="00DB741A"/>
    <w:rsid w:val="00DC50D7"/>
    <w:rsid w:val="00DE3CE0"/>
    <w:rsid w:val="00DE7A0F"/>
    <w:rsid w:val="00E166C7"/>
    <w:rsid w:val="00E21F5A"/>
    <w:rsid w:val="00E537F1"/>
    <w:rsid w:val="00E71AF6"/>
    <w:rsid w:val="00E73FF1"/>
    <w:rsid w:val="00E91067"/>
    <w:rsid w:val="00EB290F"/>
    <w:rsid w:val="00EE0C32"/>
    <w:rsid w:val="00F067D3"/>
    <w:rsid w:val="00F116A9"/>
    <w:rsid w:val="00F1358D"/>
    <w:rsid w:val="00F23720"/>
    <w:rsid w:val="00F2588B"/>
    <w:rsid w:val="00F57925"/>
    <w:rsid w:val="00F73908"/>
    <w:rsid w:val="00F97F5B"/>
    <w:rsid w:val="00FA1786"/>
    <w:rsid w:val="00FB3EF2"/>
    <w:rsid w:val="00FB3FEE"/>
    <w:rsid w:val="00FC2162"/>
    <w:rsid w:val="00FC5BC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C3E53"/>
  <w15:chartTrackingRefBased/>
  <w15:docId w15:val="{9B6A43AC-FBCD-402B-B48E-C1CBAD7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d\&#3610;&#3633;&#3609;&#3607;&#3638;&#3585;%20&#3586;&#3629;&#3626;&#3656;&#3591;&#3626;&#3635;&#3648;&#3609;&#3634;&#3611;&#3619;&#3632;&#3585;&#3634;&#3624;&#3609;&#3637;&#3618;&#3610;&#3633;&#3605;&#3619;&#3586;&#3629;&#3591;&#3586;&#3657;&#3634;&#3619;&#3634;&#3594;&#3585;&#3634;&#361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ขอส่งสำเนาประกาศนียบัตรของข้าราชการ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Sumon-PC</cp:lastModifiedBy>
  <cp:revision>3</cp:revision>
  <cp:lastPrinted>2019-12-13T04:40:00Z</cp:lastPrinted>
  <dcterms:created xsi:type="dcterms:W3CDTF">2024-02-20T03:36:00Z</dcterms:created>
  <dcterms:modified xsi:type="dcterms:W3CDTF">2024-02-20T06:20:00Z</dcterms:modified>
</cp:coreProperties>
</file>