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B394" w14:textId="50EF5A1F" w:rsidR="008535D9" w:rsidRPr="00900F2B" w:rsidRDefault="00DF63FB" w:rsidP="001A1257">
      <w:pPr>
        <w:tabs>
          <w:tab w:val="left" w:pos="3600"/>
        </w:tabs>
        <w:spacing w:before="400" w:after="120" w:line="40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558590" wp14:editId="3E154470">
                <wp:simplePos x="0" y="0"/>
                <wp:positionH relativeFrom="column">
                  <wp:posOffset>-245110</wp:posOffset>
                </wp:positionH>
                <wp:positionV relativeFrom="paragraph">
                  <wp:posOffset>-133350</wp:posOffset>
                </wp:positionV>
                <wp:extent cx="1025525" cy="715645"/>
                <wp:effectExtent l="0" t="0" r="0" b="254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52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36B1" id="Rectangle 16" o:spid="_x0000_s1026" style="position:absolute;margin-left:-19.3pt;margin-top:-10.5pt;width:80.75pt;height:5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" filled="f" fillcolor="white [3212]" stroked="f"/>
            </w:pict>
          </mc:Fallback>
        </mc:AlternateContent>
      </w:r>
      <w:r w:rsidR="00B57F4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4DF1D388" wp14:editId="514CE9A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DC3"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>บันทึกข้อความ</w:t>
      </w:r>
    </w:p>
    <w:p w14:paraId="79B601F0" w14:textId="4DE61CED" w:rsidR="008535D9" w:rsidRPr="00900F2B" w:rsidRDefault="00DF63FB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ACEFC2" wp14:editId="28CB6B3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7620" r="5715" b="1143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6A686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CMqvaS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B170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4B4D7E" w:rsidRPr="00900F2B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900F2B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14:paraId="567557D6" w14:textId="25E917D0" w:rsidR="008535D9" w:rsidRPr="00900F2B" w:rsidRDefault="00DF63FB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76A684" wp14:editId="1D9F200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080" r="5715" b="1397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98D05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BDR11f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DEE2E8" wp14:editId="6C53EAB6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6985" r="11430" b="1206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B1246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526gMd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535D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14:paraId="6A04C43A" w14:textId="0FE2AFE3" w:rsidR="0040709D" w:rsidRDefault="00DF63FB" w:rsidP="00D678F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B3A6A9" wp14:editId="7ACE9B0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0795" r="10795" b="825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5F827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B+9T/Q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0709D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D678FA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BD0955">
        <w:rPr>
          <w:rFonts w:ascii="TH SarabunIT๙" w:hAnsi="TH SarabunIT๙" w:cs="TH SarabunIT๙" w:hint="cs"/>
          <w:sz w:val="32"/>
          <w:szCs w:val="32"/>
          <w:cs/>
        </w:rPr>
        <w:t>ความเห็นชอบ</w:t>
      </w:r>
      <w:r w:rsidR="00F813E4">
        <w:rPr>
          <w:rFonts w:ascii="TH SarabunIT๙" w:hAnsi="TH SarabunIT๙" w:cs="TH SarabunIT๙" w:hint="cs"/>
          <w:sz w:val="32"/>
          <w:szCs w:val="32"/>
          <w:cs/>
        </w:rPr>
        <w:t>ให้มอบหมายข้าราชการปฏิบัติหน้าที่หัวหน้าฝ่าย</w:t>
      </w:r>
      <w:r w:rsidR="00F813E4">
        <w:rPr>
          <w:rFonts w:ascii="TH SarabunIT๙" w:hAnsi="TH SarabunIT๙" w:cs="TH SarabunIT๙"/>
          <w:sz w:val="32"/>
          <w:szCs w:val="32"/>
        </w:rPr>
        <w:t>/</w:t>
      </w:r>
      <w:r w:rsidR="00F813E4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14:paraId="12878A3C" w14:textId="2DF68EE2" w:rsidR="00073A19" w:rsidRDefault="00073A19" w:rsidP="00073A19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0F2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D1B72">
        <w:rPr>
          <w:rFonts w:ascii="TH SarabunIT๙" w:hAnsi="TH SarabunIT๙" w:cs="TH SarabunIT๙"/>
          <w:sz w:val="32"/>
          <w:szCs w:val="32"/>
        </w:rPr>
        <w:t xml:space="preserve">   </w:t>
      </w:r>
      <w:r w:rsidR="00F813E4">
        <w:rPr>
          <w:rFonts w:ascii="TH SarabunIT๙" w:hAnsi="TH SarabunIT๙" w:cs="TH SarabunIT๙" w:hint="cs"/>
          <w:sz w:val="32"/>
          <w:szCs w:val="32"/>
          <w:cs/>
        </w:rPr>
        <w:t>ผส.จด. ผ่าน ฝบท.จด.</w:t>
      </w:r>
      <w:r w:rsidR="009D1B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74CED4C5" w14:textId="2DFF1AE6" w:rsidR="00201F1C" w:rsidRPr="00F813E4" w:rsidRDefault="00F813E4" w:rsidP="00201F1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ตามคำสั่งกรมชลประทาน ที่ </w:t>
      </w:r>
      <w:r w:rsidR="00C86BCD">
        <w:rPr>
          <w:rFonts w:ascii="TH SarabunIT๙" w:hAnsi="TH SarabunIT๙" w:cs="TH SarabunIT๙"/>
          <w:sz w:val="32"/>
          <w:szCs w:val="32"/>
          <w:u w:val="dotted"/>
        </w:rPr>
        <w:t>1264/2560</w:t>
      </w:r>
      <w:r w:rsidR="00C86B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7C5C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C86B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86BCD">
        <w:rPr>
          <w:rFonts w:ascii="TH SarabunIT๙" w:hAnsi="TH SarabunIT๙" w:cs="TH SarabunIT๙"/>
          <w:sz w:val="32"/>
          <w:szCs w:val="32"/>
          <w:u w:val="dotted"/>
        </w:rPr>
        <w:t xml:space="preserve">18 </w:t>
      </w:r>
      <w:r w:rsidR="00C86B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สิงหาคม พ.ศ. </w:t>
      </w:r>
      <w:r w:rsidR="00C86BCD">
        <w:rPr>
          <w:rFonts w:ascii="TH SarabunIT๙" w:hAnsi="TH SarabunIT๙" w:cs="TH SarabunIT๙"/>
          <w:sz w:val="32"/>
          <w:szCs w:val="32"/>
          <w:u w:val="dotted"/>
        </w:rPr>
        <w:t>2560</w:t>
      </w:r>
      <w:r w:rsidR="00C86B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86BCD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05262F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C86BCD">
        <w:rPr>
          <w:rFonts w:ascii="TH SarabunIT๙" w:hAnsi="TH SarabunIT๙" w:cs="TH SarabunIT๙" w:hint="cs"/>
          <w:sz w:val="32"/>
          <w:szCs w:val="32"/>
          <w:cs/>
        </w:rPr>
        <w:t>มีการมอบหมายให้ข้าราชการปฏิบัติหน้าที่ในตำแหน่งหัวหน้าฝ่าย</w:t>
      </w:r>
      <w:r w:rsidR="00C86BCD">
        <w:rPr>
          <w:rFonts w:ascii="TH SarabunIT๙" w:hAnsi="TH SarabunIT๙" w:cs="TH SarabunIT๙"/>
          <w:sz w:val="32"/>
          <w:szCs w:val="32"/>
        </w:rPr>
        <w:t>/</w:t>
      </w:r>
      <w:r w:rsidR="00C86BC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C86B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="00C86BCD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สำนักงานจัดรูปที่ดินและจัดระบบน้ำเพื่อเกษตรกรรมที่ 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447C5C" w:rsidRPr="00447C5C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ง</w:t>
      </w:r>
      <w:r w:rsidR="00447C5C" w:rsidRPr="00447C5C">
        <w:rPr>
          <w:rFonts w:ascii="TH SarabunIT๙" w:hAnsi="TH SarabunIT๙" w:cs="TH SarabunIT๙" w:hint="cs"/>
          <w:sz w:val="32"/>
          <w:szCs w:val="32"/>
          <w:cs/>
        </w:rPr>
        <w:t>สำนักงานจัดรูปที่ดิน</w:t>
      </w:r>
      <w:r w:rsidR="00C86BCD">
        <w:rPr>
          <w:rFonts w:ascii="TH SarabunIT๙" w:hAnsi="TH SarabunIT๙" w:cs="TH SarabunIT๙" w:hint="cs"/>
          <w:sz w:val="32"/>
          <w:szCs w:val="32"/>
          <w:cs/>
        </w:rPr>
        <w:t>กลาง</w:t>
      </w:r>
      <w:r w:rsidR="00447C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7C5C" w:rsidRPr="00447C5C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4B2156F7" w14:textId="31F0DCF9" w:rsidR="000113E1" w:rsidRDefault="0040709D" w:rsidP="0040709D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0955">
        <w:rPr>
          <w:rFonts w:ascii="TH SarabunIT๙" w:hAnsi="TH SarabunIT๙" w:cs="TH SarabunIT๙" w:hint="cs"/>
          <w:spacing w:val="-12"/>
          <w:sz w:val="32"/>
          <w:szCs w:val="32"/>
          <w:cs/>
        </w:rPr>
        <w:t>สำนักงานจัดรูปที่ดิน</w:t>
      </w:r>
      <w:r w:rsidR="00BD0955" w:rsidRPr="00BD0955">
        <w:rPr>
          <w:rFonts w:ascii="TH SarabunIT๙" w:hAnsi="TH SarabunIT๙" w:cs="TH SarabunIT๙" w:hint="cs"/>
          <w:spacing w:val="-12"/>
          <w:sz w:val="32"/>
          <w:szCs w:val="32"/>
          <w:cs/>
        </w:rPr>
        <w:t>จัดรูปที่ดินและจัดระบบน้ำเพื่อเกษตรกรรมที่</w:t>
      </w:r>
      <w:r w:rsidR="00BD0955" w:rsidRPr="00BD0955">
        <w:rPr>
          <w:rFonts w:ascii="TH SarabunIT๙" w:hAnsi="TH SarabunIT๙" w:cs="TH SarabunIT๙" w:hint="cs"/>
          <w:spacing w:val="-12"/>
          <w:sz w:val="32"/>
          <w:szCs w:val="32"/>
          <w:u w:val="dotted"/>
          <w:cs/>
        </w:rPr>
        <w:t xml:space="preserve">      </w:t>
      </w:r>
      <w:r w:rsidR="00BD0955" w:rsidRPr="00BD0955">
        <w:rPr>
          <w:rFonts w:ascii="TH SarabunIT๙" w:hAnsi="TH SarabunIT๙" w:cs="TH SarabunIT๙" w:hint="cs"/>
          <w:spacing w:val="-12"/>
          <w:sz w:val="32"/>
          <w:szCs w:val="32"/>
          <w:cs/>
        </w:rPr>
        <w:t>ได้พิจารณาถึงความเหมาะสม</w:t>
      </w:r>
      <w:r w:rsidR="00BD0955">
        <w:rPr>
          <w:rFonts w:ascii="TH SarabunIT๙" w:hAnsi="TH SarabunIT๙" w:cs="TH SarabunIT๙" w:hint="cs"/>
          <w:sz w:val="32"/>
          <w:szCs w:val="32"/>
          <w:cs/>
        </w:rPr>
        <w:t>ในการปฏิบัติหน้าที่ราชการ จึงเห็นควรมอบหมายให้ข้าราชการ(</w:t>
      </w:r>
      <w:r w:rsidR="00BD0955" w:rsidRPr="00447C5C">
        <w:rPr>
          <w:rFonts w:ascii="TH SarabunIT๙" w:hAnsi="TH SarabunIT๙" w:cs="TH SarabunIT๙" w:hint="cs"/>
          <w:sz w:val="32"/>
          <w:szCs w:val="32"/>
          <w:cs/>
        </w:rPr>
        <w:t>นาย/นาง/นางสาว)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</w:t>
      </w:r>
      <w:r w:rsidR="00BD0955" w:rsidRPr="00BD095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ง</w:t>
      </w:r>
      <w:r w:rsidR="00BD0955">
        <w:rPr>
          <w:rFonts w:ascii="TH SarabunIT๙" w:hAnsi="TH SarabunIT๙" w:cs="TH SarabunIT๙"/>
          <w:sz w:val="32"/>
          <w:szCs w:val="32"/>
          <w:cs/>
        </w:rPr>
        <w:br/>
      </w:r>
      <w:r w:rsidR="00BD0955" w:rsidRPr="00447C5C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="00E44B2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E44B21">
        <w:rPr>
          <w:rFonts w:ascii="TH SarabunIT๙" w:hAnsi="TH SarabunIT๙" w:cs="TH SarabunIT๙"/>
          <w:sz w:val="32"/>
          <w:szCs w:val="32"/>
          <w:cs/>
        </w:rPr>
        <w:t>(ตำแหน่งเลขที่</w:t>
      </w:r>
      <w:r w:rsidR="00E44B2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)</w:t>
      </w:r>
      <w:r w:rsidR="00E44B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0955" w:rsidRPr="00447C5C">
        <w:rPr>
          <w:rFonts w:ascii="TH SarabunIT๙" w:hAnsi="TH SarabunIT๙" w:cs="TH SarabunIT๙" w:hint="cs"/>
          <w:sz w:val="32"/>
          <w:szCs w:val="32"/>
          <w:cs/>
        </w:rPr>
        <w:t>สังกัด ฝ่าย/งาน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="00BD0955" w:rsidRPr="00447C5C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ง</w:t>
      </w:r>
      <w:r w:rsidR="00E44B21">
        <w:rPr>
          <w:rFonts w:ascii="TH SarabunIT๙" w:hAnsi="TH SarabunIT๙" w:cs="TH SarabunIT๙"/>
          <w:sz w:val="32"/>
          <w:szCs w:val="32"/>
          <w:cs/>
        </w:rPr>
        <w:br/>
      </w:r>
      <w:r w:rsidR="00BD0955" w:rsidRPr="00447C5C">
        <w:rPr>
          <w:rFonts w:ascii="TH SarabunIT๙" w:hAnsi="TH SarabunIT๙" w:cs="TH SarabunIT๙" w:hint="cs"/>
          <w:sz w:val="32"/>
          <w:szCs w:val="32"/>
          <w:cs/>
        </w:rPr>
        <w:t>สำนักงานจัดรูปที่ดินและจัดระบบน้ำเพื่อเกษตรกรรมที่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BD0955" w:rsidRPr="00BD0955">
        <w:rPr>
          <w:rFonts w:ascii="TH SarabunIT๙" w:hAnsi="TH SarabunIT๙" w:cs="TH SarabunIT๙" w:hint="cs"/>
          <w:sz w:val="32"/>
          <w:szCs w:val="32"/>
          <w:cs/>
        </w:rPr>
        <w:t>(ปฏิบัติหน้าที่หัวหน้าฝ่าย/งาน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)</w:t>
      </w:r>
      <w:r w:rsidR="00BD0955" w:rsidRPr="00BD0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4B21">
        <w:rPr>
          <w:rFonts w:ascii="TH SarabunIT๙" w:hAnsi="TH SarabunIT๙" w:cs="TH SarabunIT๙"/>
          <w:sz w:val="32"/>
          <w:szCs w:val="32"/>
          <w:cs/>
        </w:rPr>
        <w:br/>
      </w:r>
      <w:r w:rsidR="00BD0955" w:rsidRPr="00BD0955">
        <w:rPr>
          <w:rFonts w:ascii="TH SarabunIT๙" w:hAnsi="TH SarabunIT๙" w:cs="TH SarabunIT๙" w:hint="cs"/>
          <w:sz w:val="32"/>
          <w:szCs w:val="32"/>
          <w:cs/>
        </w:rPr>
        <w:t>ปฏิบัติหน้าที่หัวหน้าฝ่าย/งาน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C86B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BD0955">
        <w:rPr>
          <w:rFonts w:ascii="TH SarabunIT๙" w:hAnsi="TH SarabunIT๙" w:cs="TH SarabunIT๙" w:hint="cs"/>
          <w:sz w:val="32"/>
          <w:szCs w:val="32"/>
          <w:cs/>
        </w:rPr>
        <w:t>อีกหน้าที่หนึ่ง</w:t>
      </w:r>
    </w:p>
    <w:p w14:paraId="5FF40FC3" w14:textId="6F6BD43A" w:rsidR="00201F1C" w:rsidRDefault="00201F1C" w:rsidP="00201F1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BA57E8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2249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10D9C02" w14:textId="77777777" w:rsidR="001E0DF7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26CF57" w14:textId="77777777" w:rsidR="001E0DF7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ED3BE8" w14:textId="77777777" w:rsidR="001E0DF7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202480" w14:textId="735B9507" w:rsidR="001E0DF7" w:rsidRDefault="001E0DF7" w:rsidP="001E0DF7">
      <w:pPr>
        <w:spacing w:before="120"/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F74856">
        <w:rPr>
          <w:rFonts w:ascii="TH SarabunIT๙" w:hAnsi="TH SarabunIT๙" w:cs="TH SarabunIT๙" w:hint="cs"/>
          <w:sz w:val="32"/>
          <w:szCs w:val="32"/>
          <w:cs/>
        </w:rPr>
        <w:t>นายวีรวัฒน์  อังศุพาณิชย์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1250796" w14:textId="61F973E2" w:rsidR="001E0DF7" w:rsidRPr="00AF0B78" w:rsidRDefault="001E0DF7" w:rsidP="001E0DF7">
      <w:pPr>
        <w:ind w:firstLine="1418"/>
        <w:jc w:val="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14E3E">
        <w:rPr>
          <w:rFonts w:ascii="TH SarabunIT๙" w:hAnsi="TH SarabunIT๙" w:cs="TH SarabunIT๙" w:hint="cs"/>
          <w:sz w:val="32"/>
          <w:szCs w:val="32"/>
          <w:cs/>
        </w:rPr>
        <w:t>ผส</w:t>
      </w:r>
      <w:r w:rsidR="0022494D">
        <w:rPr>
          <w:rFonts w:ascii="TH SarabunIT๙" w:hAnsi="TH SarabunIT๙" w:cs="TH SarabunIT๙" w:hint="cs"/>
          <w:sz w:val="32"/>
          <w:szCs w:val="32"/>
          <w:cs/>
        </w:rPr>
        <w:t>.จด.</w:t>
      </w:r>
    </w:p>
    <w:p w14:paraId="74A0CB19" w14:textId="77777777" w:rsidR="001E0DF7" w:rsidRDefault="001E0DF7" w:rsidP="001E0DF7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579C7478" w14:textId="77777777" w:rsidR="007B6DD3" w:rsidRDefault="007B6DD3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82CF923" w14:textId="77777777" w:rsidR="00FD0646" w:rsidRDefault="00FD0646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05E6983" w14:textId="77777777" w:rsidR="00FD0646" w:rsidRDefault="00FD0646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02B077" w14:textId="77777777" w:rsidR="0024400B" w:rsidRDefault="0024400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7F3891F4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38443DD8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05B6883B" w14:textId="4A75948D" w:rsidR="00E04892" w:rsidRDefault="00E04892" w:rsidP="00D07AD7">
      <w:pPr>
        <w:rPr>
          <w:rFonts w:ascii="TH SarabunIT๙" w:hAnsi="TH SarabunIT๙" w:cs="TH SarabunIT๙"/>
          <w:sz w:val="32"/>
          <w:szCs w:val="32"/>
        </w:rPr>
      </w:pPr>
    </w:p>
    <w:p w14:paraId="1BD0B852" w14:textId="313BF197" w:rsidR="0074457F" w:rsidRDefault="0074457F" w:rsidP="00D07AD7">
      <w:pPr>
        <w:rPr>
          <w:rFonts w:ascii="TH SarabunIT๙" w:hAnsi="TH SarabunIT๙" w:cs="TH SarabunIT๙"/>
          <w:sz w:val="32"/>
          <w:szCs w:val="32"/>
        </w:rPr>
      </w:pPr>
    </w:p>
    <w:p w14:paraId="63AFF27D" w14:textId="6FF68DEF" w:rsidR="0074457F" w:rsidRDefault="0074457F" w:rsidP="00D07AD7">
      <w:pPr>
        <w:rPr>
          <w:rFonts w:ascii="TH SarabunIT๙" w:hAnsi="TH SarabunIT๙" w:cs="TH SarabunIT๙"/>
          <w:sz w:val="32"/>
          <w:szCs w:val="32"/>
        </w:rPr>
      </w:pPr>
    </w:p>
    <w:p w14:paraId="60AFF293" w14:textId="77777777" w:rsidR="0074457F" w:rsidRDefault="0074457F" w:rsidP="00D07AD7">
      <w:pPr>
        <w:rPr>
          <w:rFonts w:ascii="TH SarabunIT๙" w:hAnsi="TH SarabunIT๙" w:cs="TH SarabunIT๙"/>
          <w:sz w:val="32"/>
          <w:szCs w:val="32"/>
        </w:rPr>
      </w:pPr>
    </w:p>
    <w:p w14:paraId="4694DFF4" w14:textId="77777777" w:rsidR="00E04892" w:rsidRDefault="00E04892" w:rsidP="00D07AD7">
      <w:pPr>
        <w:rPr>
          <w:rFonts w:ascii="TH SarabunIT๙" w:hAnsi="TH SarabunIT๙" w:cs="TH SarabunIT๙"/>
          <w:sz w:val="32"/>
          <w:szCs w:val="32"/>
        </w:rPr>
      </w:pPr>
    </w:p>
    <w:p w14:paraId="58606709" w14:textId="77777777" w:rsidR="00E04892" w:rsidRDefault="00E04892" w:rsidP="00D07AD7">
      <w:pPr>
        <w:rPr>
          <w:rFonts w:ascii="TH SarabunIT๙" w:hAnsi="TH SarabunIT๙" w:cs="TH SarabunIT๙"/>
          <w:sz w:val="32"/>
          <w:szCs w:val="32"/>
        </w:rPr>
      </w:pPr>
    </w:p>
    <w:p w14:paraId="055DA47B" w14:textId="77777777" w:rsidR="00E04892" w:rsidRDefault="00E04892" w:rsidP="00D07AD7">
      <w:pPr>
        <w:rPr>
          <w:rFonts w:ascii="TH SarabunIT๙" w:hAnsi="TH SarabunIT๙" w:cs="TH SarabunIT๙"/>
          <w:sz w:val="32"/>
          <w:szCs w:val="32"/>
        </w:rPr>
      </w:pPr>
    </w:p>
    <w:p w14:paraId="747BBED9" w14:textId="59EA6A7A" w:rsidR="00FD0646" w:rsidRPr="00900F2B" w:rsidRDefault="00FD0646" w:rsidP="00D07AD7">
      <w:pPr>
        <w:rPr>
          <w:rFonts w:ascii="TH SarabunIT๙" w:hAnsi="TH SarabunIT๙" w:cs="TH SarabunIT๙"/>
          <w:sz w:val="32"/>
          <w:szCs w:val="32"/>
        </w:rPr>
      </w:pPr>
    </w:p>
    <w:sectPr w:rsidR="00FD0646" w:rsidRPr="00900F2B" w:rsidSect="001E0DF7">
      <w:headerReference w:type="even" r:id="rId8"/>
      <w:headerReference w:type="default" r:id="rId9"/>
      <w:pgSz w:w="11906" w:h="16838" w:code="9"/>
      <w:pgMar w:top="1134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990C" w14:textId="77777777" w:rsidR="00EE6229" w:rsidRDefault="00EE6229">
      <w:r>
        <w:separator/>
      </w:r>
    </w:p>
  </w:endnote>
  <w:endnote w:type="continuationSeparator" w:id="0">
    <w:p w14:paraId="3192B899" w14:textId="77777777" w:rsidR="00EE6229" w:rsidRDefault="00EE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9FB0" w14:textId="77777777" w:rsidR="00EE6229" w:rsidRDefault="00EE6229">
      <w:r>
        <w:separator/>
      </w:r>
    </w:p>
  </w:footnote>
  <w:footnote w:type="continuationSeparator" w:id="0">
    <w:p w14:paraId="231E141C" w14:textId="77777777" w:rsidR="00EE6229" w:rsidRDefault="00EE6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3D2E" w14:textId="77777777" w:rsidR="00933F40" w:rsidRDefault="00DE2798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933F40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AA5F6FD" w14:textId="77777777" w:rsidR="00933F40" w:rsidRDefault="00933F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A90E" w14:textId="77777777" w:rsidR="00933F40" w:rsidRPr="00D6626B" w:rsidRDefault="00933F40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201F1C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14F07334" w14:textId="77777777" w:rsidR="00933F40" w:rsidRDefault="00933F40">
    <w:pPr>
      <w:pStyle w:val="a5"/>
      <w:rPr>
        <w:rFonts w:ascii="TH SarabunPSK" w:hAnsi="TH SarabunPSK" w:cs="TH SarabunPSK"/>
        <w:sz w:val="32"/>
        <w:szCs w:val="32"/>
      </w:rPr>
    </w:pPr>
  </w:p>
  <w:p w14:paraId="678041C5" w14:textId="77777777" w:rsidR="00933F40" w:rsidRPr="00D6626B" w:rsidRDefault="00933F40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23"/>
    <w:rsid w:val="000009B3"/>
    <w:rsid w:val="000076E4"/>
    <w:rsid w:val="00007D5B"/>
    <w:rsid w:val="00010546"/>
    <w:rsid w:val="000113E1"/>
    <w:rsid w:val="00041424"/>
    <w:rsid w:val="0005262F"/>
    <w:rsid w:val="0005407D"/>
    <w:rsid w:val="0006583D"/>
    <w:rsid w:val="00073A19"/>
    <w:rsid w:val="0008192A"/>
    <w:rsid w:val="000917D8"/>
    <w:rsid w:val="000D14A2"/>
    <w:rsid w:val="000D2372"/>
    <w:rsid w:val="000D658D"/>
    <w:rsid w:val="000E7857"/>
    <w:rsid w:val="00107DC9"/>
    <w:rsid w:val="00117FA5"/>
    <w:rsid w:val="00156738"/>
    <w:rsid w:val="00193FB7"/>
    <w:rsid w:val="001A1257"/>
    <w:rsid w:val="001A319F"/>
    <w:rsid w:val="001D154E"/>
    <w:rsid w:val="001E0DF7"/>
    <w:rsid w:val="001F3E0E"/>
    <w:rsid w:val="001F5E85"/>
    <w:rsid w:val="00201F1C"/>
    <w:rsid w:val="00204346"/>
    <w:rsid w:val="00221294"/>
    <w:rsid w:val="0022494D"/>
    <w:rsid w:val="00232491"/>
    <w:rsid w:val="0023260B"/>
    <w:rsid w:val="00234405"/>
    <w:rsid w:val="0024400B"/>
    <w:rsid w:val="0025368F"/>
    <w:rsid w:val="00253ADF"/>
    <w:rsid w:val="00257FA1"/>
    <w:rsid w:val="00265824"/>
    <w:rsid w:val="00274756"/>
    <w:rsid w:val="002747A4"/>
    <w:rsid w:val="00276BDC"/>
    <w:rsid w:val="002809FF"/>
    <w:rsid w:val="00285EFC"/>
    <w:rsid w:val="002E1EB8"/>
    <w:rsid w:val="002F0529"/>
    <w:rsid w:val="002F06D0"/>
    <w:rsid w:val="002F7955"/>
    <w:rsid w:val="00311AE2"/>
    <w:rsid w:val="00313BE7"/>
    <w:rsid w:val="003165B4"/>
    <w:rsid w:val="003334D0"/>
    <w:rsid w:val="00333B23"/>
    <w:rsid w:val="00387B20"/>
    <w:rsid w:val="003947BB"/>
    <w:rsid w:val="003A56FC"/>
    <w:rsid w:val="003B0B81"/>
    <w:rsid w:val="003C7FDE"/>
    <w:rsid w:val="003E44CC"/>
    <w:rsid w:val="0040709D"/>
    <w:rsid w:val="0040748C"/>
    <w:rsid w:val="00431DE9"/>
    <w:rsid w:val="0043614F"/>
    <w:rsid w:val="0044181B"/>
    <w:rsid w:val="00443278"/>
    <w:rsid w:val="004470AA"/>
    <w:rsid w:val="00447C5C"/>
    <w:rsid w:val="004B4D7E"/>
    <w:rsid w:val="004C53C8"/>
    <w:rsid w:val="004C6143"/>
    <w:rsid w:val="004D0AD4"/>
    <w:rsid w:val="00513065"/>
    <w:rsid w:val="0052744F"/>
    <w:rsid w:val="005426F4"/>
    <w:rsid w:val="00587B34"/>
    <w:rsid w:val="005A58DA"/>
    <w:rsid w:val="005E56CB"/>
    <w:rsid w:val="005F4EE0"/>
    <w:rsid w:val="0061581B"/>
    <w:rsid w:val="00616E02"/>
    <w:rsid w:val="0066799E"/>
    <w:rsid w:val="00680857"/>
    <w:rsid w:val="00695D76"/>
    <w:rsid w:val="006A2C2F"/>
    <w:rsid w:val="006A4118"/>
    <w:rsid w:val="006A7FAF"/>
    <w:rsid w:val="006B17F4"/>
    <w:rsid w:val="006C1C92"/>
    <w:rsid w:val="006C7131"/>
    <w:rsid w:val="006D16F7"/>
    <w:rsid w:val="006E4EF7"/>
    <w:rsid w:val="006F55DB"/>
    <w:rsid w:val="007015DC"/>
    <w:rsid w:val="00707D25"/>
    <w:rsid w:val="007103F2"/>
    <w:rsid w:val="0074457F"/>
    <w:rsid w:val="007941B5"/>
    <w:rsid w:val="007B0F3E"/>
    <w:rsid w:val="007B6DD3"/>
    <w:rsid w:val="007E2E99"/>
    <w:rsid w:val="007E6E95"/>
    <w:rsid w:val="00806BD0"/>
    <w:rsid w:val="008121A7"/>
    <w:rsid w:val="008535D9"/>
    <w:rsid w:val="0086677E"/>
    <w:rsid w:val="008720A2"/>
    <w:rsid w:val="0087376A"/>
    <w:rsid w:val="00874D46"/>
    <w:rsid w:val="00881FB2"/>
    <w:rsid w:val="008E5DDF"/>
    <w:rsid w:val="00900F2B"/>
    <w:rsid w:val="00904C2B"/>
    <w:rsid w:val="00914E3E"/>
    <w:rsid w:val="00920E5C"/>
    <w:rsid w:val="00921E9F"/>
    <w:rsid w:val="00923102"/>
    <w:rsid w:val="00933F40"/>
    <w:rsid w:val="00946E2C"/>
    <w:rsid w:val="00951D06"/>
    <w:rsid w:val="0096528D"/>
    <w:rsid w:val="0098081B"/>
    <w:rsid w:val="00990D85"/>
    <w:rsid w:val="009A0ABD"/>
    <w:rsid w:val="009A69A0"/>
    <w:rsid w:val="009C74E1"/>
    <w:rsid w:val="009D1B72"/>
    <w:rsid w:val="009D74D7"/>
    <w:rsid w:val="00A25B3A"/>
    <w:rsid w:val="00A517E9"/>
    <w:rsid w:val="00A60D81"/>
    <w:rsid w:val="00A64DF4"/>
    <w:rsid w:val="00A83ABB"/>
    <w:rsid w:val="00A97E58"/>
    <w:rsid w:val="00AA6520"/>
    <w:rsid w:val="00AB3BC8"/>
    <w:rsid w:val="00AD0725"/>
    <w:rsid w:val="00AD656D"/>
    <w:rsid w:val="00AE4267"/>
    <w:rsid w:val="00AF21FA"/>
    <w:rsid w:val="00B17028"/>
    <w:rsid w:val="00B33E7D"/>
    <w:rsid w:val="00B50281"/>
    <w:rsid w:val="00B57F41"/>
    <w:rsid w:val="00B60138"/>
    <w:rsid w:val="00B80B01"/>
    <w:rsid w:val="00B84631"/>
    <w:rsid w:val="00B8566C"/>
    <w:rsid w:val="00B96270"/>
    <w:rsid w:val="00BA57E8"/>
    <w:rsid w:val="00BB20C8"/>
    <w:rsid w:val="00BC4D3C"/>
    <w:rsid w:val="00BD0955"/>
    <w:rsid w:val="00BD1423"/>
    <w:rsid w:val="00BF3AF0"/>
    <w:rsid w:val="00BF4A69"/>
    <w:rsid w:val="00BF6D9A"/>
    <w:rsid w:val="00C03BFD"/>
    <w:rsid w:val="00C1329D"/>
    <w:rsid w:val="00C13F57"/>
    <w:rsid w:val="00C363CF"/>
    <w:rsid w:val="00C36D8B"/>
    <w:rsid w:val="00C86BCD"/>
    <w:rsid w:val="00C87E7C"/>
    <w:rsid w:val="00C94909"/>
    <w:rsid w:val="00CB4332"/>
    <w:rsid w:val="00CC2EC3"/>
    <w:rsid w:val="00CE259F"/>
    <w:rsid w:val="00CF4F7D"/>
    <w:rsid w:val="00D07AD7"/>
    <w:rsid w:val="00D07C72"/>
    <w:rsid w:val="00D25607"/>
    <w:rsid w:val="00D35165"/>
    <w:rsid w:val="00D4439B"/>
    <w:rsid w:val="00D46D3F"/>
    <w:rsid w:val="00D518B7"/>
    <w:rsid w:val="00D6626B"/>
    <w:rsid w:val="00D678FA"/>
    <w:rsid w:val="00D87620"/>
    <w:rsid w:val="00D97047"/>
    <w:rsid w:val="00DB36F1"/>
    <w:rsid w:val="00DB4498"/>
    <w:rsid w:val="00DB741A"/>
    <w:rsid w:val="00DC7BF3"/>
    <w:rsid w:val="00DE2798"/>
    <w:rsid w:val="00DE4D6C"/>
    <w:rsid w:val="00DE7A0F"/>
    <w:rsid w:val="00DF63FB"/>
    <w:rsid w:val="00E04892"/>
    <w:rsid w:val="00E2169A"/>
    <w:rsid w:val="00E44B21"/>
    <w:rsid w:val="00E50054"/>
    <w:rsid w:val="00E537F1"/>
    <w:rsid w:val="00E630CD"/>
    <w:rsid w:val="00E67CDB"/>
    <w:rsid w:val="00EA45BE"/>
    <w:rsid w:val="00EB75B8"/>
    <w:rsid w:val="00ED7956"/>
    <w:rsid w:val="00EE0C32"/>
    <w:rsid w:val="00EE6229"/>
    <w:rsid w:val="00F116A9"/>
    <w:rsid w:val="00F23720"/>
    <w:rsid w:val="00F30952"/>
    <w:rsid w:val="00F57925"/>
    <w:rsid w:val="00F74856"/>
    <w:rsid w:val="00F813E4"/>
    <w:rsid w:val="00F96DC3"/>
    <w:rsid w:val="00FB3EF2"/>
    <w:rsid w:val="00FC150F"/>
    <w:rsid w:val="00FC4AD6"/>
    <w:rsid w:val="00FD0646"/>
    <w:rsid w:val="00FD508D"/>
    <w:rsid w:val="00FD57A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3212]" stroke="f">
      <v:fill color="none [3212]"/>
      <v:stroke on="f"/>
    </o:shapedefaults>
    <o:shapelayout v:ext="edit">
      <o:idmap v:ext="edit" data="1"/>
    </o:shapelayout>
  </w:shapeDefaults>
  <w:decimalSymbol w:val="."/>
  <w:listSeparator w:val=","/>
  <w14:docId w14:val="1A474819"/>
  <w15:docId w15:val="{0867E493-8694-43CE-9B45-DD348E58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614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aporn\Desktop\&#3591;&#3634;&#3609;&#3614;&#3637;&#3656;&#3604;&#3623;&#3591;\&#3627;&#3609;&#3633;&#3591;&#3626;&#3639;&#3629;&#3616;&#3634;&#3618;&#3651;&#3609;.-&#3617;&#3629;&#3610;&#3627;&#3617;&#3634;&#3618;&#3649;&#3621;&#3632;&#3649;&#3605;&#3656;&#3591;&#3605;&#3633;&#3657;&#3591;&#3627;&#3633;&#3623;&#3627;&#3609;&#3657;&#3634;&#3591;&#3634;&#3609;&#3610;&#3619;&#3636;&#3627;&#3634;&#3619;&#3607;&#3633;&#3656;&#3623;&#3652;&#361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1877-7FBE-4F7E-A65B-3E6CB51A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หนังสือภายใน.-มอบหมายและแต่งตั้งหัวหน้างานบริหารทั่วไป</Template>
  <TotalTime>117</TotalTime>
  <Pages>1</Pages>
  <Words>148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Sataporn</dc:creator>
  <cp:lastModifiedBy>เกษม</cp:lastModifiedBy>
  <cp:revision>23</cp:revision>
  <cp:lastPrinted>2020-05-28T06:07:00Z</cp:lastPrinted>
  <dcterms:created xsi:type="dcterms:W3CDTF">2020-12-24T04:38:00Z</dcterms:created>
  <dcterms:modified xsi:type="dcterms:W3CDTF">2021-08-20T07:38:00Z</dcterms:modified>
</cp:coreProperties>
</file>