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141B3291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0FE2AFE3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709D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678F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ให้มอบหมายข้าราชการปฏิบัติหน้าที่หัวหน้าฝ่าย</w:t>
      </w:r>
      <w:r w:rsidR="00F813E4">
        <w:rPr>
          <w:rFonts w:ascii="TH SarabunIT๙" w:hAnsi="TH SarabunIT๙" w:cs="TH SarabunIT๙"/>
          <w:sz w:val="32"/>
          <w:szCs w:val="32"/>
        </w:rPr>
        <w:t>/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2878A3C" w14:textId="2DF68EE2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ผส.จด. ผ่าน ฝบท.จด.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CED4C5" w14:textId="55B4369E" w:rsidR="00201F1C" w:rsidRPr="00F813E4" w:rsidRDefault="00F813E4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ตามคำสั่งกรมชลประทาน 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47C5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ย้ายข้าราชการ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 w:rsidR="00367295" w:rsidRPr="00367295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)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447C5C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67295" w:rsidRPr="0036729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6729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br/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)</w:t>
      </w:r>
      <w:r w:rsidR="00367295" w:rsidRPr="00367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ไปดำรงตำแหน่ง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6729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br/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>จึงทำให้ตำแหน่งหัวหน้าฝ่าย/งาน</w:t>
      </w:r>
      <w:r w:rsidR="00447C5C" w:rsidRP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447C5C" w:rsidRP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 xml:space="preserve">ว่างลง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B2156F7" w14:textId="3DB2B6AE" w:rsidR="000113E1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จัดรูปที่ดินและจัดระบบน้ำเพื่อเกษตรกรรมที่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ได้พิจารณาถึงความเหมาะสม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ในการปฏิบัติหน้าที่ราชการ จึงเห็นควรมอบหมายให้ข้าราชการ(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นาย/นาง/นางสาว)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BD0955" w:rsidRPr="00BD095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ง</w:t>
      </w:r>
      <w:r w:rsidR="00BD0955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67295" w:rsidRPr="00367295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3672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)</w:t>
      </w:r>
      <w:r w:rsidR="00367295" w:rsidRPr="00367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D0955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36729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br/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อีกหน้าที่หนึ่งจนกว่าจะมีผู้มาดำรงตำแหน่งที่ว่างดังกล่าว</w:t>
      </w:r>
    </w:p>
    <w:p w14:paraId="5FF40FC3" w14:textId="6F6BD43A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A57E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>
        <w:rPr>
          <w:rFonts w:ascii="TH SarabunIT๙" w:hAnsi="TH SarabunIT๙" w:cs="TH SarabunIT๙" w:hint="cs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61F973E2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14E3E">
        <w:rPr>
          <w:rFonts w:ascii="TH SarabunIT๙" w:hAnsi="TH SarabunIT๙" w:cs="TH SarabunIT๙" w:hint="cs"/>
          <w:sz w:val="32"/>
          <w:szCs w:val="32"/>
          <w:cs/>
        </w:rPr>
        <w:t>ผส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>.จด.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05B6883B" w14:textId="4A75948D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1BD0B852" w14:textId="313BF19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3AFF27D" w14:textId="6FF68DEF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0AFF293" w14:textId="7777777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4694DFF4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58606709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055DA47B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2F7955"/>
    <w:rsid w:val="00311AE2"/>
    <w:rsid w:val="003165B4"/>
    <w:rsid w:val="003334D0"/>
    <w:rsid w:val="00333B23"/>
    <w:rsid w:val="00367295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B4D7E"/>
    <w:rsid w:val="004C53C8"/>
    <w:rsid w:val="004C6143"/>
    <w:rsid w:val="004D0AD4"/>
    <w:rsid w:val="00513065"/>
    <w:rsid w:val="0052744F"/>
    <w:rsid w:val="005426F4"/>
    <w:rsid w:val="00587B34"/>
    <w:rsid w:val="005A58DA"/>
    <w:rsid w:val="005E56CB"/>
    <w:rsid w:val="005F4EE0"/>
    <w:rsid w:val="0061581B"/>
    <w:rsid w:val="00616E02"/>
    <w:rsid w:val="0066799E"/>
    <w:rsid w:val="00680857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20E5C"/>
    <w:rsid w:val="00921E9F"/>
    <w:rsid w:val="00923102"/>
    <w:rsid w:val="00933F40"/>
    <w:rsid w:val="00946E2C"/>
    <w:rsid w:val="00951D06"/>
    <w:rsid w:val="0096528D"/>
    <w:rsid w:val="0098081B"/>
    <w:rsid w:val="00990D85"/>
    <w:rsid w:val="009A0ABD"/>
    <w:rsid w:val="009A69A0"/>
    <w:rsid w:val="009C74E1"/>
    <w:rsid w:val="009D1B72"/>
    <w:rsid w:val="009D74D7"/>
    <w:rsid w:val="00A25B3A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33E7D"/>
    <w:rsid w:val="00B50281"/>
    <w:rsid w:val="00B57F41"/>
    <w:rsid w:val="00B60138"/>
    <w:rsid w:val="00B80B01"/>
    <w:rsid w:val="00B84631"/>
    <w:rsid w:val="00B8566C"/>
    <w:rsid w:val="00B96270"/>
    <w:rsid w:val="00BA57E8"/>
    <w:rsid w:val="00BB20C8"/>
    <w:rsid w:val="00BC4D3C"/>
    <w:rsid w:val="00BD0955"/>
    <w:rsid w:val="00BD1423"/>
    <w:rsid w:val="00BF3AF0"/>
    <w:rsid w:val="00BF4A69"/>
    <w:rsid w:val="00BF6D9A"/>
    <w:rsid w:val="00C03BFD"/>
    <w:rsid w:val="00C1329D"/>
    <w:rsid w:val="00C13F57"/>
    <w:rsid w:val="00C363CF"/>
    <w:rsid w:val="00C36D8B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226C"/>
    <w:rsid w:val="00E537F1"/>
    <w:rsid w:val="00E630CD"/>
    <w:rsid w:val="00E67CDB"/>
    <w:rsid w:val="00EA45BE"/>
    <w:rsid w:val="00EB75B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112</TotalTime>
  <Pages>1</Pages>
  <Words>170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เกษม</cp:lastModifiedBy>
  <cp:revision>19</cp:revision>
  <cp:lastPrinted>2020-05-28T06:07:00Z</cp:lastPrinted>
  <dcterms:created xsi:type="dcterms:W3CDTF">2020-12-24T04:38:00Z</dcterms:created>
  <dcterms:modified xsi:type="dcterms:W3CDTF">2021-08-20T07:38:00Z</dcterms:modified>
</cp:coreProperties>
</file>