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DD8C" w14:textId="0F45ECDE" w:rsidR="008535D9" w:rsidRPr="0018425C" w:rsidRDefault="007A7F16" w:rsidP="0018425C">
      <w:pPr>
        <w:tabs>
          <w:tab w:val="left" w:pos="3600"/>
        </w:tabs>
        <w:spacing w:before="420" w:after="120" w:line="42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3D674" wp14:editId="5C67F630">
                <wp:simplePos x="0" y="0"/>
                <wp:positionH relativeFrom="column">
                  <wp:posOffset>728616</wp:posOffset>
                </wp:positionH>
                <wp:positionV relativeFrom="paragraph">
                  <wp:posOffset>-87049</wp:posOffset>
                </wp:positionV>
                <wp:extent cx="747395" cy="675640"/>
                <wp:effectExtent l="0" t="0" r="14605" b="1016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CE32" id="Rectangle 16" o:spid="_x0000_s1026" style="position:absolute;margin-left:57.35pt;margin-top:-6.85pt;width:58.85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" fillcolor="white [3212]" strokecolor="white [3212]"/>
            </w:pict>
          </mc:Fallback>
        </mc:AlternateContent>
      </w:r>
      <w:r w:rsidR="00B57F41" w:rsidRPr="001842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2AF6E6CD" wp14:editId="5D0104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DFF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3E011CF3" w14:textId="183DE7C2" w:rsidR="008535D9" w:rsidRPr="00900F2B" w:rsidRDefault="007A7F16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83DF1" wp14:editId="273281B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25B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BC06EFE" w14:textId="5DB2D8A3" w:rsidR="008535D9" w:rsidRPr="00900F2B" w:rsidRDefault="007A7F16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D0199" wp14:editId="2ECEED4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1430" r="571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C74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30327" wp14:editId="1794B8C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335" r="11430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844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306EE283" w14:textId="237B1D81" w:rsidR="00D718E8" w:rsidRDefault="007A7F16" w:rsidP="0018425C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CCE54" wp14:editId="04DDB03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7620" r="1079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B7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1833">
        <w:rPr>
          <w:rFonts w:ascii="TH SarabunIT๙" w:hAnsi="TH SarabunIT๙" w:cs="TH SarabunIT๙" w:hint="cs"/>
          <w:sz w:val="32"/>
          <w:szCs w:val="32"/>
          <w:cs/>
        </w:rPr>
        <w:t xml:space="preserve"> แจ้งความประสงค์ขอย้าย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ไปดำรงตำแหน่งว่าง</w:t>
      </w:r>
    </w:p>
    <w:p w14:paraId="28F48612" w14:textId="04FDB693" w:rsidR="0065737A" w:rsidRDefault="00073A19" w:rsidP="00D718E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325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4512" w:rsidRPr="00A84512">
        <w:rPr>
          <w:rFonts w:ascii="TH SarabunIT๙" w:hAnsi="TH SarabunIT๙" w:cs="TH SarabunIT๙" w:hint="cs"/>
          <w:sz w:val="32"/>
          <w:szCs w:val="32"/>
          <w:cs/>
        </w:rPr>
        <w:t xml:space="preserve">ผส.จด.  ผ่าน  หัวหน้า(หน่วยที่สังกัด)  </w:t>
      </w:r>
      <w:r w:rsidR="00A84512">
        <w:rPr>
          <w:rFonts w:ascii="TH SarabunIT๙" w:hAnsi="TH SarabunIT๙" w:cs="TH SarabunIT๙" w:hint="cs"/>
          <w:sz w:val="32"/>
          <w:szCs w:val="32"/>
          <w:cs/>
        </w:rPr>
        <w:t>ผอ.ส่วน</w:t>
      </w:r>
      <w:r w:rsidR="00A84512">
        <w:rPr>
          <w:rFonts w:ascii="TH SarabunIT๙" w:hAnsi="TH SarabunIT๙" w:cs="TH SarabunIT๙"/>
          <w:sz w:val="32"/>
          <w:szCs w:val="32"/>
        </w:rPr>
        <w:t>/</w:t>
      </w:r>
      <w:r w:rsidR="00A84512">
        <w:rPr>
          <w:rFonts w:ascii="TH SarabunIT๙" w:hAnsi="TH SarabunIT๙" w:cs="TH SarabunIT๙" w:hint="cs"/>
          <w:sz w:val="32"/>
          <w:szCs w:val="32"/>
          <w:cs/>
        </w:rPr>
        <w:t xml:space="preserve">ผจจ.(หน่วยรับย้าย) และ </w:t>
      </w:r>
      <w:r w:rsidR="00A84512" w:rsidRPr="00A84512">
        <w:rPr>
          <w:rFonts w:ascii="TH SarabunIT๙" w:hAnsi="TH SarabunIT๙" w:cs="TH SarabunIT๙" w:hint="cs"/>
          <w:sz w:val="32"/>
          <w:szCs w:val="32"/>
          <w:cs/>
        </w:rPr>
        <w:t>ผส.(หน่วยที่สังกัด</w:t>
      </w:r>
      <w:r w:rsidR="00A8451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535A0F6" w14:textId="3DAF3A0F" w:rsidR="000A2C61" w:rsidRPr="002D1833" w:rsidRDefault="002D1833" w:rsidP="0052744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92793">
        <w:rPr>
          <w:rFonts w:ascii="TH SarabunIT๙" w:hAnsi="TH SarabunIT๙" w:cs="TH SarabunIT๙" w:hint="cs"/>
          <w:sz w:val="32"/>
          <w:szCs w:val="32"/>
          <w:cs/>
        </w:rPr>
        <w:t xml:space="preserve">(ชื่อ-นามสกุล)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19279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19279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(</w:t>
      </w:r>
      <w:r w:rsidRPr="00963A49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)</w:t>
      </w:r>
      <w:r w:rsidR="0019279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E51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3A49" w:rsidRPr="00963A4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963A49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FA199E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FA199E" w:rsidRPr="009C6D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9" w:rsidRPr="009C6DCD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)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มีความประสงค์ขอย้าย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ไปดำรง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FA199E" w:rsidRPr="00FA199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(เลขที่ตำแหน่ง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)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="000407D0" w:rsidRPr="009C6DCD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9C6DCD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)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ซึ่งเป็นตำแหน่งที่ว่างอยู่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เพื่อ(ระบุเหตุผลขอย้าย)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FA199E" w:rsidRPr="009A25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FA199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                        </w:t>
      </w:r>
    </w:p>
    <w:p w14:paraId="5E1518DB" w14:textId="77777777" w:rsidR="00AF0B78" w:rsidRPr="00AF0B78" w:rsidRDefault="00AF0B78" w:rsidP="0052744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A678005" w14:textId="254AA459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B8FB39D" w14:textId="12EA5A3E" w:rsidR="00824EEF" w:rsidRDefault="00824EEF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394A596" w14:textId="38A133A6" w:rsidR="00824EEF" w:rsidRDefault="00824EEF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B473E13" w14:textId="06532F43" w:rsidR="00824EEF" w:rsidRDefault="00824EEF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C6DCD">
        <w:rPr>
          <w:rFonts w:ascii="TH SarabunIT๙" w:hAnsi="TH SarabunIT๙" w:cs="TH SarabunIT๙" w:hint="cs"/>
          <w:sz w:val="32"/>
          <w:szCs w:val="32"/>
          <w:cs/>
        </w:rPr>
        <w:t>ชื่อ-นามสกุล ผู้ประสงค์ขอย้าย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C479161" w14:textId="0205B5DC" w:rsidR="00824EEF" w:rsidRDefault="00824EEF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DC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0B47D52F" w14:textId="5DCA2265" w:rsidR="009C6DCD" w:rsidRDefault="009C6DCD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2E9670FB" w14:textId="5C79236D" w:rsidR="009C6DCD" w:rsidRDefault="009C6DCD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2E50E910" w14:textId="3ED06875" w:rsidR="009C6DCD" w:rsidRDefault="009C6DCD" w:rsidP="009C6DCD">
      <w:pPr>
        <w:rPr>
          <w:rFonts w:ascii="TH SarabunIT๙" w:hAnsi="TH SarabunIT๙" w:cs="TH SarabunIT๙"/>
          <w:sz w:val="32"/>
          <w:szCs w:val="32"/>
        </w:rPr>
      </w:pPr>
    </w:p>
    <w:p w14:paraId="096341A0" w14:textId="2A78CB23" w:rsidR="00A9737A" w:rsidRDefault="00A9737A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sectPr w:rsidR="00A9737A" w:rsidSect="006F0F43">
      <w:headerReference w:type="even" r:id="rId8"/>
      <w:headerReference w:type="default" r:id="rId9"/>
      <w:pgSz w:w="11906" w:h="16838" w:code="9"/>
      <w:pgMar w:top="1134" w:right="1134" w:bottom="1134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1237" w14:textId="77777777" w:rsidR="000E380C" w:rsidRDefault="000E380C">
      <w:r>
        <w:separator/>
      </w:r>
    </w:p>
  </w:endnote>
  <w:endnote w:type="continuationSeparator" w:id="0">
    <w:p w14:paraId="63BD3E1C" w14:textId="77777777" w:rsidR="000E380C" w:rsidRDefault="000E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3A37" w14:textId="77777777" w:rsidR="000E380C" w:rsidRDefault="000E380C">
      <w:r>
        <w:separator/>
      </w:r>
    </w:p>
  </w:footnote>
  <w:footnote w:type="continuationSeparator" w:id="0">
    <w:p w14:paraId="46A6F709" w14:textId="77777777" w:rsidR="000E380C" w:rsidRDefault="000E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6068" w14:textId="77777777" w:rsidR="00933F40" w:rsidRDefault="005C2E8F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3F4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6FC522A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400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2D54A5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7B7EA8AC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4519C2EC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33E9"/>
    <w:rsid w:val="000076E4"/>
    <w:rsid w:val="00007E6F"/>
    <w:rsid w:val="000306F1"/>
    <w:rsid w:val="000407D0"/>
    <w:rsid w:val="00041424"/>
    <w:rsid w:val="0005407D"/>
    <w:rsid w:val="00061118"/>
    <w:rsid w:val="0006583D"/>
    <w:rsid w:val="00066362"/>
    <w:rsid w:val="00073A19"/>
    <w:rsid w:val="00084EE8"/>
    <w:rsid w:val="000917D8"/>
    <w:rsid w:val="000A2C61"/>
    <w:rsid w:val="000A3F76"/>
    <w:rsid w:val="000C099B"/>
    <w:rsid w:val="000C6F7E"/>
    <w:rsid w:val="000D658D"/>
    <w:rsid w:val="000D6D57"/>
    <w:rsid w:val="000E380C"/>
    <w:rsid w:val="00101F5D"/>
    <w:rsid w:val="001028AE"/>
    <w:rsid w:val="00107DC9"/>
    <w:rsid w:val="00117FA5"/>
    <w:rsid w:val="00121503"/>
    <w:rsid w:val="00127A16"/>
    <w:rsid w:val="00164052"/>
    <w:rsid w:val="0018425C"/>
    <w:rsid w:val="00192793"/>
    <w:rsid w:val="00193FB7"/>
    <w:rsid w:val="001D7545"/>
    <w:rsid w:val="001E3634"/>
    <w:rsid w:val="001E3A3B"/>
    <w:rsid w:val="001F3E0E"/>
    <w:rsid w:val="001F5E85"/>
    <w:rsid w:val="00204346"/>
    <w:rsid w:val="00213740"/>
    <w:rsid w:val="00221294"/>
    <w:rsid w:val="002310D2"/>
    <w:rsid w:val="0023260B"/>
    <w:rsid w:val="00234405"/>
    <w:rsid w:val="002472B9"/>
    <w:rsid w:val="0025368F"/>
    <w:rsid w:val="00257FA1"/>
    <w:rsid w:val="00260335"/>
    <w:rsid w:val="00265824"/>
    <w:rsid w:val="00274756"/>
    <w:rsid w:val="002747A4"/>
    <w:rsid w:val="00275409"/>
    <w:rsid w:val="00276BDC"/>
    <w:rsid w:val="002809FF"/>
    <w:rsid w:val="002A069A"/>
    <w:rsid w:val="002B413C"/>
    <w:rsid w:val="002D1833"/>
    <w:rsid w:val="002D54A5"/>
    <w:rsid w:val="002E1EB8"/>
    <w:rsid w:val="002E5CAF"/>
    <w:rsid w:val="002F0529"/>
    <w:rsid w:val="002F5279"/>
    <w:rsid w:val="00311AE2"/>
    <w:rsid w:val="00314FDC"/>
    <w:rsid w:val="003160A5"/>
    <w:rsid w:val="00342221"/>
    <w:rsid w:val="00387B20"/>
    <w:rsid w:val="0039106B"/>
    <w:rsid w:val="003947BB"/>
    <w:rsid w:val="003B0B81"/>
    <w:rsid w:val="003D213E"/>
    <w:rsid w:val="003E141B"/>
    <w:rsid w:val="003E44CC"/>
    <w:rsid w:val="00411678"/>
    <w:rsid w:val="00437A3F"/>
    <w:rsid w:val="004470AA"/>
    <w:rsid w:val="004723C6"/>
    <w:rsid w:val="004A6EE3"/>
    <w:rsid w:val="004B4D7E"/>
    <w:rsid w:val="004C53C8"/>
    <w:rsid w:val="004C6143"/>
    <w:rsid w:val="004E0C22"/>
    <w:rsid w:val="004E7C14"/>
    <w:rsid w:val="004F189A"/>
    <w:rsid w:val="00513065"/>
    <w:rsid w:val="0052744F"/>
    <w:rsid w:val="005426F4"/>
    <w:rsid w:val="00595EF7"/>
    <w:rsid w:val="005A2B01"/>
    <w:rsid w:val="005A4FDA"/>
    <w:rsid w:val="005C2E8F"/>
    <w:rsid w:val="005E56CB"/>
    <w:rsid w:val="005F4EE0"/>
    <w:rsid w:val="00632570"/>
    <w:rsid w:val="0065737A"/>
    <w:rsid w:val="006614B1"/>
    <w:rsid w:val="0066799E"/>
    <w:rsid w:val="006A4118"/>
    <w:rsid w:val="006B17F4"/>
    <w:rsid w:val="006C7131"/>
    <w:rsid w:val="006D16F7"/>
    <w:rsid w:val="006F0F43"/>
    <w:rsid w:val="007103F2"/>
    <w:rsid w:val="007941B5"/>
    <w:rsid w:val="007944EC"/>
    <w:rsid w:val="007A0382"/>
    <w:rsid w:val="007A7F16"/>
    <w:rsid w:val="007B0F3E"/>
    <w:rsid w:val="007B50E4"/>
    <w:rsid w:val="007D6318"/>
    <w:rsid w:val="007E2E99"/>
    <w:rsid w:val="007E6E95"/>
    <w:rsid w:val="00805E74"/>
    <w:rsid w:val="008121A7"/>
    <w:rsid w:val="00824EEF"/>
    <w:rsid w:val="008535D9"/>
    <w:rsid w:val="0086677E"/>
    <w:rsid w:val="008720A2"/>
    <w:rsid w:val="0087376A"/>
    <w:rsid w:val="00874D46"/>
    <w:rsid w:val="00875C56"/>
    <w:rsid w:val="00882CA0"/>
    <w:rsid w:val="00886470"/>
    <w:rsid w:val="008E5DDF"/>
    <w:rsid w:val="00900656"/>
    <w:rsid w:val="00900F2B"/>
    <w:rsid w:val="00904C2B"/>
    <w:rsid w:val="00920E5C"/>
    <w:rsid w:val="00921E9F"/>
    <w:rsid w:val="00923102"/>
    <w:rsid w:val="00933F40"/>
    <w:rsid w:val="00942E4B"/>
    <w:rsid w:val="00946E2C"/>
    <w:rsid w:val="00951D06"/>
    <w:rsid w:val="00963A49"/>
    <w:rsid w:val="0096528D"/>
    <w:rsid w:val="0098081B"/>
    <w:rsid w:val="00990D85"/>
    <w:rsid w:val="009A2567"/>
    <w:rsid w:val="009A69A0"/>
    <w:rsid w:val="009C6DCD"/>
    <w:rsid w:val="009C74E1"/>
    <w:rsid w:val="009D15B6"/>
    <w:rsid w:val="009D74D7"/>
    <w:rsid w:val="009E0393"/>
    <w:rsid w:val="009F60CF"/>
    <w:rsid w:val="00A16298"/>
    <w:rsid w:val="00A242CB"/>
    <w:rsid w:val="00A60D81"/>
    <w:rsid w:val="00A64DF4"/>
    <w:rsid w:val="00A83ABB"/>
    <w:rsid w:val="00A84512"/>
    <w:rsid w:val="00A9737A"/>
    <w:rsid w:val="00A97E58"/>
    <w:rsid w:val="00AA6520"/>
    <w:rsid w:val="00AB3BC8"/>
    <w:rsid w:val="00AC4788"/>
    <w:rsid w:val="00AD0725"/>
    <w:rsid w:val="00AD656D"/>
    <w:rsid w:val="00AE4267"/>
    <w:rsid w:val="00AF0B78"/>
    <w:rsid w:val="00AF21FA"/>
    <w:rsid w:val="00B17028"/>
    <w:rsid w:val="00B533F0"/>
    <w:rsid w:val="00B57F41"/>
    <w:rsid w:val="00B60138"/>
    <w:rsid w:val="00B80B01"/>
    <w:rsid w:val="00B84631"/>
    <w:rsid w:val="00B8566C"/>
    <w:rsid w:val="00B96270"/>
    <w:rsid w:val="00BC3A2B"/>
    <w:rsid w:val="00BD1423"/>
    <w:rsid w:val="00BE51DD"/>
    <w:rsid w:val="00BF3AF0"/>
    <w:rsid w:val="00BF4A69"/>
    <w:rsid w:val="00C03BFD"/>
    <w:rsid w:val="00C05991"/>
    <w:rsid w:val="00C13F57"/>
    <w:rsid w:val="00C363CF"/>
    <w:rsid w:val="00C40245"/>
    <w:rsid w:val="00C54B1E"/>
    <w:rsid w:val="00C87E7C"/>
    <w:rsid w:val="00C94909"/>
    <w:rsid w:val="00CA51F7"/>
    <w:rsid w:val="00CB4332"/>
    <w:rsid w:val="00CC2EC3"/>
    <w:rsid w:val="00CE259F"/>
    <w:rsid w:val="00CF3303"/>
    <w:rsid w:val="00CF4F7D"/>
    <w:rsid w:val="00D07AD7"/>
    <w:rsid w:val="00D07C72"/>
    <w:rsid w:val="00D25607"/>
    <w:rsid w:val="00D35165"/>
    <w:rsid w:val="00D518B7"/>
    <w:rsid w:val="00D6626B"/>
    <w:rsid w:val="00D666E2"/>
    <w:rsid w:val="00D718E8"/>
    <w:rsid w:val="00D7318D"/>
    <w:rsid w:val="00D87620"/>
    <w:rsid w:val="00D906D8"/>
    <w:rsid w:val="00D93127"/>
    <w:rsid w:val="00DB36F1"/>
    <w:rsid w:val="00DB741A"/>
    <w:rsid w:val="00DE4D6C"/>
    <w:rsid w:val="00DE7A0F"/>
    <w:rsid w:val="00E537F1"/>
    <w:rsid w:val="00E67CDB"/>
    <w:rsid w:val="00EB3FA3"/>
    <w:rsid w:val="00EC731B"/>
    <w:rsid w:val="00ED7956"/>
    <w:rsid w:val="00EE0C32"/>
    <w:rsid w:val="00F04718"/>
    <w:rsid w:val="00F116A9"/>
    <w:rsid w:val="00F23720"/>
    <w:rsid w:val="00F30EB5"/>
    <w:rsid w:val="00F57925"/>
    <w:rsid w:val="00F907FD"/>
    <w:rsid w:val="00F94FAF"/>
    <w:rsid w:val="00FA199E"/>
    <w:rsid w:val="00FB3EF2"/>
    <w:rsid w:val="00FC150F"/>
    <w:rsid w:val="00FD0646"/>
    <w:rsid w:val="00FD4DFF"/>
    <w:rsid w:val="00FD508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8367DD"/>
  <w15:docId w15:val="{0CAD7C6B-8634-4613-A8EB-999373F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CA51F7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rsid w:val="006F0F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92A8-D4EC-417A-AE4F-F12F77C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474</TotalTime>
  <Pages>1</Pages>
  <Words>113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เกษม</cp:lastModifiedBy>
  <cp:revision>32</cp:revision>
  <cp:lastPrinted>2021-02-18T08:52:00Z</cp:lastPrinted>
  <dcterms:created xsi:type="dcterms:W3CDTF">2020-12-25T05:04:00Z</dcterms:created>
  <dcterms:modified xsi:type="dcterms:W3CDTF">2021-08-20T07:14:00Z</dcterms:modified>
</cp:coreProperties>
</file>