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5DD8C" w14:textId="0F45ECDE" w:rsidR="008535D9" w:rsidRPr="0018425C" w:rsidRDefault="007A7F16" w:rsidP="0018425C">
      <w:pPr>
        <w:tabs>
          <w:tab w:val="left" w:pos="3600"/>
        </w:tabs>
        <w:spacing w:before="420" w:after="120" w:line="420" w:lineRule="exact"/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73D674" wp14:editId="5C67F630">
                <wp:simplePos x="0" y="0"/>
                <wp:positionH relativeFrom="column">
                  <wp:posOffset>728616</wp:posOffset>
                </wp:positionH>
                <wp:positionV relativeFrom="paragraph">
                  <wp:posOffset>-87049</wp:posOffset>
                </wp:positionV>
                <wp:extent cx="747395" cy="675640"/>
                <wp:effectExtent l="0" t="0" r="14605" b="1016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395" cy="675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3CE32" id="Rectangle 16" o:spid="_x0000_s1026" style="position:absolute;margin-left:57.35pt;margin-top:-6.85pt;width:58.85pt;height:5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" fillcolor="white [3212]" strokecolor="white [3212]"/>
            </w:pict>
          </mc:Fallback>
        </mc:AlternateContent>
      </w:r>
      <w:r w:rsidR="00B57F41" w:rsidRPr="0018425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5680" behindDoc="1" locked="0" layoutInCell="1" allowOverlap="1" wp14:anchorId="2AF6E6CD" wp14:editId="5D0104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DFF">
        <w:rPr>
          <w:rFonts w:ascii="TH SarabunIT๙" w:hAnsi="TH SarabunIT๙" w:cs="TH SarabunIT๙" w:hint="cs"/>
          <w:b/>
          <w:bCs/>
          <w:sz w:val="58"/>
          <w:szCs w:val="58"/>
          <w:cs/>
        </w:rPr>
        <w:t>บันทึกข้อความ</w:t>
      </w:r>
    </w:p>
    <w:p w14:paraId="3E011CF3" w14:textId="183DE7C2" w:rsidR="008535D9" w:rsidRPr="00900F2B" w:rsidRDefault="007A7F16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283DF1" wp14:editId="273281B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3970" r="5715" b="508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A225B7" id="Line 1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B17028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4BC06EFE" w14:textId="5DB2D8A3" w:rsidR="008535D9" w:rsidRPr="00900F2B" w:rsidRDefault="007A7F16" w:rsidP="004470AA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DD0199" wp14:editId="2ECEED4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11430" r="5715" b="762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6C747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6930327" wp14:editId="1794B8CE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3335" r="11430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8444" id="Line 1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8535D9" w:rsidRPr="00900F2B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</w:p>
    <w:p w14:paraId="306EE283" w14:textId="237B1D81" w:rsidR="00D718E8" w:rsidRDefault="007A7F16" w:rsidP="0018425C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ECCE54" wp14:editId="04DDB03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7620" r="10795" b="1143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D5B74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="008535D9" w:rsidRPr="00900F2B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900F2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D1833">
        <w:rPr>
          <w:rFonts w:ascii="TH SarabunIT๙" w:hAnsi="TH SarabunIT๙" w:cs="TH SarabunIT๙" w:hint="cs"/>
          <w:sz w:val="32"/>
          <w:szCs w:val="32"/>
          <w:cs/>
        </w:rPr>
        <w:t xml:space="preserve"> แจ้งความประสงค์ขอย้าย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>ไปดำรงตำแหน่งว่าง</w:t>
      </w:r>
    </w:p>
    <w:p w14:paraId="28F48612" w14:textId="7E0FEBCF" w:rsidR="0065737A" w:rsidRDefault="00073A19" w:rsidP="00D718E8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0F2B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63257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04718">
        <w:rPr>
          <w:rFonts w:ascii="TH SarabunIT๙" w:hAnsi="TH SarabunIT๙" w:cs="TH SarabunIT๙" w:hint="cs"/>
          <w:spacing w:val="-16"/>
          <w:sz w:val="32"/>
          <w:szCs w:val="32"/>
          <w:cs/>
        </w:rPr>
        <w:t xml:space="preserve">สามารถทำได้ </w:t>
      </w:r>
      <w:r w:rsidR="00F04718">
        <w:rPr>
          <w:rFonts w:ascii="TH SarabunIT๙" w:hAnsi="TH SarabunIT๙" w:cs="TH SarabunIT๙"/>
          <w:spacing w:val="-16"/>
          <w:sz w:val="32"/>
          <w:szCs w:val="32"/>
        </w:rPr>
        <w:t xml:space="preserve">2 </w:t>
      </w:r>
      <w:r w:rsidR="00F04718">
        <w:rPr>
          <w:rFonts w:ascii="TH SarabunIT๙" w:hAnsi="TH SarabunIT๙" w:cs="TH SarabunIT๙" w:hint="cs"/>
          <w:spacing w:val="-16"/>
          <w:sz w:val="32"/>
          <w:szCs w:val="32"/>
          <w:cs/>
        </w:rPr>
        <w:t>แบบ</w:t>
      </w:r>
    </w:p>
    <w:p w14:paraId="2535A0F6" w14:textId="3DAF3A0F" w:rsidR="000A2C61" w:rsidRPr="002D1833" w:rsidRDefault="002D1833" w:rsidP="0052744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u w:val="dotted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 </w:t>
      </w:r>
      <w:r w:rsidR="00192793">
        <w:rPr>
          <w:rFonts w:ascii="TH SarabunIT๙" w:hAnsi="TH SarabunIT๙" w:cs="TH SarabunIT๙" w:hint="cs"/>
          <w:sz w:val="32"/>
          <w:szCs w:val="32"/>
          <w:cs/>
        </w:rPr>
        <w:t xml:space="preserve">(ชื่อ-นามสกุล)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</w:t>
      </w:r>
      <w:r w:rsidRPr="00192793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19279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(</w:t>
      </w:r>
      <w:r w:rsidRPr="00963A49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)</w:t>
      </w:r>
      <w:r w:rsidR="00192793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9C6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BE51D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963A49" w:rsidRPr="00963A49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963A49"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 w:rsidR="00FA199E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="00FA199E" w:rsidRPr="009C6DC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3A49" w:rsidRPr="009C6DCD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)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มีความประสงค์ขอย้าย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>ไปดำรง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9C6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9C6DCD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FA199E" w:rsidRPr="00FA199E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Pr="009C6DCD">
        <w:rPr>
          <w:rFonts w:ascii="TH SarabunIT๙" w:hAnsi="TH SarabunIT๙" w:cs="TH SarabunIT๙" w:hint="cs"/>
          <w:sz w:val="32"/>
          <w:szCs w:val="32"/>
          <w:cs/>
        </w:rPr>
        <w:t>(เลขที่ตำแหน่ง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963A4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)</w:t>
      </w:r>
      <w:r w:rsidR="00963A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 xml:space="preserve">สังกัด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งาน/</w:t>
      </w:r>
      <w:r w:rsidR="000407D0" w:rsidRPr="009C6DCD">
        <w:rPr>
          <w:rFonts w:ascii="TH SarabunIT๙" w:hAnsi="TH SarabunIT๙" w:cs="TH SarabunIT๙" w:hint="cs"/>
          <w:sz w:val="32"/>
          <w:szCs w:val="32"/>
          <w:cs/>
        </w:rPr>
        <w:t>ฝ่าย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ฝ่าย/ส่วน/โครงการ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กอง/</w:t>
      </w:r>
      <w:r w:rsidR="00192793" w:rsidRPr="009C6DCD"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 w:rsidRPr="009C6DCD">
        <w:rPr>
          <w:rFonts w:ascii="TH SarabunIT๙" w:hAnsi="TH SarabunIT๙" w:cs="TH SarabunIT๙" w:hint="cs"/>
          <w:sz w:val="32"/>
          <w:szCs w:val="32"/>
          <w:cs/>
        </w:rPr>
        <w:t>(ปฏิบัติหน้าที่หัวหน้า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)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ซึ่งเป็นตำแหน่งที่ว่างอยู่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>เพื่อ(ระบุเหตุผลขอย้าย)</w:t>
      </w:r>
      <w:r w:rsidR="00FA19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99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</w:t>
      </w:r>
      <w:r w:rsidR="00FA199E" w:rsidRPr="009A2567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0407D0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                        </w:t>
      </w:r>
      <w:r w:rsidR="000407D0" w:rsidRPr="000407D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FA199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 xml:space="preserve">                         </w:t>
      </w:r>
    </w:p>
    <w:p w14:paraId="5E1518DB" w14:textId="77777777" w:rsidR="00AF0B78" w:rsidRPr="00AF0B78" w:rsidRDefault="00AF0B78" w:rsidP="0052744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</w:t>
      </w:r>
    </w:p>
    <w:p w14:paraId="6A678005" w14:textId="254AA459" w:rsidR="00FD0646" w:rsidRDefault="00FD0646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3B8FB39D" w14:textId="12EA5A3E" w:rsidR="00824EEF" w:rsidRDefault="00824EEF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4394A596" w14:textId="38A133A6" w:rsidR="00824EEF" w:rsidRDefault="00824EEF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14:paraId="1B473E13" w14:textId="06532F43" w:rsidR="00824EEF" w:rsidRDefault="00824EEF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9C6DCD">
        <w:rPr>
          <w:rFonts w:ascii="TH SarabunIT๙" w:hAnsi="TH SarabunIT๙" w:cs="TH SarabunIT๙" w:hint="cs"/>
          <w:sz w:val="32"/>
          <w:szCs w:val="32"/>
          <w:cs/>
        </w:rPr>
        <w:t>ชื่อ-นามสกุล ผู้ประสงค์ขอย้าย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0C479161" w14:textId="0205B5DC" w:rsidR="00824EEF" w:rsidRDefault="00824EEF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0407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C6DCD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</w:p>
    <w:p w14:paraId="0B47D52F" w14:textId="5DCA2265" w:rsidR="009C6DCD" w:rsidRDefault="009C6DCD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2E9670FB" w14:textId="5C79236D" w:rsidR="009C6DCD" w:rsidRDefault="009C6DCD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2E50E910" w14:textId="3ED06875" w:rsidR="009C6DCD" w:rsidRDefault="009C6DCD" w:rsidP="009C6DCD">
      <w:pPr>
        <w:rPr>
          <w:rFonts w:ascii="TH SarabunIT๙" w:hAnsi="TH SarabunIT๙" w:cs="TH SarabunIT๙"/>
          <w:sz w:val="32"/>
          <w:szCs w:val="32"/>
        </w:rPr>
      </w:pPr>
    </w:p>
    <w:p w14:paraId="2BF490DD" w14:textId="3F741AB8" w:rsidR="009C6DCD" w:rsidRDefault="00F04718" w:rsidP="009C6D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สามาถทำได้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แบบ ตามที่หน่วยรับย้ายกำหนด คือ</w:t>
      </w:r>
    </w:p>
    <w:p w14:paraId="1B3419E3" w14:textId="78C56E0C" w:rsidR="00F04718" w:rsidRDefault="00F04718" w:rsidP="001D754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1D7545">
        <w:rPr>
          <w:rFonts w:ascii="TH SarabunIT๙" w:hAnsi="TH SarabunIT๙" w:cs="TH SarabunIT๙" w:hint="cs"/>
          <w:sz w:val="32"/>
          <w:szCs w:val="32"/>
          <w:cs/>
        </w:rPr>
        <w:t xml:space="preserve">มีลายเซ็นครบในบันทึกข้อความ </w:t>
      </w:r>
      <w:r w:rsidR="001D7545">
        <w:rPr>
          <w:rFonts w:ascii="TH SarabunIT๙" w:hAnsi="TH SarabunIT๙" w:cs="TH SarabunIT๙"/>
          <w:sz w:val="32"/>
          <w:szCs w:val="32"/>
        </w:rPr>
        <w:t>1</w:t>
      </w:r>
      <w:r w:rsidR="001D7545">
        <w:rPr>
          <w:rFonts w:ascii="TH SarabunIT๙" w:hAnsi="TH SarabunIT๙" w:cs="TH SarabunIT๙" w:hint="cs"/>
          <w:sz w:val="32"/>
          <w:szCs w:val="32"/>
          <w:cs/>
        </w:rPr>
        <w:t xml:space="preserve"> ฉบับ ดังนี้</w:t>
      </w:r>
    </w:p>
    <w:p w14:paraId="43781C99" w14:textId="45B5A8A0" w:rsidR="001D7545" w:rsidRDefault="001D7545" w:rsidP="009C6DC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F04718"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4718">
        <w:rPr>
          <w:rFonts w:ascii="TH SarabunIT๙" w:hAnsi="TH SarabunIT๙" w:cs="TH SarabunIT๙" w:hint="cs"/>
          <w:sz w:val="32"/>
          <w:szCs w:val="32"/>
          <w:cs/>
        </w:rPr>
        <w:t>ผส. (หน่วยรับย้าย)  ผ่าน หน.ฝ่าย(ที่สังกัด)  ผอ.ส่วน</w:t>
      </w:r>
      <w:r w:rsidR="00F04718">
        <w:rPr>
          <w:rFonts w:ascii="TH SarabunIT๙" w:hAnsi="TH SarabunIT๙" w:cs="TH SarabunIT๙"/>
          <w:sz w:val="32"/>
          <w:szCs w:val="32"/>
        </w:rPr>
        <w:t>/</w:t>
      </w:r>
      <w:r w:rsidR="00F04718">
        <w:rPr>
          <w:rFonts w:ascii="TH SarabunIT๙" w:hAnsi="TH SarabunIT๙" w:cs="TH SarabunIT๙" w:hint="cs"/>
          <w:sz w:val="32"/>
          <w:szCs w:val="32"/>
          <w:cs/>
        </w:rPr>
        <w:t xml:space="preserve">ผจจ.(ที่สังกัด)  </w:t>
      </w:r>
      <w:r w:rsidR="00811F3F">
        <w:rPr>
          <w:rFonts w:ascii="TH SarabunIT๙" w:hAnsi="TH SarabunIT๙" w:cs="TH SarabunIT๙" w:hint="cs"/>
          <w:sz w:val="32"/>
          <w:szCs w:val="32"/>
          <w:cs/>
        </w:rPr>
        <w:t>หัวหน้า(หน่วยรับย้าย)</w:t>
      </w:r>
    </w:p>
    <w:p w14:paraId="3BD53674" w14:textId="6531E1F0" w:rsidR="00F04718" w:rsidRDefault="001D7545" w:rsidP="009C6DC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F04718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811F3F">
        <w:rPr>
          <w:rFonts w:ascii="TH SarabunIT๙" w:hAnsi="TH SarabunIT๙" w:cs="TH SarabunIT๙" w:hint="cs"/>
          <w:sz w:val="32"/>
          <w:szCs w:val="32"/>
          <w:cs/>
        </w:rPr>
        <w:t xml:space="preserve">ผส.จด.  </w:t>
      </w:r>
    </w:p>
    <w:p w14:paraId="50F9707A" w14:textId="5AFBF7F5" w:rsidR="001D7545" w:rsidRDefault="001D7545" w:rsidP="001D7545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บันทึกข้อความ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 โดยให้ ผส.จด. เรียน ผส. (หน่วยรับย้าย) ดังนี้</w:t>
      </w:r>
    </w:p>
    <w:p w14:paraId="0C5CC73A" w14:textId="468F1531" w:rsidR="001D7545" w:rsidRDefault="001D7545" w:rsidP="001D75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ผส.จด. ผ่าน หน.ฝ่าย(ที่สังกัด)  ผอ.ส่วน</w:t>
      </w: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ผจจ.(ที่สังกัด) </w:t>
      </w:r>
      <w:r w:rsidR="00811F3F">
        <w:rPr>
          <w:rFonts w:ascii="TH SarabunIT๙" w:hAnsi="TH SarabunIT๙" w:cs="TH SarabunIT๙" w:hint="cs"/>
          <w:sz w:val="32"/>
          <w:szCs w:val="32"/>
          <w:cs/>
        </w:rPr>
        <w:t>และ หัวหน้า (หน่วยรับย้าย)</w:t>
      </w:r>
    </w:p>
    <w:p w14:paraId="4B33CD47" w14:textId="252E0550" w:rsidR="001D7545" w:rsidRDefault="001D7545" w:rsidP="001D754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และฝ่ายบริหารทั่วไปจะจัดทำบันทึกข้อความ เรียน  ผส.(หน่วยรับย้าย) </w:t>
      </w:r>
      <w:r w:rsidR="00811F3F">
        <w:rPr>
          <w:rFonts w:ascii="TH SarabunIT๙" w:hAnsi="TH SarabunIT๙" w:cs="TH SarabunIT๙" w:hint="cs"/>
          <w:sz w:val="32"/>
          <w:szCs w:val="32"/>
          <w:cs/>
        </w:rPr>
        <w:t xml:space="preserve"> ซึ่ง ผส.จด. เป็นผู้ลงนาม</w:t>
      </w:r>
    </w:p>
    <w:p w14:paraId="5E53AA73" w14:textId="5CB072BE" w:rsidR="001D7545" w:rsidRDefault="001D7545" w:rsidP="001D754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060EDF2C" w14:textId="346058C5" w:rsidR="00F04718" w:rsidRDefault="00F04718" w:rsidP="009C6DCD">
      <w:pPr>
        <w:rPr>
          <w:rFonts w:ascii="TH SarabunIT๙" w:hAnsi="TH SarabunIT๙" w:cs="TH SarabunIT๙"/>
          <w:sz w:val="32"/>
          <w:szCs w:val="32"/>
          <w:cs/>
        </w:rPr>
      </w:pPr>
    </w:p>
    <w:p w14:paraId="4CFE46EA" w14:textId="51F34EE1" w:rsidR="009C6DCD" w:rsidRDefault="009C6DCD" w:rsidP="009C6DCD">
      <w:pPr>
        <w:rPr>
          <w:rFonts w:ascii="TH SarabunIT๙" w:hAnsi="TH SarabunIT๙" w:cs="TH SarabunIT๙"/>
          <w:sz w:val="32"/>
          <w:szCs w:val="32"/>
        </w:rPr>
      </w:pPr>
    </w:p>
    <w:p w14:paraId="752CB62D" w14:textId="4F55CD90" w:rsidR="00A9737A" w:rsidRDefault="00A9737A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29BBF8D6" w14:textId="2B45F652" w:rsidR="00A9737A" w:rsidRDefault="00A9737A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360773B1" w14:textId="56EE2737" w:rsidR="00A9737A" w:rsidRDefault="00A9737A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p w14:paraId="096341A0" w14:textId="2A78CB23" w:rsidR="00A9737A" w:rsidRDefault="00A9737A" w:rsidP="00824EEF">
      <w:pPr>
        <w:ind w:firstLine="4678"/>
        <w:rPr>
          <w:rFonts w:ascii="TH SarabunIT๙" w:hAnsi="TH SarabunIT๙" w:cs="TH SarabunIT๙"/>
          <w:sz w:val="32"/>
          <w:szCs w:val="32"/>
        </w:rPr>
      </w:pPr>
    </w:p>
    <w:sectPr w:rsidR="00A9737A" w:rsidSect="006F0F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1237" w14:textId="77777777" w:rsidR="000E380C" w:rsidRDefault="000E380C">
      <w:r>
        <w:separator/>
      </w:r>
    </w:p>
  </w:endnote>
  <w:endnote w:type="continuationSeparator" w:id="0">
    <w:p w14:paraId="63BD3E1C" w14:textId="77777777" w:rsidR="000E380C" w:rsidRDefault="000E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A04C" w14:textId="77777777" w:rsidR="00FD3266" w:rsidRDefault="00FD326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29D70" w14:textId="77777777" w:rsidR="00FD3266" w:rsidRDefault="00FD3266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FBE5" w14:textId="77777777" w:rsidR="00FD3266" w:rsidRDefault="00FD32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43A37" w14:textId="77777777" w:rsidR="000E380C" w:rsidRDefault="000E380C">
      <w:r>
        <w:separator/>
      </w:r>
    </w:p>
  </w:footnote>
  <w:footnote w:type="continuationSeparator" w:id="0">
    <w:p w14:paraId="46A6F709" w14:textId="77777777" w:rsidR="000E380C" w:rsidRDefault="000E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6068" w14:textId="77777777" w:rsidR="00933F40" w:rsidRDefault="005C2E8F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933F40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66FC522A" w14:textId="77777777" w:rsidR="00933F40" w:rsidRDefault="00933F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28400" w14:textId="77777777" w:rsidR="00933F40" w:rsidRPr="00D6626B" w:rsidRDefault="00933F40" w:rsidP="00D6626B">
    <w:pPr>
      <w:pStyle w:val="a5"/>
      <w:framePr w:wrap="around" w:vAnchor="text" w:hAnchor="margin" w:xAlign="center" w:y="1"/>
      <w:rPr>
        <w:rStyle w:val="a7"/>
        <w:rFonts w:ascii="TH SarabunPSK" w:hAnsi="TH SarabunPSK" w:cs="TH SarabunPSK"/>
        <w:sz w:val="32"/>
        <w:szCs w:val="32"/>
      </w:rPr>
    </w:pPr>
    <w:r>
      <w:rPr>
        <w:rStyle w:val="a7"/>
        <w:rFonts w:ascii="TH SarabunPSK" w:hAnsi="TH SarabunPSK" w:cs="TH SarabunPSK" w:hint="cs"/>
        <w:sz w:val="32"/>
        <w:szCs w:val="32"/>
        <w:cs/>
      </w:rPr>
      <w:t xml:space="preserve">- </w:t>
    </w:r>
    <w:r w:rsidR="005C2E8F" w:rsidRPr="00D6626B">
      <w:rPr>
        <w:rStyle w:val="a7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="005C2E8F" w:rsidRPr="00D6626B">
      <w:rPr>
        <w:rStyle w:val="a7"/>
        <w:rFonts w:ascii="TH SarabunPSK" w:hAnsi="TH SarabunPSK" w:cs="TH SarabunPSK"/>
        <w:sz w:val="32"/>
        <w:szCs w:val="32"/>
        <w:cs/>
      </w:rPr>
      <w:fldChar w:fldCharType="separate"/>
    </w:r>
    <w:r w:rsidR="002D54A5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="005C2E8F" w:rsidRPr="00D6626B">
      <w:rPr>
        <w:rStyle w:val="a7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7"/>
        <w:rFonts w:ascii="TH SarabunPSK" w:hAnsi="TH SarabunPSK" w:cs="TH SarabunPSK" w:hint="cs"/>
        <w:sz w:val="32"/>
        <w:szCs w:val="32"/>
        <w:cs/>
      </w:rPr>
      <w:t xml:space="preserve"> -</w:t>
    </w:r>
  </w:p>
  <w:p w14:paraId="7B7EA8AC" w14:textId="77777777" w:rsidR="00933F40" w:rsidRDefault="00933F40">
    <w:pPr>
      <w:pStyle w:val="a5"/>
      <w:rPr>
        <w:rFonts w:ascii="TH SarabunPSK" w:hAnsi="TH SarabunPSK" w:cs="TH SarabunPSK"/>
        <w:sz w:val="32"/>
        <w:szCs w:val="32"/>
      </w:rPr>
    </w:pPr>
  </w:p>
  <w:p w14:paraId="4519C2EC" w14:textId="77777777" w:rsidR="00933F40" w:rsidRPr="00D6626B" w:rsidRDefault="00933F40">
    <w:pPr>
      <w:pStyle w:val="a5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D689" w14:textId="30E81023" w:rsidR="006F0F43" w:rsidRPr="00FD3266" w:rsidRDefault="006F0F43" w:rsidP="00FD326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23"/>
    <w:rsid w:val="000009B3"/>
    <w:rsid w:val="000033E9"/>
    <w:rsid w:val="000076E4"/>
    <w:rsid w:val="00007E6F"/>
    <w:rsid w:val="000306F1"/>
    <w:rsid w:val="000407D0"/>
    <w:rsid w:val="00041424"/>
    <w:rsid w:val="0005407D"/>
    <w:rsid w:val="00061118"/>
    <w:rsid w:val="0006583D"/>
    <w:rsid w:val="00066362"/>
    <w:rsid w:val="00073A19"/>
    <w:rsid w:val="00084EE8"/>
    <w:rsid w:val="000917D8"/>
    <w:rsid w:val="000A2C61"/>
    <w:rsid w:val="000A3F76"/>
    <w:rsid w:val="000C099B"/>
    <w:rsid w:val="000C6F7E"/>
    <w:rsid w:val="000D658D"/>
    <w:rsid w:val="000D6D57"/>
    <w:rsid w:val="000E380C"/>
    <w:rsid w:val="00101F5D"/>
    <w:rsid w:val="001028AE"/>
    <w:rsid w:val="00107DC9"/>
    <w:rsid w:val="00117FA5"/>
    <w:rsid w:val="00121503"/>
    <w:rsid w:val="00127A16"/>
    <w:rsid w:val="00164052"/>
    <w:rsid w:val="0018425C"/>
    <w:rsid w:val="00192793"/>
    <w:rsid w:val="00193FB7"/>
    <w:rsid w:val="001D7545"/>
    <w:rsid w:val="001E3634"/>
    <w:rsid w:val="001E3A3B"/>
    <w:rsid w:val="001F3E0E"/>
    <w:rsid w:val="001F5E85"/>
    <w:rsid w:val="00204346"/>
    <w:rsid w:val="00213740"/>
    <w:rsid w:val="00221294"/>
    <w:rsid w:val="002310D2"/>
    <w:rsid w:val="0023260B"/>
    <w:rsid w:val="00234405"/>
    <w:rsid w:val="002472B9"/>
    <w:rsid w:val="0025368F"/>
    <w:rsid w:val="00257FA1"/>
    <w:rsid w:val="00260335"/>
    <w:rsid w:val="00265824"/>
    <w:rsid w:val="00274756"/>
    <w:rsid w:val="002747A4"/>
    <w:rsid w:val="00275409"/>
    <w:rsid w:val="00276BDC"/>
    <w:rsid w:val="002809FF"/>
    <w:rsid w:val="002A069A"/>
    <w:rsid w:val="002B413C"/>
    <w:rsid w:val="002D1833"/>
    <w:rsid w:val="002D54A5"/>
    <w:rsid w:val="002E1EB8"/>
    <w:rsid w:val="002E5CAF"/>
    <w:rsid w:val="002F0529"/>
    <w:rsid w:val="002F5279"/>
    <w:rsid w:val="00311AE2"/>
    <w:rsid w:val="00314FDC"/>
    <w:rsid w:val="003160A5"/>
    <w:rsid w:val="00342221"/>
    <w:rsid w:val="003659D4"/>
    <w:rsid w:val="00387B20"/>
    <w:rsid w:val="0039106B"/>
    <w:rsid w:val="003947BB"/>
    <w:rsid w:val="003B0B81"/>
    <w:rsid w:val="003D213E"/>
    <w:rsid w:val="003E141B"/>
    <w:rsid w:val="003E44CC"/>
    <w:rsid w:val="00411678"/>
    <w:rsid w:val="00437A3F"/>
    <w:rsid w:val="004470AA"/>
    <w:rsid w:val="004723C6"/>
    <w:rsid w:val="004A6EE3"/>
    <w:rsid w:val="004B4D7E"/>
    <w:rsid w:val="004C53C8"/>
    <w:rsid w:val="004C6143"/>
    <w:rsid w:val="004E0C22"/>
    <w:rsid w:val="004E7C14"/>
    <w:rsid w:val="004F189A"/>
    <w:rsid w:val="00513065"/>
    <w:rsid w:val="0052744F"/>
    <w:rsid w:val="005426F4"/>
    <w:rsid w:val="00595EF7"/>
    <w:rsid w:val="005A2B01"/>
    <w:rsid w:val="005A4FDA"/>
    <w:rsid w:val="005C2E8F"/>
    <w:rsid w:val="005E56CB"/>
    <w:rsid w:val="005F4EE0"/>
    <w:rsid w:val="00632570"/>
    <w:rsid w:val="0065737A"/>
    <w:rsid w:val="006614B1"/>
    <w:rsid w:val="0066799E"/>
    <w:rsid w:val="006A4118"/>
    <w:rsid w:val="006B17F4"/>
    <w:rsid w:val="006C7131"/>
    <w:rsid w:val="006D16F7"/>
    <w:rsid w:val="006F0F43"/>
    <w:rsid w:val="007103F2"/>
    <w:rsid w:val="007941B5"/>
    <w:rsid w:val="007A0382"/>
    <w:rsid w:val="007A7F16"/>
    <w:rsid w:val="007B0F3E"/>
    <w:rsid w:val="007B50E4"/>
    <w:rsid w:val="007D6318"/>
    <w:rsid w:val="007E2E99"/>
    <w:rsid w:val="007E6E95"/>
    <w:rsid w:val="00805E74"/>
    <w:rsid w:val="00811F3F"/>
    <w:rsid w:val="008121A7"/>
    <w:rsid w:val="00824EEF"/>
    <w:rsid w:val="008535D9"/>
    <w:rsid w:val="0086677E"/>
    <w:rsid w:val="008720A2"/>
    <w:rsid w:val="0087376A"/>
    <w:rsid w:val="00874D46"/>
    <w:rsid w:val="00875C56"/>
    <w:rsid w:val="00882CA0"/>
    <w:rsid w:val="00886470"/>
    <w:rsid w:val="008E5DDF"/>
    <w:rsid w:val="00900656"/>
    <w:rsid w:val="00900F2B"/>
    <w:rsid w:val="00904C2B"/>
    <w:rsid w:val="00920E5C"/>
    <w:rsid w:val="00921E9F"/>
    <w:rsid w:val="00923102"/>
    <w:rsid w:val="00933F40"/>
    <w:rsid w:val="00942E4B"/>
    <w:rsid w:val="00946E2C"/>
    <w:rsid w:val="00951D06"/>
    <w:rsid w:val="00963A49"/>
    <w:rsid w:val="0096528D"/>
    <w:rsid w:val="0098081B"/>
    <w:rsid w:val="00990D85"/>
    <w:rsid w:val="009A2567"/>
    <w:rsid w:val="009A69A0"/>
    <w:rsid w:val="009C6DCD"/>
    <w:rsid w:val="009C74E1"/>
    <w:rsid w:val="009D15B6"/>
    <w:rsid w:val="009D74D7"/>
    <w:rsid w:val="009E0393"/>
    <w:rsid w:val="009F60CF"/>
    <w:rsid w:val="00A16298"/>
    <w:rsid w:val="00A242CB"/>
    <w:rsid w:val="00A60D81"/>
    <w:rsid w:val="00A64DF4"/>
    <w:rsid w:val="00A83ABB"/>
    <w:rsid w:val="00A9737A"/>
    <w:rsid w:val="00A97E58"/>
    <w:rsid w:val="00AA6520"/>
    <w:rsid w:val="00AB3BC8"/>
    <w:rsid w:val="00AC4788"/>
    <w:rsid w:val="00AD0725"/>
    <w:rsid w:val="00AD656D"/>
    <w:rsid w:val="00AE4267"/>
    <w:rsid w:val="00AF0B78"/>
    <w:rsid w:val="00AF21FA"/>
    <w:rsid w:val="00B17028"/>
    <w:rsid w:val="00B533F0"/>
    <w:rsid w:val="00B57F41"/>
    <w:rsid w:val="00B60138"/>
    <w:rsid w:val="00B80B01"/>
    <w:rsid w:val="00B84631"/>
    <w:rsid w:val="00B8566C"/>
    <w:rsid w:val="00B96270"/>
    <w:rsid w:val="00BC3A2B"/>
    <w:rsid w:val="00BD1423"/>
    <w:rsid w:val="00BE51DD"/>
    <w:rsid w:val="00BF3AF0"/>
    <w:rsid w:val="00BF4A69"/>
    <w:rsid w:val="00C03BFD"/>
    <w:rsid w:val="00C05991"/>
    <w:rsid w:val="00C13F57"/>
    <w:rsid w:val="00C363CF"/>
    <w:rsid w:val="00C40245"/>
    <w:rsid w:val="00C54B1E"/>
    <w:rsid w:val="00C87E7C"/>
    <w:rsid w:val="00C94909"/>
    <w:rsid w:val="00CA51F7"/>
    <w:rsid w:val="00CB4332"/>
    <w:rsid w:val="00CC2EC3"/>
    <w:rsid w:val="00CE259F"/>
    <w:rsid w:val="00CF3303"/>
    <w:rsid w:val="00CF4F7D"/>
    <w:rsid w:val="00D07AD7"/>
    <w:rsid w:val="00D07C72"/>
    <w:rsid w:val="00D25607"/>
    <w:rsid w:val="00D35165"/>
    <w:rsid w:val="00D518B7"/>
    <w:rsid w:val="00D6626B"/>
    <w:rsid w:val="00D666E2"/>
    <w:rsid w:val="00D718E8"/>
    <w:rsid w:val="00D7318D"/>
    <w:rsid w:val="00D87620"/>
    <w:rsid w:val="00D906D8"/>
    <w:rsid w:val="00D93127"/>
    <w:rsid w:val="00DB36F1"/>
    <w:rsid w:val="00DB741A"/>
    <w:rsid w:val="00DE4D6C"/>
    <w:rsid w:val="00DE7A0F"/>
    <w:rsid w:val="00E537F1"/>
    <w:rsid w:val="00E67CDB"/>
    <w:rsid w:val="00EB3FA3"/>
    <w:rsid w:val="00EC731B"/>
    <w:rsid w:val="00ED7956"/>
    <w:rsid w:val="00EE0C32"/>
    <w:rsid w:val="00F04718"/>
    <w:rsid w:val="00F116A9"/>
    <w:rsid w:val="00F23720"/>
    <w:rsid w:val="00F30EB5"/>
    <w:rsid w:val="00F57925"/>
    <w:rsid w:val="00F907FD"/>
    <w:rsid w:val="00F94FAF"/>
    <w:rsid w:val="00FA199E"/>
    <w:rsid w:val="00FB3EF2"/>
    <w:rsid w:val="00FC150F"/>
    <w:rsid w:val="00FD0646"/>
    <w:rsid w:val="00FD3266"/>
    <w:rsid w:val="00FD4DFF"/>
    <w:rsid w:val="00FD508D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08367DD"/>
  <w15:docId w15:val="{0CAD7C6B-8634-4613-A8EB-999373F0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614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9">
    <w:name w:val="List Paragraph"/>
    <w:basedOn w:val="a"/>
    <w:uiPriority w:val="34"/>
    <w:qFormat/>
    <w:rsid w:val="00CA51F7"/>
    <w:pPr>
      <w:ind w:left="720"/>
      <w:contextualSpacing/>
    </w:pPr>
  </w:style>
  <w:style w:type="character" w:customStyle="1" w:styleId="a6">
    <w:name w:val="หัวกระดาษ อักขระ"/>
    <w:basedOn w:val="a0"/>
    <w:link w:val="a5"/>
    <w:rsid w:val="006F0F43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taporn\Desktop\&#3591;&#3634;&#3609;&#3614;&#3637;&#3656;&#3604;&#3623;&#3591;\&#3627;&#3609;&#3633;&#3591;&#3626;&#3639;&#3629;&#3616;&#3634;&#3618;&#3651;&#3609;.-&#3617;&#3629;&#3610;&#3627;&#3617;&#3634;&#3618;&#3649;&#3621;&#3632;&#3649;&#3605;&#3656;&#3591;&#3605;&#3633;&#3657;&#3591;&#3627;&#3633;&#3623;&#3627;&#3609;&#3657;&#3634;&#3591;&#3634;&#3609;&#3610;&#3619;&#3636;&#3627;&#3634;&#3619;&#3607;&#3633;&#3656;&#3623;&#3652;&#361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F92A8-D4EC-417A-AE4F-F12F77CE0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หนังสือภายใน.-มอบหมายและแต่งตั้งหัวหน้างานบริหารทั่วไป</Template>
  <TotalTime>470</TotalTime>
  <Pages>1</Pages>
  <Words>199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Sataporn</dc:creator>
  <cp:lastModifiedBy>เกษม</cp:lastModifiedBy>
  <cp:revision>33</cp:revision>
  <cp:lastPrinted>2021-02-18T08:52:00Z</cp:lastPrinted>
  <dcterms:created xsi:type="dcterms:W3CDTF">2020-12-25T05:04:00Z</dcterms:created>
  <dcterms:modified xsi:type="dcterms:W3CDTF">2021-08-20T07:14:00Z</dcterms:modified>
</cp:coreProperties>
</file>