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B394" w14:textId="50EF5A1F" w:rsidR="008535D9" w:rsidRPr="00900F2B" w:rsidRDefault="00DF63FB" w:rsidP="001A1257">
      <w:pPr>
        <w:tabs>
          <w:tab w:val="left" w:pos="3600"/>
        </w:tabs>
        <w:spacing w:before="400" w:after="120" w:line="40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558590" wp14:editId="3E154470">
                <wp:simplePos x="0" y="0"/>
                <wp:positionH relativeFrom="column">
                  <wp:posOffset>-245110</wp:posOffset>
                </wp:positionH>
                <wp:positionV relativeFrom="paragraph">
                  <wp:posOffset>-133350</wp:posOffset>
                </wp:positionV>
                <wp:extent cx="1025525" cy="715645"/>
                <wp:effectExtent l="0" t="0" r="0" b="254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52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236B1" id="Rectangle 16" o:spid="_x0000_s1026" style="position:absolute;margin-left:-19.3pt;margin-top:-10.5pt;width:80.75pt;height:5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" filled="f" fillcolor="white [3212]" stroked="f"/>
            </w:pict>
          </mc:Fallback>
        </mc:AlternateContent>
      </w:r>
      <w:r w:rsidR="00B57F4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4DF1D388" wp14:editId="514CE9A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DC3"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>บันทึกข้อความ</w:t>
      </w:r>
    </w:p>
    <w:p w14:paraId="79B601F0" w14:textId="381044E2" w:rsidR="008535D9" w:rsidRPr="00900F2B" w:rsidRDefault="00DF63FB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ACEFC2" wp14:editId="28CB6B3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7620" r="5715" b="1143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6A686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CMqvaS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B1702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567557D6" w14:textId="25E917D0" w:rsidR="008535D9" w:rsidRPr="00900F2B" w:rsidRDefault="00DF63FB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76A684" wp14:editId="1D9F200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5080" r="5715" b="1397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98D05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BDR11f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DEE2E8" wp14:editId="6C53EAB6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6985" r="11430" b="1206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B1246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526gMd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535D9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14:paraId="6A04C43A" w14:textId="00C3BF9D" w:rsidR="0040709D" w:rsidRDefault="00DF63FB" w:rsidP="00D678F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B3A6A9" wp14:editId="7ACE9B0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0795" r="10795" b="825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5F827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B+9T/Q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A5FF5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5D7533">
        <w:rPr>
          <w:rFonts w:ascii="TH SarabunIT๙" w:hAnsi="TH SarabunIT๙" w:cs="TH SarabunIT๙" w:hint="cs"/>
          <w:sz w:val="32"/>
          <w:szCs w:val="32"/>
          <w:cs/>
        </w:rPr>
        <w:t>ย้าย</w:t>
      </w:r>
      <w:r w:rsidR="00CA5FF5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 w:rsidR="005D7533">
        <w:rPr>
          <w:rFonts w:ascii="TH SarabunIT๙" w:hAnsi="TH SarabunIT๙" w:cs="TH SarabunIT๙" w:hint="cs"/>
          <w:sz w:val="32"/>
          <w:szCs w:val="32"/>
          <w:cs/>
        </w:rPr>
        <w:t xml:space="preserve">ไปดำรงตำแหน่งว่าง </w:t>
      </w:r>
    </w:p>
    <w:p w14:paraId="12878A3C" w14:textId="7F80AD90" w:rsidR="00073A19" w:rsidRDefault="00073A19" w:rsidP="00073A19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0F2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D1B72">
        <w:rPr>
          <w:rFonts w:ascii="TH SarabunIT๙" w:hAnsi="TH SarabunIT๙" w:cs="TH SarabunIT๙"/>
          <w:sz w:val="32"/>
          <w:szCs w:val="32"/>
        </w:rPr>
        <w:t xml:space="preserve">   </w:t>
      </w:r>
      <w:r w:rsidR="00F813E4">
        <w:rPr>
          <w:rFonts w:ascii="TH SarabunIT๙" w:hAnsi="TH SarabunIT๙" w:cs="TH SarabunIT๙" w:hint="cs"/>
          <w:sz w:val="32"/>
          <w:szCs w:val="32"/>
          <w:cs/>
        </w:rPr>
        <w:t xml:space="preserve">ผส.จด. </w:t>
      </w:r>
    </w:p>
    <w:p w14:paraId="74CED4C5" w14:textId="03A7573F" w:rsidR="00201F1C" w:rsidRPr="00F813E4" w:rsidRDefault="00F813E4" w:rsidP="00201F1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ตามคำสั่งกรมชลประทาน 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447C5C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447C5C" w:rsidRPr="00447C5C">
        <w:rPr>
          <w:rFonts w:ascii="TH SarabunIT๙" w:hAnsi="TH SarabunIT๙" w:cs="TH SarabunIT๙" w:hint="cs"/>
          <w:sz w:val="32"/>
          <w:szCs w:val="32"/>
          <w:cs/>
        </w:rPr>
        <w:t>ย้ายข้าราชการ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47C5C" w:rsidRPr="00447C5C">
        <w:rPr>
          <w:rFonts w:ascii="TH SarabunIT๙" w:hAnsi="TH SarabunIT๙" w:cs="TH SarabunIT๙" w:hint="cs"/>
          <w:sz w:val="32"/>
          <w:szCs w:val="32"/>
          <w:cs/>
        </w:rPr>
        <w:t>(นาย/นาง/นางสาว)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 w:rsidR="00447C5C" w:rsidRPr="00447C5C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</w:t>
      </w:r>
      <w:r w:rsidR="00A454B4">
        <w:rPr>
          <w:rFonts w:ascii="TH SarabunIT๙" w:hAnsi="TH SarabunIT๙" w:cs="TH SarabunIT๙" w:hint="cs"/>
          <w:sz w:val="32"/>
          <w:szCs w:val="32"/>
          <w:cs/>
        </w:rPr>
        <w:t>(ตำแหน่งเลขที่</w:t>
      </w:r>
      <w:r w:rsidR="00A454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)</w:t>
      </w:r>
      <w:r w:rsidR="00A454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7C5C" w:rsidRPr="00447C5C">
        <w:rPr>
          <w:rFonts w:ascii="TH SarabunIT๙" w:hAnsi="TH SarabunIT๙" w:cs="TH SarabunIT๙" w:hint="cs"/>
          <w:sz w:val="32"/>
          <w:szCs w:val="32"/>
          <w:cs/>
        </w:rPr>
        <w:t>สังกัด ฝ่าย/งาน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r w:rsidR="00447C5C" w:rsidRPr="00447C5C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ง</w:t>
      </w:r>
      <w:r w:rsidR="00447C5C" w:rsidRPr="00447C5C">
        <w:rPr>
          <w:rFonts w:ascii="TH SarabunIT๙" w:hAnsi="TH SarabunIT๙" w:cs="TH SarabunIT๙" w:hint="cs"/>
          <w:sz w:val="32"/>
          <w:szCs w:val="32"/>
          <w:cs/>
        </w:rPr>
        <w:t>สำนักงานจัดรูปที่ดินและจัดระบบน้ำเพื่อเกษตรกรรมที่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A454B4" w:rsidRPr="00A454B4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A454B4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BD0955" w:rsidRPr="00BD0955">
        <w:rPr>
          <w:rFonts w:ascii="TH SarabunIT๙" w:hAnsi="TH SarabunIT๙" w:cs="TH SarabunIT๙" w:hint="cs"/>
          <w:sz w:val="32"/>
          <w:szCs w:val="32"/>
          <w:cs/>
        </w:rPr>
        <w:t>(ปฏิบัติหน้าที่หัวหน้าฝ่าย/งาน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)</w:t>
      </w:r>
      <w:r w:rsidR="008D4E0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47C5C" w:rsidRPr="00447C5C">
        <w:rPr>
          <w:rFonts w:ascii="TH SarabunIT๙" w:hAnsi="TH SarabunIT๙" w:cs="TH SarabunIT๙" w:hint="cs"/>
          <w:sz w:val="32"/>
          <w:szCs w:val="32"/>
          <w:cs/>
        </w:rPr>
        <w:t>ไปดำรงตำแหน่ง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447C5C" w:rsidRPr="00447C5C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454B4" w:rsidRPr="00A454B4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A454B4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447C5C" w:rsidRPr="00447C5C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BD0955" w:rsidRPr="00BD095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ง</w:t>
      </w:r>
      <w:r w:rsidR="00447C5C">
        <w:rPr>
          <w:rFonts w:ascii="TH SarabunIT๙" w:hAnsi="TH SarabunIT๙" w:cs="TH SarabunIT๙" w:hint="cs"/>
          <w:sz w:val="32"/>
          <w:szCs w:val="32"/>
          <w:cs/>
        </w:rPr>
        <w:t>จึงทำให้</w:t>
      </w:r>
      <w:r w:rsidR="00A454B4" w:rsidRPr="00447C5C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A454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="00A454B4" w:rsidRPr="00B4744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A454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454B4">
        <w:rPr>
          <w:rFonts w:ascii="TH SarabunIT๙" w:hAnsi="TH SarabunIT๙" w:cs="TH SarabunIT๙" w:hint="cs"/>
          <w:sz w:val="32"/>
          <w:szCs w:val="32"/>
          <w:cs/>
        </w:rPr>
        <w:t>(ตำแหน่งเลขที่</w:t>
      </w:r>
      <w:r w:rsidR="00A454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)</w:t>
      </w:r>
      <w:r w:rsidR="00A454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54B4" w:rsidRPr="00447C5C">
        <w:rPr>
          <w:rFonts w:ascii="TH SarabunIT๙" w:hAnsi="TH SarabunIT๙" w:cs="TH SarabunIT๙" w:hint="cs"/>
          <w:sz w:val="32"/>
          <w:szCs w:val="32"/>
          <w:cs/>
        </w:rPr>
        <w:t>สังกัด ฝ่าย/งาน</w:t>
      </w:r>
      <w:r w:rsidR="00A454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r w:rsidR="00A454B4" w:rsidRPr="00447C5C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ง</w:t>
      </w:r>
      <w:r w:rsidR="00A454B4" w:rsidRPr="00447C5C">
        <w:rPr>
          <w:rFonts w:ascii="TH SarabunIT๙" w:hAnsi="TH SarabunIT๙" w:cs="TH SarabunIT๙" w:hint="cs"/>
          <w:sz w:val="32"/>
          <w:szCs w:val="32"/>
          <w:cs/>
        </w:rPr>
        <w:t>สำนักงานจัดรูปที่ดินและจัดระบบน้ำ</w:t>
      </w:r>
      <w:r w:rsidR="00A454B4">
        <w:rPr>
          <w:rFonts w:ascii="TH SarabunIT๙" w:hAnsi="TH SarabunIT๙" w:cs="TH SarabunIT๙"/>
          <w:sz w:val="32"/>
          <w:szCs w:val="32"/>
          <w:cs/>
        </w:rPr>
        <w:br/>
      </w:r>
      <w:r w:rsidR="00A454B4" w:rsidRPr="00447C5C">
        <w:rPr>
          <w:rFonts w:ascii="TH SarabunIT๙" w:hAnsi="TH SarabunIT๙" w:cs="TH SarabunIT๙" w:hint="cs"/>
          <w:sz w:val="32"/>
          <w:szCs w:val="32"/>
          <w:cs/>
        </w:rPr>
        <w:t>เพื่อเกษตรกรรมที่</w:t>
      </w:r>
      <w:r w:rsidR="00A454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A454B4" w:rsidRPr="00BD0955">
        <w:rPr>
          <w:rFonts w:ascii="TH SarabunIT๙" w:hAnsi="TH SarabunIT๙" w:cs="TH SarabunIT๙" w:hint="cs"/>
          <w:sz w:val="32"/>
          <w:szCs w:val="32"/>
          <w:cs/>
        </w:rPr>
        <w:t>(ปฏิบัติหน้าที่หัวหน้าฝ่าย/งาน</w:t>
      </w:r>
      <w:r w:rsidR="00A454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)</w:t>
      </w:r>
      <w:r w:rsidR="00A454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7C5C">
        <w:rPr>
          <w:rFonts w:ascii="TH SarabunIT๙" w:hAnsi="TH SarabunIT๙" w:cs="TH SarabunIT๙" w:hint="cs"/>
          <w:sz w:val="32"/>
          <w:szCs w:val="32"/>
          <w:cs/>
        </w:rPr>
        <w:t xml:space="preserve">ว่างลง </w:t>
      </w:r>
      <w:r w:rsidR="00447C5C" w:rsidRPr="00447C5C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4B2156F7" w14:textId="5C79402D" w:rsidR="000113E1" w:rsidRDefault="0040709D" w:rsidP="0040709D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0955">
        <w:rPr>
          <w:rFonts w:ascii="TH SarabunIT๙" w:hAnsi="TH SarabunIT๙" w:cs="TH SarabunIT๙" w:hint="cs"/>
          <w:spacing w:val="-12"/>
          <w:sz w:val="32"/>
          <w:szCs w:val="32"/>
          <w:cs/>
        </w:rPr>
        <w:t>สำนักงานจัดรูปที่ดิน</w:t>
      </w:r>
      <w:r w:rsidR="00BD0955" w:rsidRPr="00BD0955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และจัดระบบน้ำเพื่อเกษตรกรรมที่</w:t>
      </w:r>
      <w:r w:rsidR="00BD0955" w:rsidRPr="00BD0955">
        <w:rPr>
          <w:rFonts w:ascii="TH SarabunIT๙" w:hAnsi="TH SarabunIT๙" w:cs="TH SarabunIT๙" w:hint="cs"/>
          <w:spacing w:val="-12"/>
          <w:sz w:val="32"/>
          <w:szCs w:val="32"/>
          <w:u w:val="dotted"/>
          <w:cs/>
        </w:rPr>
        <w:t xml:space="preserve">      </w:t>
      </w:r>
      <w:r w:rsidR="00B87BD3">
        <w:rPr>
          <w:rFonts w:ascii="TH SarabunIT๙" w:hAnsi="TH SarabunIT๙" w:cs="TH SarabunIT๙" w:hint="cs"/>
          <w:spacing w:val="-12"/>
          <w:sz w:val="32"/>
          <w:szCs w:val="32"/>
          <w:u w:val="dotted"/>
          <w:cs/>
        </w:rPr>
        <w:t xml:space="preserve"> </w:t>
      </w:r>
      <w:r w:rsidR="00B87BD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BD0955" w:rsidRPr="00BD0955">
        <w:rPr>
          <w:rFonts w:ascii="TH SarabunIT๙" w:hAnsi="TH SarabunIT๙" w:cs="TH SarabunIT๙" w:hint="cs"/>
          <w:spacing w:val="-12"/>
          <w:sz w:val="32"/>
          <w:szCs w:val="32"/>
          <w:cs/>
        </w:rPr>
        <w:t>ได้พิจารณาถึงความเหมาะสม</w:t>
      </w:r>
      <w:r w:rsidR="00E17A79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B87BD3">
        <w:rPr>
          <w:rFonts w:ascii="TH SarabunIT๙" w:hAnsi="TH SarabunIT๙" w:cs="TH SarabunIT๙" w:hint="cs"/>
          <w:sz w:val="32"/>
          <w:szCs w:val="32"/>
          <w:cs/>
        </w:rPr>
        <w:t>เพื</w:t>
      </w:r>
      <w:r w:rsidR="00E17A7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87BD3">
        <w:rPr>
          <w:rFonts w:ascii="TH SarabunIT๙" w:hAnsi="TH SarabunIT๙" w:cs="TH SarabunIT๙" w:hint="cs"/>
          <w:sz w:val="32"/>
          <w:szCs w:val="32"/>
          <w:cs/>
        </w:rPr>
        <w:t>อให้การดำเนินการมีความรวดเร็ว มีประสิทธิภาพ เป็นไปตามแผนงานที่กำหนด</w:t>
      </w:r>
      <w:r w:rsidR="00BD0955">
        <w:rPr>
          <w:rFonts w:ascii="TH SarabunIT๙" w:hAnsi="TH SarabunIT๙" w:cs="TH SarabunIT๙" w:hint="cs"/>
          <w:sz w:val="32"/>
          <w:szCs w:val="32"/>
          <w:cs/>
        </w:rPr>
        <w:t xml:space="preserve"> จึงเห็นควร</w:t>
      </w:r>
      <w:r w:rsidR="00B87BD3">
        <w:rPr>
          <w:rFonts w:ascii="TH SarabunIT๙" w:hAnsi="TH SarabunIT๙" w:cs="TH SarabunIT๙" w:hint="cs"/>
          <w:sz w:val="32"/>
          <w:szCs w:val="32"/>
          <w:cs/>
        </w:rPr>
        <w:t>ย้าย</w:t>
      </w:r>
      <w:r w:rsidR="00BD0955">
        <w:rPr>
          <w:rFonts w:ascii="TH SarabunIT๙" w:hAnsi="TH SarabunIT๙" w:cs="TH SarabunIT๙" w:hint="cs"/>
          <w:sz w:val="32"/>
          <w:szCs w:val="32"/>
          <w:cs/>
        </w:rPr>
        <w:t>ข้าราชการ(</w:t>
      </w:r>
      <w:r w:rsidR="00BD0955" w:rsidRPr="00447C5C">
        <w:rPr>
          <w:rFonts w:ascii="TH SarabunIT๙" w:hAnsi="TH SarabunIT๙" w:cs="TH SarabunIT๙" w:hint="cs"/>
          <w:sz w:val="32"/>
          <w:szCs w:val="32"/>
          <w:cs/>
        </w:rPr>
        <w:t>นาย/นาง/นางสาว)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</w:t>
      </w:r>
      <w:r w:rsidR="00BD0955" w:rsidRPr="00447C5C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="00B87BD3">
        <w:rPr>
          <w:rFonts w:ascii="TH SarabunIT๙" w:hAnsi="TH SarabunIT๙" w:cs="TH SarabunIT๙" w:hint="cs"/>
          <w:sz w:val="32"/>
          <w:szCs w:val="32"/>
          <w:cs/>
        </w:rPr>
        <w:t>(ตำแหน่งเลขที่</w:t>
      </w:r>
      <w:r w:rsidR="00B87BD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)</w:t>
      </w:r>
      <w:r w:rsidR="00B87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0955" w:rsidRPr="00447C5C">
        <w:rPr>
          <w:rFonts w:ascii="TH SarabunIT๙" w:hAnsi="TH SarabunIT๙" w:cs="TH SarabunIT๙" w:hint="cs"/>
          <w:sz w:val="32"/>
          <w:szCs w:val="32"/>
          <w:cs/>
        </w:rPr>
        <w:t>สังกัด ฝ่าย/งาน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r w:rsidR="00BD0955" w:rsidRPr="00447C5C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ง</w:t>
      </w:r>
      <w:r w:rsidR="00BD0955" w:rsidRPr="00447C5C">
        <w:rPr>
          <w:rFonts w:ascii="TH SarabunIT๙" w:hAnsi="TH SarabunIT๙" w:cs="TH SarabunIT๙" w:hint="cs"/>
          <w:sz w:val="32"/>
          <w:szCs w:val="32"/>
          <w:cs/>
        </w:rPr>
        <w:t>สำนักงานจัดรูปที่ดินและจัดระบบน้ำเพื่อเกษตรกรรมที่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B87BD3" w:rsidRPr="00B87BD3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B87BD3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BD0955" w:rsidRPr="00BD0955">
        <w:rPr>
          <w:rFonts w:ascii="TH SarabunIT๙" w:hAnsi="TH SarabunIT๙" w:cs="TH SarabunIT๙" w:hint="cs"/>
          <w:sz w:val="32"/>
          <w:szCs w:val="32"/>
          <w:cs/>
        </w:rPr>
        <w:t>(ปฏิบัติหน้าที่หัวหน้าฝ่าย/งาน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)</w:t>
      </w:r>
      <w:r w:rsidR="00BD0955" w:rsidRPr="00BD0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7BD3">
        <w:rPr>
          <w:rFonts w:ascii="TH SarabunIT๙" w:hAnsi="TH SarabunIT๙" w:cs="TH SarabunIT๙" w:hint="cs"/>
          <w:sz w:val="32"/>
          <w:szCs w:val="32"/>
          <w:cs/>
        </w:rPr>
        <w:t>ไปดำรงตำแหน่ง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="00B87BD3">
        <w:rPr>
          <w:rFonts w:ascii="TH SarabunIT๙" w:hAnsi="TH SarabunIT๙" w:cs="TH SarabunIT๙" w:hint="cs"/>
          <w:sz w:val="32"/>
          <w:szCs w:val="32"/>
          <w:cs/>
        </w:rPr>
        <w:t>(ตำแหน่งเลขที่</w:t>
      </w:r>
      <w:r w:rsidR="00B87BD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)</w:t>
      </w:r>
      <w:r w:rsidR="00B87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7BD3" w:rsidRPr="00447C5C">
        <w:rPr>
          <w:rFonts w:ascii="TH SarabunIT๙" w:hAnsi="TH SarabunIT๙" w:cs="TH SarabunIT๙" w:hint="cs"/>
          <w:sz w:val="32"/>
          <w:szCs w:val="32"/>
          <w:cs/>
        </w:rPr>
        <w:t>สังกัด ฝ่าย/งาน</w:t>
      </w:r>
      <w:r w:rsidR="00B87BD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r w:rsidR="00B87BD3" w:rsidRPr="00447C5C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ง</w:t>
      </w:r>
      <w:r w:rsidR="00B87BD3" w:rsidRPr="00447C5C">
        <w:rPr>
          <w:rFonts w:ascii="TH SarabunIT๙" w:hAnsi="TH SarabunIT๙" w:cs="TH SarabunIT๙" w:hint="cs"/>
          <w:sz w:val="32"/>
          <w:szCs w:val="32"/>
          <w:cs/>
        </w:rPr>
        <w:t>สำนักงานจัดรูปที่ดินและจัดระบบน้ำเพื่อเกษตรกรรมที่</w:t>
      </w:r>
      <w:r w:rsidR="00B87BD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B87BD3" w:rsidRPr="00B87BD3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B87BD3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B87BD3" w:rsidRPr="00BD0955">
        <w:rPr>
          <w:rFonts w:ascii="TH SarabunIT๙" w:hAnsi="TH SarabunIT๙" w:cs="TH SarabunIT๙" w:hint="cs"/>
          <w:sz w:val="32"/>
          <w:szCs w:val="32"/>
          <w:cs/>
        </w:rPr>
        <w:t>(ปฏิบัติหน้าที่หัวหน้าฝ่าย/งาน</w:t>
      </w:r>
      <w:r w:rsidR="00B87BD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) </w:t>
      </w:r>
      <w:r w:rsidR="00BD0955">
        <w:rPr>
          <w:rFonts w:ascii="TH SarabunIT๙" w:hAnsi="TH SarabunIT๙" w:cs="TH SarabunIT๙" w:hint="cs"/>
          <w:sz w:val="32"/>
          <w:szCs w:val="32"/>
          <w:cs/>
        </w:rPr>
        <w:t>ที่ว่าง</w:t>
      </w:r>
    </w:p>
    <w:p w14:paraId="5FF40FC3" w14:textId="598F2817" w:rsidR="00201F1C" w:rsidRDefault="00201F1C" w:rsidP="00201F1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B87BD3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310D9C02" w14:textId="77777777" w:rsidR="001E0DF7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26CF57" w14:textId="77777777" w:rsidR="001E0DF7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ED3BE8" w14:textId="77777777" w:rsidR="001E0DF7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202480" w14:textId="735B9507" w:rsidR="001E0DF7" w:rsidRDefault="001E0DF7" w:rsidP="001E0DF7">
      <w:pPr>
        <w:spacing w:before="120"/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F74856" w:rsidRPr="00B87BD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นายวีรวัฒน์  อังศุพาณิชย์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1250796" w14:textId="45A5AA3D" w:rsidR="001E0DF7" w:rsidRPr="00AF0B78" w:rsidRDefault="001E0DF7" w:rsidP="001E0DF7">
      <w:pPr>
        <w:ind w:firstLine="1418"/>
        <w:jc w:val="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87BD3">
        <w:rPr>
          <w:rFonts w:ascii="TH SarabunIT๙" w:hAnsi="TH SarabunIT๙" w:cs="TH SarabunIT๙" w:hint="cs"/>
          <w:sz w:val="32"/>
          <w:szCs w:val="32"/>
          <w:cs/>
        </w:rPr>
        <w:t>ผอ.ส่วน/ผจจ.</w:t>
      </w:r>
    </w:p>
    <w:p w14:paraId="74A0CB19" w14:textId="77777777" w:rsidR="001E0DF7" w:rsidRDefault="001E0DF7" w:rsidP="001E0DF7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579C7478" w14:textId="77777777" w:rsidR="007B6DD3" w:rsidRDefault="007B6DD3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82CF923" w14:textId="77777777" w:rsidR="00FD0646" w:rsidRDefault="00FD0646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05E6983" w14:textId="77777777" w:rsidR="00FD0646" w:rsidRDefault="00FD0646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102B077" w14:textId="77777777" w:rsidR="0024400B" w:rsidRDefault="0024400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7F3891F4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38443DD8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413C7357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47219AB6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6F39043E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747BBED9" w14:textId="59EA6A7A" w:rsidR="00FD0646" w:rsidRPr="00900F2B" w:rsidRDefault="00FD0646" w:rsidP="00D07AD7">
      <w:pPr>
        <w:rPr>
          <w:rFonts w:ascii="TH SarabunIT๙" w:hAnsi="TH SarabunIT๙" w:cs="TH SarabunIT๙"/>
          <w:sz w:val="32"/>
          <w:szCs w:val="32"/>
        </w:rPr>
      </w:pPr>
    </w:p>
    <w:sectPr w:rsidR="00FD0646" w:rsidRPr="00900F2B" w:rsidSect="001E0DF7">
      <w:headerReference w:type="even" r:id="rId8"/>
      <w:headerReference w:type="default" r:id="rId9"/>
      <w:pgSz w:w="11906" w:h="16838" w:code="9"/>
      <w:pgMar w:top="1134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7A30" w14:textId="77777777" w:rsidR="00265163" w:rsidRDefault="00265163">
      <w:r>
        <w:separator/>
      </w:r>
    </w:p>
  </w:endnote>
  <w:endnote w:type="continuationSeparator" w:id="0">
    <w:p w14:paraId="0F9999D1" w14:textId="77777777" w:rsidR="00265163" w:rsidRDefault="0026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A65F" w14:textId="77777777" w:rsidR="00265163" w:rsidRDefault="00265163">
      <w:r>
        <w:separator/>
      </w:r>
    </w:p>
  </w:footnote>
  <w:footnote w:type="continuationSeparator" w:id="0">
    <w:p w14:paraId="70BF113D" w14:textId="77777777" w:rsidR="00265163" w:rsidRDefault="0026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3D2E" w14:textId="77777777" w:rsidR="00933F40" w:rsidRDefault="00DE2798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933F40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AA5F6FD" w14:textId="77777777" w:rsidR="00933F40" w:rsidRDefault="00933F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A90E" w14:textId="77777777" w:rsidR="00933F40" w:rsidRPr="00D6626B" w:rsidRDefault="00933F40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201F1C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14F07334" w14:textId="77777777" w:rsidR="00933F40" w:rsidRDefault="00933F40">
    <w:pPr>
      <w:pStyle w:val="a5"/>
      <w:rPr>
        <w:rFonts w:ascii="TH SarabunPSK" w:hAnsi="TH SarabunPSK" w:cs="TH SarabunPSK"/>
        <w:sz w:val="32"/>
        <w:szCs w:val="32"/>
      </w:rPr>
    </w:pPr>
  </w:p>
  <w:p w14:paraId="678041C5" w14:textId="77777777" w:rsidR="00933F40" w:rsidRPr="00D6626B" w:rsidRDefault="00933F40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23"/>
    <w:rsid w:val="000009B3"/>
    <w:rsid w:val="000076E4"/>
    <w:rsid w:val="00007D5B"/>
    <w:rsid w:val="00010546"/>
    <w:rsid w:val="000113E1"/>
    <w:rsid w:val="00041424"/>
    <w:rsid w:val="0005407D"/>
    <w:rsid w:val="0006583D"/>
    <w:rsid w:val="00073A19"/>
    <w:rsid w:val="0008192A"/>
    <w:rsid w:val="000917D8"/>
    <w:rsid w:val="000D14A2"/>
    <w:rsid w:val="000D2372"/>
    <w:rsid w:val="000D658D"/>
    <w:rsid w:val="000E7857"/>
    <w:rsid w:val="00107DC9"/>
    <w:rsid w:val="00117FA5"/>
    <w:rsid w:val="00156738"/>
    <w:rsid w:val="00193FB7"/>
    <w:rsid w:val="001A1257"/>
    <w:rsid w:val="001A319F"/>
    <w:rsid w:val="001D154E"/>
    <w:rsid w:val="001E0DF7"/>
    <w:rsid w:val="001F3E0E"/>
    <w:rsid w:val="001F5E85"/>
    <w:rsid w:val="00201F1C"/>
    <w:rsid w:val="00204346"/>
    <w:rsid w:val="00221294"/>
    <w:rsid w:val="0022494D"/>
    <w:rsid w:val="00232491"/>
    <w:rsid w:val="0023260B"/>
    <w:rsid w:val="00234405"/>
    <w:rsid w:val="0024400B"/>
    <w:rsid w:val="0025368F"/>
    <w:rsid w:val="00253ADF"/>
    <w:rsid w:val="00257FA1"/>
    <w:rsid w:val="00265163"/>
    <w:rsid w:val="00265824"/>
    <w:rsid w:val="00274756"/>
    <w:rsid w:val="002747A4"/>
    <w:rsid w:val="00276BDC"/>
    <w:rsid w:val="002809FF"/>
    <w:rsid w:val="00285EFC"/>
    <w:rsid w:val="002E1EB8"/>
    <w:rsid w:val="002F0529"/>
    <w:rsid w:val="002F06D0"/>
    <w:rsid w:val="00311AE2"/>
    <w:rsid w:val="003165B4"/>
    <w:rsid w:val="003334D0"/>
    <w:rsid w:val="00333B23"/>
    <w:rsid w:val="00387B20"/>
    <w:rsid w:val="003947BB"/>
    <w:rsid w:val="003A56FC"/>
    <w:rsid w:val="003B0B81"/>
    <w:rsid w:val="003C7FDE"/>
    <w:rsid w:val="003E44CC"/>
    <w:rsid w:val="0040709D"/>
    <w:rsid w:val="0040748C"/>
    <w:rsid w:val="00431DE9"/>
    <w:rsid w:val="0043614F"/>
    <w:rsid w:val="0044181B"/>
    <w:rsid w:val="00443278"/>
    <w:rsid w:val="004470AA"/>
    <w:rsid w:val="00447C5C"/>
    <w:rsid w:val="004B4D7E"/>
    <w:rsid w:val="004C53C8"/>
    <w:rsid w:val="004C6143"/>
    <w:rsid w:val="004D0AD4"/>
    <w:rsid w:val="00513065"/>
    <w:rsid w:val="0052744F"/>
    <w:rsid w:val="005426F4"/>
    <w:rsid w:val="00587B34"/>
    <w:rsid w:val="005A58DA"/>
    <w:rsid w:val="005D7533"/>
    <w:rsid w:val="005E56CB"/>
    <w:rsid w:val="005F4EE0"/>
    <w:rsid w:val="0061581B"/>
    <w:rsid w:val="00616E02"/>
    <w:rsid w:val="0066799E"/>
    <w:rsid w:val="00680857"/>
    <w:rsid w:val="006A2C2F"/>
    <w:rsid w:val="006A4118"/>
    <w:rsid w:val="006A7FAF"/>
    <w:rsid w:val="006B17F4"/>
    <w:rsid w:val="006C1C92"/>
    <w:rsid w:val="006C7131"/>
    <w:rsid w:val="006D16F7"/>
    <w:rsid w:val="006E4EF7"/>
    <w:rsid w:val="006F55DB"/>
    <w:rsid w:val="007015DC"/>
    <w:rsid w:val="00707D25"/>
    <w:rsid w:val="007103F2"/>
    <w:rsid w:val="0074457F"/>
    <w:rsid w:val="007941B5"/>
    <w:rsid w:val="007B0F3E"/>
    <w:rsid w:val="007B6DD3"/>
    <w:rsid w:val="007E2E99"/>
    <w:rsid w:val="007E6E95"/>
    <w:rsid w:val="00806BD0"/>
    <w:rsid w:val="008121A7"/>
    <w:rsid w:val="008535D9"/>
    <w:rsid w:val="0086677E"/>
    <w:rsid w:val="008720A2"/>
    <w:rsid w:val="0087376A"/>
    <w:rsid w:val="00874D46"/>
    <w:rsid w:val="00881FB2"/>
    <w:rsid w:val="008D4E08"/>
    <w:rsid w:val="008E5DDF"/>
    <w:rsid w:val="00900F2B"/>
    <w:rsid w:val="00904C2B"/>
    <w:rsid w:val="00914E3E"/>
    <w:rsid w:val="00920E5C"/>
    <w:rsid w:val="00921E9F"/>
    <w:rsid w:val="00923102"/>
    <w:rsid w:val="00933F40"/>
    <w:rsid w:val="00946E2C"/>
    <w:rsid w:val="00951D06"/>
    <w:rsid w:val="0096528D"/>
    <w:rsid w:val="0098081B"/>
    <w:rsid w:val="00990D85"/>
    <w:rsid w:val="009A0ABD"/>
    <w:rsid w:val="009A69A0"/>
    <w:rsid w:val="009C74E1"/>
    <w:rsid w:val="009D1B72"/>
    <w:rsid w:val="009D74D7"/>
    <w:rsid w:val="00A25B3A"/>
    <w:rsid w:val="00A454B4"/>
    <w:rsid w:val="00A517E9"/>
    <w:rsid w:val="00A60D81"/>
    <w:rsid w:val="00A64DF4"/>
    <w:rsid w:val="00A83ABB"/>
    <w:rsid w:val="00A97E58"/>
    <w:rsid w:val="00AA6520"/>
    <w:rsid w:val="00AB3BC8"/>
    <w:rsid w:val="00AD0725"/>
    <w:rsid w:val="00AD656D"/>
    <w:rsid w:val="00AE4267"/>
    <w:rsid w:val="00AF21FA"/>
    <w:rsid w:val="00B17028"/>
    <w:rsid w:val="00B33E7D"/>
    <w:rsid w:val="00B4744B"/>
    <w:rsid w:val="00B50281"/>
    <w:rsid w:val="00B57F41"/>
    <w:rsid w:val="00B60138"/>
    <w:rsid w:val="00B80B01"/>
    <w:rsid w:val="00B84631"/>
    <w:rsid w:val="00B8566C"/>
    <w:rsid w:val="00B87BD3"/>
    <w:rsid w:val="00B96270"/>
    <w:rsid w:val="00BB20C8"/>
    <w:rsid w:val="00BC4D3C"/>
    <w:rsid w:val="00BD0955"/>
    <w:rsid w:val="00BD1423"/>
    <w:rsid w:val="00BF3AF0"/>
    <w:rsid w:val="00BF4A69"/>
    <w:rsid w:val="00BF6D9A"/>
    <w:rsid w:val="00C03BFD"/>
    <w:rsid w:val="00C1329D"/>
    <w:rsid w:val="00C13F57"/>
    <w:rsid w:val="00C363CF"/>
    <w:rsid w:val="00C36D8B"/>
    <w:rsid w:val="00C87E7C"/>
    <w:rsid w:val="00C94909"/>
    <w:rsid w:val="00CA37EE"/>
    <w:rsid w:val="00CA5FF5"/>
    <w:rsid w:val="00CB4332"/>
    <w:rsid w:val="00CC2EC3"/>
    <w:rsid w:val="00CE259F"/>
    <w:rsid w:val="00CF4F7D"/>
    <w:rsid w:val="00D07AD7"/>
    <w:rsid w:val="00D07C72"/>
    <w:rsid w:val="00D25607"/>
    <w:rsid w:val="00D35165"/>
    <w:rsid w:val="00D4439B"/>
    <w:rsid w:val="00D46D3F"/>
    <w:rsid w:val="00D518B7"/>
    <w:rsid w:val="00D6626B"/>
    <w:rsid w:val="00D678FA"/>
    <w:rsid w:val="00D87620"/>
    <w:rsid w:val="00D97047"/>
    <w:rsid w:val="00DB36F1"/>
    <w:rsid w:val="00DB4498"/>
    <w:rsid w:val="00DB741A"/>
    <w:rsid w:val="00DC7BF3"/>
    <w:rsid w:val="00DE2798"/>
    <w:rsid w:val="00DE4D6C"/>
    <w:rsid w:val="00DE7A0F"/>
    <w:rsid w:val="00DF63FB"/>
    <w:rsid w:val="00E04892"/>
    <w:rsid w:val="00E17A79"/>
    <w:rsid w:val="00E2169A"/>
    <w:rsid w:val="00E50054"/>
    <w:rsid w:val="00E537F1"/>
    <w:rsid w:val="00E630CD"/>
    <w:rsid w:val="00E67CDB"/>
    <w:rsid w:val="00EA45BE"/>
    <w:rsid w:val="00EB75B8"/>
    <w:rsid w:val="00ED7956"/>
    <w:rsid w:val="00EE0C32"/>
    <w:rsid w:val="00EE6229"/>
    <w:rsid w:val="00F116A9"/>
    <w:rsid w:val="00F23720"/>
    <w:rsid w:val="00F30952"/>
    <w:rsid w:val="00F57925"/>
    <w:rsid w:val="00F74856"/>
    <w:rsid w:val="00F813E4"/>
    <w:rsid w:val="00F96DC3"/>
    <w:rsid w:val="00FB3EF2"/>
    <w:rsid w:val="00FC150F"/>
    <w:rsid w:val="00FC4AD6"/>
    <w:rsid w:val="00FD0646"/>
    <w:rsid w:val="00FD508D"/>
    <w:rsid w:val="00FD57A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3212]" stroke="f">
      <v:fill color="none [3212]"/>
      <v:stroke on="f"/>
    </o:shapedefaults>
    <o:shapelayout v:ext="edit">
      <o:idmap v:ext="edit" data="1"/>
    </o:shapelayout>
  </w:shapeDefaults>
  <w:decimalSymbol w:val="."/>
  <w:listSeparator w:val=","/>
  <w14:docId w14:val="1A474819"/>
  <w15:docId w15:val="{0867E493-8694-43CE-9B45-DD348E58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614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aporn\Desktop\&#3591;&#3634;&#3609;&#3614;&#3637;&#3656;&#3604;&#3623;&#3591;\&#3627;&#3609;&#3633;&#3591;&#3626;&#3639;&#3629;&#3616;&#3634;&#3618;&#3651;&#3609;.-&#3617;&#3629;&#3610;&#3627;&#3617;&#3634;&#3618;&#3649;&#3621;&#3632;&#3649;&#3605;&#3656;&#3591;&#3605;&#3633;&#3657;&#3591;&#3627;&#3633;&#3623;&#3627;&#3609;&#3657;&#3634;&#3591;&#3634;&#3609;&#3610;&#3619;&#3636;&#3627;&#3634;&#3619;&#3607;&#3633;&#3656;&#3623;&#3652;&#3611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1877-7FBE-4F7E-A65B-3E6CB51A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หนังสือภายใน.-มอบหมายและแต่งตั้งหัวหน้างานบริหารทั่วไป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Sataporn</dc:creator>
  <cp:lastModifiedBy>DELL-PC</cp:lastModifiedBy>
  <cp:revision>2</cp:revision>
  <cp:lastPrinted>2020-05-28T06:07:00Z</cp:lastPrinted>
  <dcterms:created xsi:type="dcterms:W3CDTF">2021-08-20T08:12:00Z</dcterms:created>
  <dcterms:modified xsi:type="dcterms:W3CDTF">2021-08-20T08:12:00Z</dcterms:modified>
</cp:coreProperties>
</file>