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9AA3" w14:textId="77777777" w:rsidR="008535D9" w:rsidRPr="00900F2B" w:rsidRDefault="00766A3A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37C427E0" wp14:editId="7B3A9D4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00F2B">
        <w:rPr>
          <w:rFonts w:ascii="TH SarabunIT๙" w:hAnsi="TH SarabunIT๙" w:cs="TH SarabunIT๙"/>
        </w:rPr>
        <w:tab/>
      </w:r>
      <w:r w:rsidR="008535D9" w:rsidRPr="00900F2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2BCCF27" w14:textId="712CBDCF" w:rsidR="00EA0095" w:rsidRPr="00900F2B" w:rsidRDefault="00EA0095" w:rsidP="00EA009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070649" wp14:editId="2D88B8F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0CB8" id="ตัวเชื่อมต่อตรง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สำนักงานจัดรูปที่ดินและจัดระบบน้ำเพื่อเกษตรกรรมที่......   โทร.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</w:t>
      </w:r>
    </w:p>
    <w:p w14:paraId="2063CCF5" w14:textId="2789444C" w:rsidR="00EA0095" w:rsidRPr="00900F2B" w:rsidRDefault="00EA0095" w:rsidP="00EA009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890CE3" wp14:editId="095BF31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FE0A" id="ตัวเชื่อมต่อตรง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C04FA9" wp14:editId="2F8D5A2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5289F" id="ตัวเชื่อมต่อตรง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00F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สจด</w:t>
      </w:r>
      <w:r w:rsidRPr="00900F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900F2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14:paraId="625439C9" w14:textId="7B278541" w:rsidR="00B62515" w:rsidRDefault="00A64D3A" w:rsidP="00B62515">
      <w:pPr>
        <w:tabs>
          <w:tab w:val="left" w:pos="709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08276F" wp14:editId="0574809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5DE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60C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499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57C6E" w:rsidRPr="00557C6E">
        <w:rPr>
          <w:rFonts w:ascii="TH SarabunIT๙" w:hAnsi="TH SarabunIT๙" w:cs="TH SarabunIT๙" w:hint="cs"/>
          <w:sz w:val="32"/>
          <w:szCs w:val="32"/>
          <w:cs/>
        </w:rPr>
        <w:t>ส่งตัวข้าราชการ (</w:t>
      </w:r>
      <w:r w:rsidR="00EA0095">
        <w:rPr>
          <w:rFonts w:ascii="TH SarabunIT๙" w:hAnsi="TH SarabunIT๙" w:cs="TH SarabunIT๙" w:hint="cs"/>
          <w:sz w:val="32"/>
          <w:szCs w:val="32"/>
          <w:cs/>
        </w:rPr>
        <w:t>ชื่อ - สกุล</w:t>
      </w:r>
      <w:r w:rsidR="00557C6E" w:rsidRPr="00557C6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39BC65" w14:textId="7880BBC6" w:rsidR="00C87E7C" w:rsidRPr="00900F2B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62515">
        <w:rPr>
          <w:rFonts w:ascii="TH SarabunIT๙" w:hAnsi="TH SarabunIT๙" w:cs="TH SarabunIT๙"/>
          <w:sz w:val="32"/>
          <w:szCs w:val="32"/>
        </w:rPr>
        <w:t xml:space="preserve">   </w:t>
      </w:r>
      <w:r w:rsidR="00D86217">
        <w:rPr>
          <w:rFonts w:ascii="TH SarabunIT๙" w:hAnsi="TH SarabunIT๙" w:cs="TH SarabunIT๙" w:hint="cs"/>
          <w:sz w:val="32"/>
          <w:szCs w:val="32"/>
          <w:cs/>
        </w:rPr>
        <w:t>ผส.</w:t>
      </w:r>
      <w:r w:rsidR="00EA0095">
        <w:rPr>
          <w:rFonts w:ascii="TH SarabunIT๙" w:hAnsi="TH SarabunIT๙" w:cs="TH SarabunIT๙" w:hint="cs"/>
          <w:sz w:val="32"/>
          <w:szCs w:val="32"/>
          <w:cs/>
        </w:rPr>
        <w:t>จด. ผ่าน ผบท.จด.</w:t>
      </w:r>
    </w:p>
    <w:p w14:paraId="45FD4981" w14:textId="4BA4420A" w:rsidR="006369F1" w:rsidRPr="009A0545" w:rsidRDefault="00860CB2" w:rsidP="005072C8">
      <w:pPr>
        <w:spacing w:before="120"/>
        <w:ind w:firstLine="1418"/>
        <w:jc w:val="thaiDistribute"/>
        <w:rPr>
          <w:rFonts w:ascii="TH SarabunIT๙" w:hAnsi="TH SarabunIT๙" w:cs="TH SarabunIT๙"/>
          <w:sz w:val="6"/>
          <w:szCs w:val="6"/>
        </w:rPr>
      </w:pPr>
      <w:r w:rsidRPr="009A05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ตามคำสั่งกรมชลประทาน ที่ </w:t>
      </w:r>
      <w:r w:rsidR="00EA0095" w:rsidRPr="009A0545">
        <w:rPr>
          <w:rFonts w:ascii="TH SarabunIT๙" w:hAnsi="TH SarabunIT๙" w:cs="TH SarabunIT๙" w:hint="cs"/>
          <w:spacing w:val="-18"/>
          <w:sz w:val="32"/>
          <w:szCs w:val="32"/>
          <w:cs/>
        </w:rPr>
        <w:t>........................</w:t>
      </w:r>
      <w:r w:rsidR="00557C6E" w:rsidRPr="009A05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ลงวันที่</w:t>
      </w:r>
      <w:r w:rsidR="00EA0095" w:rsidRPr="009A0545">
        <w:rPr>
          <w:rFonts w:ascii="TH SarabunIT๙" w:hAnsi="TH SarabunIT๙" w:cs="TH SarabunIT๙" w:hint="cs"/>
          <w:spacing w:val="-18"/>
          <w:sz w:val="32"/>
          <w:szCs w:val="32"/>
          <w:cs/>
        </w:rPr>
        <w:t>..............................</w:t>
      </w:r>
      <w:r w:rsidR="00557C6E" w:rsidRPr="009A05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เรื่อง</w:t>
      </w:r>
      <w:r w:rsidR="0017123C" w:rsidRPr="009A05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ย้ายข้าราชการ</w:t>
      </w:r>
      <w:r w:rsidR="0017123C" w:rsidRPr="009A0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095" w:rsidRPr="009A0545">
        <w:rPr>
          <w:rFonts w:ascii="TH SarabunIT๙" w:hAnsi="TH SarabunIT๙" w:cs="TH SarabunIT๙" w:hint="cs"/>
          <w:sz w:val="32"/>
          <w:szCs w:val="32"/>
          <w:cs/>
        </w:rPr>
        <w:t xml:space="preserve">(ชื่อ </w:t>
      </w:r>
      <w:r w:rsidR="00EA0095" w:rsidRPr="009A0545">
        <w:rPr>
          <w:rFonts w:ascii="TH SarabunIT๙" w:hAnsi="TH SarabunIT๙" w:cs="TH SarabunIT๙"/>
          <w:sz w:val="32"/>
          <w:szCs w:val="32"/>
          <w:cs/>
        </w:rPr>
        <w:t>–</w:t>
      </w:r>
      <w:r w:rsidR="00EA0095" w:rsidRPr="009A0545">
        <w:rPr>
          <w:rFonts w:ascii="TH SarabunIT๙" w:hAnsi="TH SarabunIT๙" w:cs="TH SarabunIT๙" w:hint="cs"/>
          <w:sz w:val="32"/>
          <w:szCs w:val="32"/>
          <w:cs/>
        </w:rPr>
        <w:t xml:space="preserve"> สกุล)</w:t>
      </w:r>
      <w:r w:rsidR="0017123C" w:rsidRPr="009A0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9F1" w:rsidRPr="009A054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EA0095" w:rsidRPr="009A0545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D06A56" w:rsidRPr="009A0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99A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ตำแหน่ง</w:t>
      </w:r>
      <w:r w:rsidR="0017123C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เลขที่</w:t>
      </w:r>
      <w:r w:rsidR="00EA0095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...........................</w:t>
      </w:r>
      <w:r w:rsidR="00556B11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7C113E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สังกัด</w:t>
      </w:r>
      <w:r w:rsidR="00EA0095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.......................................................</w:t>
      </w:r>
      <w:r w:rsidR="00EA0095" w:rsidRPr="009A0545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17123C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ย้าย</w:t>
      </w:r>
      <w:r w:rsidR="006369F1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ไปดำรง</w:t>
      </w:r>
      <w:r w:rsidR="00C23C8A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ตำแหน่ง</w:t>
      </w:r>
      <w:r w:rsidR="00EA0095" w:rsidRPr="009A0545">
        <w:rPr>
          <w:rFonts w:ascii="TH SarabunIT๙" w:hAnsi="TH SarabunIT๙" w:cs="TH SarabunIT๙" w:hint="cs"/>
          <w:spacing w:val="-16"/>
          <w:sz w:val="32"/>
          <w:szCs w:val="32"/>
          <w:cs/>
        </w:rPr>
        <w:t>......................................</w:t>
      </w:r>
      <w:r w:rsidR="00D93668" w:rsidRPr="009A0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99A"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>ตำแหน่ง</w:t>
      </w:r>
      <w:r w:rsidR="0017123C"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>เลขที่</w:t>
      </w:r>
      <w:r w:rsidR="00EA0095"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</w:t>
      </w:r>
      <w:r w:rsidR="005428E5"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สังกัด</w:t>
      </w:r>
      <w:r w:rsidR="00EA0095"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 นั้น</w:t>
      </w:r>
      <w:r w:rsidR="00016722" w:rsidRPr="009A0545">
        <w:rPr>
          <w:rFonts w:ascii="TH SarabunIT๙" w:hAnsi="TH SarabunIT๙" w:cs="TH SarabunIT๙"/>
          <w:spacing w:val="-14"/>
          <w:sz w:val="32"/>
          <w:szCs w:val="32"/>
          <w:cs/>
        </w:rPr>
        <w:br/>
      </w:r>
    </w:p>
    <w:p w14:paraId="20F9B966" w14:textId="137C9870" w:rsidR="006369F1" w:rsidRPr="009A0545" w:rsidRDefault="00EA0095" w:rsidP="005072C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A054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สำนักงานจัดรูปที่ดินและจัดระบบน้ำเพื่อเกษตรกรรมที่...... </w:t>
      </w:r>
      <w:r w:rsidR="006369F1" w:rsidRPr="009A054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ขอส่งตัว </w:t>
      </w:r>
      <w:r w:rsidRPr="009A0545">
        <w:rPr>
          <w:rFonts w:ascii="TH SarabunIT๙" w:hAnsi="TH SarabunIT๙" w:cs="TH SarabunIT๙" w:hint="cs"/>
          <w:sz w:val="32"/>
          <w:szCs w:val="32"/>
          <w:cs/>
        </w:rPr>
        <w:t xml:space="preserve">....(ชื่อ </w:t>
      </w:r>
      <w:r w:rsidRPr="009A0545">
        <w:rPr>
          <w:rFonts w:ascii="TH SarabunIT๙" w:hAnsi="TH SarabunIT๙" w:cs="TH SarabunIT๙"/>
          <w:sz w:val="32"/>
          <w:szCs w:val="32"/>
          <w:cs/>
        </w:rPr>
        <w:t>–</w:t>
      </w:r>
      <w:r w:rsidRPr="009A0545">
        <w:rPr>
          <w:rFonts w:ascii="TH SarabunIT๙" w:hAnsi="TH SarabunIT๙" w:cs="TH SarabunIT๙" w:hint="cs"/>
          <w:sz w:val="32"/>
          <w:szCs w:val="32"/>
          <w:cs/>
        </w:rPr>
        <w:t xml:space="preserve"> สกุล)....</w:t>
      </w:r>
      <w:r w:rsidRPr="009A0545">
        <w:rPr>
          <w:rFonts w:ascii="TH SarabunIT๙" w:hAnsi="TH SarabunIT๙" w:cs="TH SarabunIT๙"/>
          <w:sz w:val="32"/>
          <w:szCs w:val="32"/>
          <w:cs/>
        </w:rPr>
        <w:br/>
      </w:r>
      <w:r w:rsidR="00881687" w:rsidRPr="009A0545">
        <w:rPr>
          <w:rFonts w:ascii="TH SarabunIT๙" w:hAnsi="TH SarabunIT๙" w:cs="TH SarabunIT๙" w:hint="cs"/>
          <w:spacing w:val="-10"/>
          <w:sz w:val="32"/>
          <w:szCs w:val="32"/>
          <w:cs/>
        </w:rPr>
        <w:t>ไป</w:t>
      </w:r>
      <w:r w:rsidR="006369F1" w:rsidRPr="009A0545">
        <w:rPr>
          <w:rFonts w:ascii="TH SarabunIT๙" w:hAnsi="TH SarabunIT๙" w:cs="TH SarabunIT๙" w:hint="cs"/>
          <w:spacing w:val="-10"/>
          <w:sz w:val="32"/>
          <w:szCs w:val="32"/>
          <w:cs/>
        </w:rPr>
        <w:t>ปฏิบัติหน้าที่</w:t>
      </w:r>
      <w:r w:rsidR="0017123C" w:rsidRPr="009A0545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ตามคำสั่งดังกล่าว</w:t>
      </w:r>
      <w:r w:rsidR="005428E5" w:rsidRPr="009A054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23C8A" w:rsidRPr="009A0545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ตั้งแต่วันที่</w:t>
      </w:r>
      <w:r w:rsidRPr="009A054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6369F1" w:rsidRPr="009A054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274A483C" w14:textId="7762273F" w:rsidR="00F05398" w:rsidRPr="009A0545" w:rsidRDefault="006369F1" w:rsidP="005072C8">
      <w:pPr>
        <w:spacing w:before="120"/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>อนึ่ง ในปีงบประมาณ</w:t>
      </w:r>
      <w:r w:rsidR="00A5551A"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....... </w:t>
      </w:r>
      <w:r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A0095" w:rsidRPr="009A0545">
        <w:rPr>
          <w:rFonts w:ascii="TH SarabunIT๙" w:hAnsi="TH SarabunIT๙" w:cs="TH SarabunIT๙" w:hint="cs"/>
          <w:sz w:val="32"/>
          <w:szCs w:val="32"/>
          <w:cs/>
        </w:rPr>
        <w:t xml:space="preserve">....(ชื่อ </w:t>
      </w:r>
      <w:r w:rsidR="00EA0095" w:rsidRPr="009A0545">
        <w:rPr>
          <w:rFonts w:ascii="TH SarabunIT๙" w:hAnsi="TH SarabunIT๙" w:cs="TH SarabunIT๙"/>
          <w:sz w:val="32"/>
          <w:szCs w:val="32"/>
          <w:cs/>
        </w:rPr>
        <w:t>–</w:t>
      </w:r>
      <w:r w:rsidR="00EA0095" w:rsidRPr="009A0545">
        <w:rPr>
          <w:rFonts w:ascii="TH SarabunIT๙" w:hAnsi="TH SarabunIT๙" w:cs="TH SarabunIT๙" w:hint="cs"/>
          <w:sz w:val="32"/>
          <w:szCs w:val="32"/>
          <w:cs/>
        </w:rPr>
        <w:t xml:space="preserve"> สกุล)....</w:t>
      </w:r>
      <w:r w:rsidR="0017123C" w:rsidRPr="009A0545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17123C" w:rsidRPr="009A054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มีวันลาป่วย......วัน </w:t>
      </w:r>
      <w:r w:rsidR="0017123C" w:rsidRPr="009A0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28E5" w:rsidRPr="009A0545">
        <w:rPr>
          <w:rFonts w:ascii="TH SarabunIT๙" w:hAnsi="TH SarabunIT๙" w:cs="TH SarabunIT๙" w:hint="cs"/>
          <w:sz w:val="32"/>
          <w:szCs w:val="32"/>
          <w:cs/>
        </w:rPr>
        <w:t>มีวัน</w:t>
      </w:r>
      <w:r w:rsidR="00085C4E" w:rsidRPr="009A0545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D34160" w:rsidRPr="009A0545">
        <w:rPr>
          <w:rFonts w:ascii="TH SarabunIT๙" w:hAnsi="TH SarabunIT๙" w:cs="TH SarabunIT๙" w:hint="cs"/>
          <w:sz w:val="32"/>
          <w:szCs w:val="32"/>
          <w:cs/>
        </w:rPr>
        <w:t>ากิจ</w:t>
      </w:r>
      <w:r w:rsidR="00EA0095" w:rsidRPr="009A0545">
        <w:rPr>
          <w:rFonts w:ascii="TH SarabunIT๙" w:hAnsi="TH SarabunIT๙" w:cs="TH SarabunIT๙" w:hint="cs"/>
          <w:sz w:val="32"/>
          <w:szCs w:val="32"/>
          <w:cs/>
        </w:rPr>
        <w:t xml:space="preserve">......วัน </w:t>
      </w:r>
      <w:r w:rsidR="00D34160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และมีวันลา</w:t>
      </w:r>
      <w:r w:rsidR="00085C4E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พักผ่อนสะสม</w:t>
      </w:r>
      <w:r w:rsidR="00EA0095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</w:t>
      </w:r>
      <w:r w:rsidR="00085C4E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วัน </w:t>
      </w:r>
      <w:r w:rsidR="0043075C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วัน</w:t>
      </w:r>
      <w:r w:rsidR="00085C4E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ลา</w:t>
      </w:r>
      <w:r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พักผ่อน</w:t>
      </w:r>
      <w:r w:rsidR="002A47D0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ในปีนี้</w:t>
      </w:r>
      <w:r w:rsidR="00EA0095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.......วัน </w:t>
      </w:r>
      <w:r w:rsidR="00BE6DA0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รวมวันลาพักผ่อนคงเหลือ</w:t>
      </w:r>
      <w:r w:rsidR="00EA0095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........</w:t>
      </w:r>
      <w:r w:rsidR="00BE6DA0" w:rsidRPr="009A0545">
        <w:rPr>
          <w:rFonts w:ascii="TH SarabunIT๙" w:hAnsi="TH SarabunIT๙" w:cs="TH SarabunIT๙" w:hint="cs"/>
          <w:spacing w:val="-12"/>
          <w:sz w:val="32"/>
          <w:szCs w:val="32"/>
          <w:cs/>
        </w:rPr>
        <w:t>วันทำการ</w:t>
      </w:r>
    </w:p>
    <w:p w14:paraId="67C1F8E4" w14:textId="49D9ED12" w:rsidR="005072C8" w:rsidRPr="00900F2B" w:rsidRDefault="005072C8" w:rsidP="002A47D0">
      <w:pPr>
        <w:tabs>
          <w:tab w:val="left" w:pos="1418"/>
          <w:tab w:val="left" w:pos="1701"/>
          <w:tab w:val="left" w:pos="2835"/>
          <w:tab w:val="left" w:pos="4111"/>
          <w:tab w:val="left" w:pos="6379"/>
          <w:tab w:val="left" w:pos="6804"/>
        </w:tabs>
        <w:spacing w:before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187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จึงเรียนมาเพื่อโปรด</w:t>
      </w:r>
      <w:r w:rsidR="00EA0095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</w:t>
      </w:r>
    </w:p>
    <w:p w14:paraId="17762D87" w14:textId="77777777" w:rsidR="00CA26C7" w:rsidRPr="00900F2B" w:rsidRDefault="00CA26C7" w:rsidP="00CA26C7">
      <w:pPr>
        <w:tabs>
          <w:tab w:val="left" w:pos="3261"/>
          <w:tab w:val="left" w:pos="4678"/>
        </w:tabs>
        <w:ind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BBD60B2" w14:textId="77777777" w:rsidR="00CA26C7" w:rsidRPr="00EC7C7F" w:rsidRDefault="00CA26C7" w:rsidP="00CA26C7">
      <w:pPr>
        <w:ind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B335F8A" w14:textId="77777777" w:rsidR="00CA26C7" w:rsidRDefault="00CA26C7" w:rsidP="00CA26C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CE4E091" w14:textId="77777777" w:rsidR="00CA26C7" w:rsidRPr="0001539D" w:rsidRDefault="00CA26C7" w:rsidP="00CA26C7">
      <w:pPr>
        <w:ind w:firstLine="1411"/>
        <w:rPr>
          <w:rFonts w:ascii="TH SarabunIT๙" w:hAnsi="TH SarabunIT๙" w:cs="TH SarabunIT๙"/>
          <w:sz w:val="16"/>
          <w:szCs w:val="16"/>
        </w:rPr>
      </w:pPr>
    </w:p>
    <w:p w14:paraId="1387CD55" w14:textId="4D8A9AE5" w:rsidR="00CA26C7" w:rsidRDefault="00CA26C7" w:rsidP="00CA26C7">
      <w:pPr>
        <w:tabs>
          <w:tab w:val="center" w:pos="5812"/>
        </w:tabs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A009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5BDCE143" w14:textId="5A14A5EE" w:rsidR="00CA26C7" w:rsidRDefault="00CA26C7" w:rsidP="00CA26C7">
      <w:pPr>
        <w:tabs>
          <w:tab w:val="center" w:pos="5812"/>
        </w:tabs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ผ</w:t>
      </w:r>
      <w:r w:rsidR="00EA0095">
        <w:rPr>
          <w:rFonts w:ascii="TH SarabunIT๙" w:hAnsi="TH SarabunIT๙" w:cs="TH SarabunIT๙" w:hint="cs"/>
          <w:sz w:val="32"/>
          <w:szCs w:val="32"/>
          <w:cs/>
        </w:rPr>
        <w:t>จจ</w:t>
      </w:r>
      <w:proofErr w:type="spellEnd"/>
      <w:r w:rsidR="00EA0095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EA0095">
        <w:rPr>
          <w:rFonts w:ascii="TH SarabunIT๙" w:hAnsi="TH SarabunIT๙" w:cs="TH SarabunIT๙"/>
          <w:sz w:val="32"/>
          <w:szCs w:val="32"/>
        </w:rPr>
        <w:t>.</w:t>
      </w:r>
    </w:p>
    <w:p w14:paraId="43BAA7B3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  <w:cs/>
        </w:rPr>
      </w:pPr>
    </w:p>
    <w:p w14:paraId="6AC04821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D9C0C7A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6979324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FF4986E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5889152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33BDD12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A9CACC4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79CC201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3CB824C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1526099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0508FE5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DAD1483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3F8DB01" w14:textId="77777777"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CF6811E" w14:textId="77777777" w:rsidR="00404CB4" w:rsidRDefault="00404CB4" w:rsidP="00302256">
      <w:pPr>
        <w:rPr>
          <w:rFonts w:ascii="TH SarabunIT๙" w:hAnsi="TH SarabunIT๙" w:cs="TH SarabunIT๙"/>
          <w:sz w:val="32"/>
          <w:szCs w:val="32"/>
        </w:rPr>
      </w:pPr>
    </w:p>
    <w:sectPr w:rsidR="00404CB4" w:rsidSect="002C65F6">
      <w:headerReference w:type="even" r:id="rId8"/>
      <w:headerReference w:type="default" r:id="rId9"/>
      <w:pgSz w:w="11906" w:h="16838" w:code="9"/>
      <w:pgMar w:top="851" w:right="1077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4ACB" w14:textId="77777777" w:rsidR="00963AD5" w:rsidRDefault="00963AD5">
      <w:r>
        <w:separator/>
      </w:r>
    </w:p>
  </w:endnote>
  <w:endnote w:type="continuationSeparator" w:id="0">
    <w:p w14:paraId="5B8D2957" w14:textId="77777777" w:rsidR="00963AD5" w:rsidRDefault="0096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07E7" w14:textId="77777777" w:rsidR="00963AD5" w:rsidRDefault="00963AD5">
      <w:r>
        <w:separator/>
      </w:r>
    </w:p>
  </w:footnote>
  <w:footnote w:type="continuationSeparator" w:id="0">
    <w:p w14:paraId="6386A775" w14:textId="77777777" w:rsidR="00963AD5" w:rsidRDefault="0096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6AAC" w14:textId="77777777" w:rsidR="00003A7D" w:rsidRDefault="0070283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003A7D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B6F538" w14:textId="77777777" w:rsidR="00003A7D" w:rsidRDefault="00003A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C4DC" w14:textId="77777777" w:rsidR="00003A7D" w:rsidRPr="00D6626B" w:rsidRDefault="00003A7D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702839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702839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56B1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702839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B86253B" w14:textId="77777777" w:rsidR="00003A7D" w:rsidRDefault="00003A7D">
    <w:pPr>
      <w:pStyle w:val="a5"/>
      <w:rPr>
        <w:rFonts w:ascii="TH SarabunPSK" w:hAnsi="TH SarabunPSK" w:cs="TH SarabunPSK"/>
        <w:sz w:val="32"/>
        <w:szCs w:val="32"/>
      </w:rPr>
    </w:pPr>
  </w:p>
  <w:p w14:paraId="444F2545" w14:textId="77777777" w:rsidR="00003A7D" w:rsidRPr="00D6626B" w:rsidRDefault="00003A7D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0"/>
    <w:rsid w:val="000009B3"/>
    <w:rsid w:val="00003A7D"/>
    <w:rsid w:val="000076E4"/>
    <w:rsid w:val="000142BC"/>
    <w:rsid w:val="00016722"/>
    <w:rsid w:val="0002454B"/>
    <w:rsid w:val="00025D58"/>
    <w:rsid w:val="00026A12"/>
    <w:rsid w:val="000304CA"/>
    <w:rsid w:val="00031D92"/>
    <w:rsid w:val="00041424"/>
    <w:rsid w:val="00042CBB"/>
    <w:rsid w:val="000435F0"/>
    <w:rsid w:val="00044180"/>
    <w:rsid w:val="0004657D"/>
    <w:rsid w:val="00051B56"/>
    <w:rsid w:val="00056189"/>
    <w:rsid w:val="0006583D"/>
    <w:rsid w:val="0007516E"/>
    <w:rsid w:val="00085C4E"/>
    <w:rsid w:val="000A7E51"/>
    <w:rsid w:val="000B11E1"/>
    <w:rsid w:val="000D658D"/>
    <w:rsid w:val="000E5614"/>
    <w:rsid w:val="000F4631"/>
    <w:rsid w:val="00101560"/>
    <w:rsid w:val="00107DC9"/>
    <w:rsid w:val="00114CFA"/>
    <w:rsid w:val="00117FA5"/>
    <w:rsid w:val="00137F77"/>
    <w:rsid w:val="00150484"/>
    <w:rsid w:val="00160821"/>
    <w:rsid w:val="00161A86"/>
    <w:rsid w:val="0017123C"/>
    <w:rsid w:val="0019344D"/>
    <w:rsid w:val="00193FB7"/>
    <w:rsid w:val="001B7848"/>
    <w:rsid w:val="001C784E"/>
    <w:rsid w:val="001D2AB5"/>
    <w:rsid w:val="001F3E0E"/>
    <w:rsid w:val="001F5E85"/>
    <w:rsid w:val="0023260B"/>
    <w:rsid w:val="00232873"/>
    <w:rsid w:val="0023383F"/>
    <w:rsid w:val="00234405"/>
    <w:rsid w:val="00265D08"/>
    <w:rsid w:val="002701F5"/>
    <w:rsid w:val="002747A4"/>
    <w:rsid w:val="00275EFD"/>
    <w:rsid w:val="00277FF7"/>
    <w:rsid w:val="00284325"/>
    <w:rsid w:val="00291EFD"/>
    <w:rsid w:val="002A1157"/>
    <w:rsid w:val="002A47D0"/>
    <w:rsid w:val="002C65F6"/>
    <w:rsid w:val="002D2739"/>
    <w:rsid w:val="002D66A5"/>
    <w:rsid w:val="002E1EB8"/>
    <w:rsid w:val="00302256"/>
    <w:rsid w:val="00305F34"/>
    <w:rsid w:val="00333F6C"/>
    <w:rsid w:val="003605FB"/>
    <w:rsid w:val="00380F54"/>
    <w:rsid w:val="003829CC"/>
    <w:rsid w:val="00385D3B"/>
    <w:rsid w:val="00387B20"/>
    <w:rsid w:val="003B0B81"/>
    <w:rsid w:val="003B14DC"/>
    <w:rsid w:val="003F0044"/>
    <w:rsid w:val="00402F81"/>
    <w:rsid w:val="00403FA7"/>
    <w:rsid w:val="00404CB4"/>
    <w:rsid w:val="0042499A"/>
    <w:rsid w:val="0043075C"/>
    <w:rsid w:val="0044203D"/>
    <w:rsid w:val="004470AA"/>
    <w:rsid w:val="004773C0"/>
    <w:rsid w:val="004B06DC"/>
    <w:rsid w:val="004B4D7E"/>
    <w:rsid w:val="004C53C8"/>
    <w:rsid w:val="004F5AF4"/>
    <w:rsid w:val="005072C8"/>
    <w:rsid w:val="0051334D"/>
    <w:rsid w:val="005428E5"/>
    <w:rsid w:val="005463D2"/>
    <w:rsid w:val="00556B11"/>
    <w:rsid w:val="00557C6E"/>
    <w:rsid w:val="005626A5"/>
    <w:rsid w:val="005663B0"/>
    <w:rsid w:val="00597B0F"/>
    <w:rsid w:val="005B3B43"/>
    <w:rsid w:val="005D2620"/>
    <w:rsid w:val="005E5303"/>
    <w:rsid w:val="005E56CB"/>
    <w:rsid w:val="005F4EE0"/>
    <w:rsid w:val="005F7D0A"/>
    <w:rsid w:val="006050F8"/>
    <w:rsid w:val="00617397"/>
    <w:rsid w:val="006369F1"/>
    <w:rsid w:val="00663B28"/>
    <w:rsid w:val="0067317C"/>
    <w:rsid w:val="00677829"/>
    <w:rsid w:val="00694CDE"/>
    <w:rsid w:val="006A0286"/>
    <w:rsid w:val="006A4118"/>
    <w:rsid w:val="006B17F4"/>
    <w:rsid w:val="006C07ED"/>
    <w:rsid w:val="006C34E5"/>
    <w:rsid w:val="006D16F7"/>
    <w:rsid w:val="006E7C26"/>
    <w:rsid w:val="006F7FDA"/>
    <w:rsid w:val="00702839"/>
    <w:rsid w:val="007063AF"/>
    <w:rsid w:val="007103F2"/>
    <w:rsid w:val="0071134C"/>
    <w:rsid w:val="00726BD3"/>
    <w:rsid w:val="00746B3E"/>
    <w:rsid w:val="00752E3C"/>
    <w:rsid w:val="00754D2B"/>
    <w:rsid w:val="007618DB"/>
    <w:rsid w:val="00766A3A"/>
    <w:rsid w:val="00777543"/>
    <w:rsid w:val="00786304"/>
    <w:rsid w:val="00792EE0"/>
    <w:rsid w:val="007941B5"/>
    <w:rsid w:val="00794293"/>
    <w:rsid w:val="007A1184"/>
    <w:rsid w:val="007A700A"/>
    <w:rsid w:val="007B00C1"/>
    <w:rsid w:val="007B72F3"/>
    <w:rsid w:val="007C113E"/>
    <w:rsid w:val="007C1DDE"/>
    <w:rsid w:val="007C67AE"/>
    <w:rsid w:val="007E6E95"/>
    <w:rsid w:val="008070A7"/>
    <w:rsid w:val="00816C15"/>
    <w:rsid w:val="0082062C"/>
    <w:rsid w:val="00837E95"/>
    <w:rsid w:val="00841064"/>
    <w:rsid w:val="00844C94"/>
    <w:rsid w:val="008535D9"/>
    <w:rsid w:val="00860CB2"/>
    <w:rsid w:val="0086677E"/>
    <w:rsid w:val="008720A2"/>
    <w:rsid w:val="00881687"/>
    <w:rsid w:val="00887D46"/>
    <w:rsid w:val="008A6D91"/>
    <w:rsid w:val="008C21F5"/>
    <w:rsid w:val="008C3932"/>
    <w:rsid w:val="008E253C"/>
    <w:rsid w:val="008E5D5A"/>
    <w:rsid w:val="008F629F"/>
    <w:rsid w:val="009002BE"/>
    <w:rsid w:val="00900F2B"/>
    <w:rsid w:val="00904C2B"/>
    <w:rsid w:val="00907274"/>
    <w:rsid w:val="00911F55"/>
    <w:rsid w:val="009137C8"/>
    <w:rsid w:val="00921E9F"/>
    <w:rsid w:val="00923102"/>
    <w:rsid w:val="00925114"/>
    <w:rsid w:val="00932791"/>
    <w:rsid w:val="00943568"/>
    <w:rsid w:val="00946E2C"/>
    <w:rsid w:val="00950173"/>
    <w:rsid w:val="00950CA8"/>
    <w:rsid w:val="00951D06"/>
    <w:rsid w:val="00963AD5"/>
    <w:rsid w:val="0096528D"/>
    <w:rsid w:val="00990D85"/>
    <w:rsid w:val="009A0545"/>
    <w:rsid w:val="009C74E1"/>
    <w:rsid w:val="009D74D7"/>
    <w:rsid w:val="009F4B2C"/>
    <w:rsid w:val="00A12479"/>
    <w:rsid w:val="00A2247A"/>
    <w:rsid w:val="00A303D3"/>
    <w:rsid w:val="00A3617C"/>
    <w:rsid w:val="00A41874"/>
    <w:rsid w:val="00A45F58"/>
    <w:rsid w:val="00A47BC2"/>
    <w:rsid w:val="00A5551A"/>
    <w:rsid w:val="00A60D81"/>
    <w:rsid w:val="00A64D3A"/>
    <w:rsid w:val="00A64DF4"/>
    <w:rsid w:val="00A729A1"/>
    <w:rsid w:val="00A7445B"/>
    <w:rsid w:val="00A90815"/>
    <w:rsid w:val="00A96A5B"/>
    <w:rsid w:val="00A97E58"/>
    <w:rsid w:val="00AB3BC8"/>
    <w:rsid w:val="00AC2DAA"/>
    <w:rsid w:val="00AD0725"/>
    <w:rsid w:val="00AE2106"/>
    <w:rsid w:val="00AE4267"/>
    <w:rsid w:val="00B234CA"/>
    <w:rsid w:val="00B62515"/>
    <w:rsid w:val="00B63101"/>
    <w:rsid w:val="00B80B01"/>
    <w:rsid w:val="00B84631"/>
    <w:rsid w:val="00B8566C"/>
    <w:rsid w:val="00B91258"/>
    <w:rsid w:val="00B96051"/>
    <w:rsid w:val="00BA34DB"/>
    <w:rsid w:val="00BB4359"/>
    <w:rsid w:val="00BE6DA0"/>
    <w:rsid w:val="00C03BFD"/>
    <w:rsid w:val="00C13F57"/>
    <w:rsid w:val="00C23C8A"/>
    <w:rsid w:val="00C25517"/>
    <w:rsid w:val="00C44622"/>
    <w:rsid w:val="00C52C20"/>
    <w:rsid w:val="00C76256"/>
    <w:rsid w:val="00C8486B"/>
    <w:rsid w:val="00C87E7C"/>
    <w:rsid w:val="00C94909"/>
    <w:rsid w:val="00CA26C7"/>
    <w:rsid w:val="00CB0921"/>
    <w:rsid w:val="00CC2F3D"/>
    <w:rsid w:val="00D06A56"/>
    <w:rsid w:val="00D07318"/>
    <w:rsid w:val="00D105DF"/>
    <w:rsid w:val="00D10BA9"/>
    <w:rsid w:val="00D34160"/>
    <w:rsid w:val="00D35165"/>
    <w:rsid w:val="00D40C18"/>
    <w:rsid w:val="00D41E9F"/>
    <w:rsid w:val="00D518B7"/>
    <w:rsid w:val="00D6626B"/>
    <w:rsid w:val="00D777D1"/>
    <w:rsid w:val="00D86217"/>
    <w:rsid w:val="00D93668"/>
    <w:rsid w:val="00DB741A"/>
    <w:rsid w:val="00DE7A0F"/>
    <w:rsid w:val="00E15706"/>
    <w:rsid w:val="00E166C7"/>
    <w:rsid w:val="00E211FB"/>
    <w:rsid w:val="00E22BDD"/>
    <w:rsid w:val="00E26B91"/>
    <w:rsid w:val="00E42603"/>
    <w:rsid w:val="00E537F1"/>
    <w:rsid w:val="00E716DF"/>
    <w:rsid w:val="00E71AF6"/>
    <w:rsid w:val="00EA0095"/>
    <w:rsid w:val="00ED597F"/>
    <w:rsid w:val="00EE0C32"/>
    <w:rsid w:val="00EE59F0"/>
    <w:rsid w:val="00EF0657"/>
    <w:rsid w:val="00F012C7"/>
    <w:rsid w:val="00F05398"/>
    <w:rsid w:val="00F116A9"/>
    <w:rsid w:val="00F1358D"/>
    <w:rsid w:val="00F23720"/>
    <w:rsid w:val="00F303D6"/>
    <w:rsid w:val="00F52038"/>
    <w:rsid w:val="00F54E24"/>
    <w:rsid w:val="00F57503"/>
    <w:rsid w:val="00F57925"/>
    <w:rsid w:val="00F855C9"/>
    <w:rsid w:val="00F97F5B"/>
    <w:rsid w:val="00FA23B3"/>
    <w:rsid w:val="00FA70C6"/>
    <w:rsid w:val="00FB3EF2"/>
    <w:rsid w:val="00FB3FEE"/>
    <w:rsid w:val="00FC4940"/>
    <w:rsid w:val="00FC5AC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B1A9B"/>
  <w15:docId w15:val="{0FBB6D44-0D3F-4261-BBBF-8563F067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CA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d\&#3610;&#3633;&#3609;&#3607;&#3638;&#3585;%20&#3586;&#3629;&#3626;&#3656;&#3591;&#3626;&#3635;&#3648;&#3609;&#3634;&#3611;&#3619;&#3632;&#3585;&#3634;&#3624;&#3609;&#3637;&#3618;&#3610;&#3633;&#3605;&#3619;&#3586;&#3629;&#3591;&#3586;&#3657;&#3634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1ED35-4C9E-4810-AF1B-C99E18F2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ขอส่งสำเนาประกาศนียบัตรของข้าราชการ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USER419-63</cp:lastModifiedBy>
  <cp:revision>2</cp:revision>
  <cp:lastPrinted>2019-11-21T06:38:00Z</cp:lastPrinted>
  <dcterms:created xsi:type="dcterms:W3CDTF">2021-10-29T04:20:00Z</dcterms:created>
  <dcterms:modified xsi:type="dcterms:W3CDTF">2021-10-29T04:20:00Z</dcterms:modified>
</cp:coreProperties>
</file>