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9375" w14:textId="5A6D2A42" w:rsidR="008535D9" w:rsidRPr="00900F2B" w:rsidRDefault="005339DC" w:rsidP="008378FD">
      <w:pPr>
        <w:tabs>
          <w:tab w:val="left" w:pos="3600"/>
        </w:tabs>
        <w:spacing w:before="240" w:after="120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37246F" wp14:editId="65DAD9BF">
                <wp:simplePos x="0" y="0"/>
                <wp:positionH relativeFrom="column">
                  <wp:posOffset>-303530</wp:posOffset>
                </wp:positionH>
                <wp:positionV relativeFrom="paragraph">
                  <wp:posOffset>-202565</wp:posOffset>
                </wp:positionV>
                <wp:extent cx="1216025" cy="88011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B870" id="Rectangle 20" o:spid="_x0000_s1026" style="position:absolute;margin-left:-23.9pt;margin-top:-15.95pt;width:95.75pt;height:6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" filled="f" stroked="f"/>
            </w:pict>
          </mc:Fallback>
        </mc:AlternateContent>
      </w:r>
      <w:r w:rsidRPr="00900F2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697D7770" wp14:editId="3246164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AD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2F3DDEC6" w14:textId="1454F1EC" w:rsidR="00B30FB3" w:rsidRPr="00900F2B" w:rsidRDefault="005339DC" w:rsidP="00B30FB3">
      <w:pPr>
        <w:tabs>
          <w:tab w:val="left" w:pos="9000"/>
        </w:tabs>
        <w:rPr>
          <w:rFonts w:ascii="TH SarabunIT๙" w:hAnsi="TH SarabunIT๙" w:cs="TH SarabunIT๙" w:hint="cs"/>
          <w:noProof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BEE9B" wp14:editId="7C3E6D8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0795" r="571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53EB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buqS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39821A7" w14:textId="5F64C8CF" w:rsidR="00B30FB3" w:rsidRPr="00900F2B" w:rsidRDefault="005339DC" w:rsidP="00B30FB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D5C38" wp14:editId="1F60679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255" r="5715" b="1079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D56B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DIkcM1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794C1" wp14:editId="7ECFB2A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160" r="11430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5770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EQ8QGd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0FB3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30FB3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4055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2E4FE7B3" w14:textId="49BAA121" w:rsidR="00E8671E" w:rsidRDefault="005339DC" w:rsidP="00985059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00F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283BC" wp14:editId="07718DF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3970" r="10795" b="508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2DCD9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ZZEU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B30FB3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30FB3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0971" w:rsidRPr="004F71F9">
        <w:rPr>
          <w:rFonts w:ascii="TH SarabunIT๙" w:hAnsi="TH SarabunIT๙" w:cs="TH SarabunIT๙" w:hint="cs"/>
          <w:spacing w:val="-10"/>
          <w:sz w:val="32"/>
          <w:szCs w:val="32"/>
          <w:cs/>
        </w:rPr>
        <w:t>ขออนุมัติให้</w:t>
      </w:r>
      <w:r w:rsidR="008E62F4" w:rsidRPr="004F71F9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ข้าราชการเข้ารับการฝึกอบรม/สัมมนาหรืออบรมเชิงปฏิบัติการ</w:t>
      </w:r>
      <w:r w:rsidR="00C12639">
        <w:rPr>
          <w:rFonts w:ascii="TH SarabunIT๙" w:hAnsi="TH SarabunIT๙" w:cs="TH SarabunIT๙" w:hint="cs"/>
          <w:sz w:val="32"/>
          <w:szCs w:val="32"/>
          <w:cs/>
        </w:rPr>
        <w:t xml:space="preserve"> ภายในประเทศกับหน่วยงาน</w:t>
      </w:r>
    </w:p>
    <w:p w14:paraId="17C439C5" w14:textId="10128CF5" w:rsidR="00C12639" w:rsidRDefault="00C12639" w:rsidP="0098505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ภายนอกเป็นผู้จัด</w:t>
      </w:r>
    </w:p>
    <w:p w14:paraId="4A788462" w14:textId="7D79F811" w:rsidR="00123B52" w:rsidRPr="00A46AA0" w:rsidRDefault="00B30FB3" w:rsidP="00B30FB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C6F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52AAD">
        <w:rPr>
          <w:rFonts w:ascii="TH SarabunIT๙" w:hAnsi="TH SarabunIT๙" w:cs="TH SarabunIT๙" w:hint="cs"/>
          <w:sz w:val="32"/>
          <w:szCs w:val="32"/>
          <w:cs/>
        </w:rPr>
        <w:t>ผส.จด. ผ่าน ฝบท.จด.</w:t>
      </w:r>
    </w:p>
    <w:p w14:paraId="1A3FB3E4" w14:textId="77777777" w:rsidR="00C12639" w:rsidRDefault="003B7BAB" w:rsidP="00C12639">
      <w:pPr>
        <w:tabs>
          <w:tab w:val="left" w:pos="1440"/>
          <w:tab w:val="left" w:pos="1800"/>
          <w:tab w:val="left" w:pos="3420"/>
          <w:tab w:val="left" w:pos="4860"/>
        </w:tabs>
        <w:spacing w:before="120"/>
        <w:ind w:firstLine="1560"/>
        <w:jc w:val="thaiDistribute"/>
        <w:rPr>
          <w:rFonts w:ascii="TH SarabunIT๙" w:hAnsi="TH SarabunIT๙" w:cs="TH SarabunIT๙"/>
          <w:spacing w:val="-6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52A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97B04"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A97B04">
        <w:rPr>
          <w:rFonts w:ascii="TH SarabunIT๙" w:hAnsi="TH SarabunIT๙" w:cs="TH SarabunIT๙" w:hint="cs"/>
          <w:sz w:val="32"/>
          <w:szCs w:val="32"/>
          <w:cs/>
        </w:rPr>
        <w:t>ได้แจ้งการจัดการฝึกอบรม/สัมมนาหรืออบรมเชิงปฏิบัติการ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(เรื่องหรือหลักสูตร)            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4006A7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A97B04" w:rsidRPr="00A97B0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E429C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97B04" w:rsidRPr="00E42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>(หน่วยงานผู้จัด)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429CC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12639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C12639" w:rsidRPr="00C126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639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C12639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12639" w:rsidRPr="00C1263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E429CC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429CC"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C126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429CC" w:rsidRPr="00E429C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97B04" w:rsidRPr="00E429CC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 เพื่อ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E429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="00A97B04" w:rsidRPr="00E429C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97B04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C12639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C12639">
        <w:rPr>
          <w:rFonts w:ascii="TH SarabunIT๙" w:hAnsi="TH SarabunIT๙" w:cs="TH SarabunIT๙"/>
          <w:sz w:val="32"/>
          <w:szCs w:val="32"/>
        </w:rPr>
        <w:t xml:space="preserve"> </w:t>
      </w:r>
      <w:r w:rsidR="00C12639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การฝึกอบรม/สัมมนา/หรืออบรมเชิงปฏิบัติการ ดังกล่าว จะเป็นประโยชน์แก่ทางราชการ คือ </w:t>
      </w:r>
      <w:r w:rsidR="00C12639" w:rsidRPr="00C14C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12639" w:rsidRPr="00D12FB6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="00C12639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</w:t>
      </w:r>
      <w:r w:rsidR="00C12639" w:rsidRPr="006C3C96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dotted"/>
          <w:cs/>
        </w:rPr>
        <w:t>.</w:t>
      </w:r>
      <w:r w:rsidR="00C12639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</w:t>
      </w:r>
    </w:p>
    <w:p w14:paraId="0C7B92F3" w14:textId="265D6609" w:rsidR="004960B0" w:rsidRPr="0072715E" w:rsidRDefault="00C12639" w:rsidP="00C126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               </w:t>
      </w:r>
      <w:r w:rsidR="00A97B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</w:t>
      </w:r>
      <w:r w:rsidR="00A97B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7B04" w:rsidRPr="00A97B04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A3C7751" w14:textId="02927926" w:rsidR="00C12639" w:rsidRDefault="00C12639" w:rsidP="00C12639">
      <w:pPr>
        <w:tabs>
          <w:tab w:val="left" w:pos="1440"/>
          <w:tab w:val="left" w:pos="1800"/>
          <w:tab w:val="left" w:pos="3420"/>
          <w:tab w:val="left" w:pos="4860"/>
        </w:tabs>
        <w:spacing w:before="120"/>
        <w:ind w:firstLine="1560"/>
        <w:jc w:val="thaiDistribute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</w:t>
      </w:r>
      <w:r w:rsidR="00A53C1A">
        <w:rPr>
          <w:rFonts w:ascii="TH SarabunIT๙" w:hAnsi="TH SarabunIT๙" w:cs="TH SarabunIT๙" w:hint="cs"/>
          <w:spacing w:val="-10"/>
          <w:sz w:val="32"/>
          <w:szCs w:val="32"/>
          <w:cs/>
        </w:rPr>
        <w:t>ำนักงานจัดรูปที่ดินและจัดระบบน้ำเพื่อเกษตรกรรมที่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429CC" w:rsidRPr="00C049FA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</w:t>
      </w:r>
      <w:r w:rsidR="00E429CC" w:rsidRPr="00C049FA">
        <w:rPr>
          <w:rFonts w:ascii="TH SarabunIT๙" w:hAnsi="TH SarabunIT๙" w:cs="TH SarabunIT๙" w:hint="cs"/>
          <w:color w:val="FFFFFF" w:themeColor="background1"/>
          <w:spacing w:val="-10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จึง</w:t>
      </w:r>
      <w:r w:rsidR="008E41D0" w:rsidRPr="00C049FA">
        <w:rPr>
          <w:rFonts w:ascii="TH SarabunIT๙" w:hAnsi="TH SarabunIT๙" w:cs="TH SarabunIT๙" w:hint="cs"/>
          <w:spacing w:val="-10"/>
          <w:sz w:val="32"/>
          <w:szCs w:val="32"/>
          <w:cs/>
        </w:rPr>
        <w:t>ขอส่ง</w:t>
      </w:r>
      <w:r w:rsidR="006C3C96" w:rsidRPr="004F71F9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ข้าราชการ</w:t>
      </w:r>
      <w:r w:rsidR="004B0D12" w:rsidRPr="00C049FA">
        <w:rPr>
          <w:rFonts w:ascii="TH SarabunIT๙" w:hAnsi="TH SarabunIT๙" w:cs="TH SarabunIT๙" w:hint="cs"/>
          <w:spacing w:val="-10"/>
          <w:sz w:val="32"/>
          <w:szCs w:val="32"/>
          <w:cs/>
        </w:rPr>
        <w:t>เข</w:t>
      </w:r>
      <w:r w:rsidR="006D52D2" w:rsidRPr="00C049FA">
        <w:rPr>
          <w:rFonts w:ascii="TH SarabunIT๙" w:hAnsi="TH SarabunIT๙" w:cs="TH SarabunIT๙" w:hint="cs"/>
          <w:spacing w:val="-10"/>
          <w:sz w:val="32"/>
          <w:szCs w:val="32"/>
          <w:cs/>
        </w:rPr>
        <w:t>้าร่วม</w:t>
      </w:r>
      <w:r w:rsidR="009537C4" w:rsidRPr="004B27C7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การฝึกอบรม</w:t>
      </w:r>
      <w:bookmarkStart w:id="0" w:name="_Hlk55208057"/>
      <w:r w:rsidR="00E429CC">
        <w:rPr>
          <w:rFonts w:ascii="TH SarabunIT๙" w:hAnsi="TH SarabunIT๙" w:cs="TH SarabunIT๙" w:hint="cs"/>
          <w:spacing w:val="-2"/>
          <w:sz w:val="32"/>
          <w:szCs w:val="32"/>
          <w:cs/>
        </w:rPr>
        <w:t>/สัมมนาหรืออบรมเชิงปฏิบัติการ</w:t>
      </w:r>
      <w:bookmarkEnd w:id="0"/>
      <w:r w:rsidR="003139FE" w:rsidRPr="004B27C7">
        <w:rPr>
          <w:rFonts w:ascii="TH SarabunIT๙" w:hAnsi="TH SarabunIT๙" w:cs="TH SarabunIT๙" w:hint="cs"/>
          <w:spacing w:val="-2"/>
          <w:sz w:val="32"/>
          <w:szCs w:val="32"/>
          <w:cs/>
        </w:rPr>
        <w:t>ดังกล่า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</w:t>
      </w:r>
      <w:r w:rsidR="003139FE" w:rsidRPr="004B27C7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</w:t>
      </w:r>
      <w:r w:rsidR="00E429C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139FE" w:rsidRPr="00E429CC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 w:rsidR="00E429CC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</w:t>
      </w:r>
      <w:r w:rsidR="004B0D12" w:rsidRPr="004B27C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คน คือ</w:t>
      </w:r>
    </w:p>
    <w:p w14:paraId="1B9075CE" w14:textId="654D1E58" w:rsidR="00FB7C1D" w:rsidRDefault="00FB7C1D" w:rsidP="00FB7C1D">
      <w:pPr>
        <w:pStyle w:val="a9"/>
        <w:tabs>
          <w:tab w:val="left" w:pos="3420"/>
          <w:tab w:val="left" w:pos="4860"/>
        </w:tabs>
        <w:ind w:left="0" w:firstLine="15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1. </w:t>
      </w:r>
      <w:r w:rsidR="004006A7"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E429CC"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นาย/นาง/นางสาว)</w:t>
      </w:r>
      <w:r w:rsidR="004006A7" w:rsidRPr="00FB7C1D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   </w:t>
      </w:r>
      <w:r w:rsidR="00E429CC"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049FA"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049FA"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4B0D12" w:rsidRPr="00FB7C1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E429CC" w:rsidRPr="00FB7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9CC"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FB7C1D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cs/>
        </w:rPr>
        <w:t>.</w:t>
      </w:r>
      <w:r w:rsidR="004B0D12" w:rsidRPr="00FB7C1D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="008E3089" w:rsidRPr="00FB7C1D">
        <w:rPr>
          <w:rFonts w:ascii="TH SarabunIT๙" w:hAnsi="TH SarabunIT๙" w:cs="TH SarabunIT๙" w:hint="cs"/>
          <w:spacing w:val="-10"/>
          <w:sz w:val="32"/>
          <w:szCs w:val="32"/>
          <w:cs/>
        </w:rPr>
        <w:t>มีค่าใช้จ่าย</w:t>
      </w:r>
      <w:r w:rsidR="003A2265" w:rsidRPr="00FB7C1D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ประกอบด้วย ค่า</w:t>
      </w:r>
      <w:r w:rsidR="000D5674" w:rsidRPr="00FB7C1D">
        <w:rPr>
          <w:rFonts w:ascii="TH SarabunIT๙" w:hAnsi="TH SarabunIT๙" w:cs="TH SarabunIT๙" w:hint="cs"/>
          <w:spacing w:val="-10"/>
          <w:sz w:val="32"/>
          <w:szCs w:val="32"/>
          <w:cs/>
        </w:rPr>
        <w:t>ลงทะเบียน</w:t>
      </w:r>
      <w:r w:rsidR="00A95EF9" w:rsidRPr="00FB7C1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12FB6" w:rsidRPr="00FB7C1D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    </w:t>
      </w:r>
      <w:r w:rsidR="00C14C8D" w:rsidRPr="00FB7C1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</w:t>
      </w:r>
      <w:r w:rsidR="00C14C8D" w:rsidRPr="00FB7C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DAC32B9" w14:textId="7F14EB6A" w:rsidR="00FB7C1D" w:rsidRDefault="00FB7C1D" w:rsidP="00FB7C1D">
      <w:pPr>
        <w:pStyle w:val="a9"/>
        <w:tabs>
          <w:tab w:val="left" w:pos="3420"/>
          <w:tab w:val="left" w:pos="4860"/>
        </w:tabs>
        <w:ind w:left="0" w:firstLine="15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>2</w:t>
      </w:r>
      <w:r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. (นาย/นาง/</w:t>
      </w:r>
      <w:proofErr w:type="gramStart"/>
      <w:r w:rsidRPr="00FB7C1D">
        <w:rPr>
          <w:rFonts w:ascii="TH SarabunIT๙" w:hAnsi="TH SarabunIT๙" w:cs="TH SarabunIT๙" w:hint="cs"/>
          <w:spacing w:val="-2"/>
          <w:sz w:val="32"/>
          <w:szCs w:val="32"/>
          <w:cs/>
        </w:rPr>
        <w:t>นางสาว)</w:t>
      </w:r>
      <w:r w:rsidRPr="00FB7C1D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</w:t>
      </w:r>
      <w:proofErr w:type="gramEnd"/>
      <w:r w:rsidRPr="00FB7C1D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</w:t>
      </w:r>
      <w:r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B7C1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FB7C1D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cs/>
        </w:rPr>
        <w:t>.</w:t>
      </w:r>
      <w:r w:rsidRPr="00FB7C1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โดยมีค่าใช้จ่ายประกอบด้วย ค่าลงทะเบียน </w:t>
      </w:r>
      <w:r w:rsidRPr="00FB7C1D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 xml:space="preserve">               </w:t>
      </w:r>
      <w:r w:rsidRPr="00FB7C1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</w:t>
      </w:r>
      <w:r w:rsidRPr="00FB7C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3BA62E38" w14:textId="4036B1AC" w:rsidR="008E41D0" w:rsidRPr="00FB7C1D" w:rsidRDefault="00FB7C1D" w:rsidP="00FB7C1D">
      <w:pPr>
        <w:pStyle w:val="a9"/>
        <w:tabs>
          <w:tab w:val="left" w:pos="3420"/>
          <w:tab w:val="left" w:pos="4860"/>
        </w:tabs>
        <w:ind w:left="0" w:firstLine="1560"/>
        <w:jc w:val="thaiDistribute"/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ทั้งนี้ ค่าใช้จ่ายการฝึกอบรมดังกล่าว </w:t>
      </w:r>
      <w:r w:rsidR="00070A6C" w:rsidRPr="00FB7C1D">
        <w:rPr>
          <w:rFonts w:ascii="TH SarabunIT๙" w:hAnsi="TH SarabunIT๙" w:cs="TH SarabunIT๙" w:hint="cs"/>
          <w:sz w:val="32"/>
          <w:szCs w:val="32"/>
          <w:cs/>
        </w:rPr>
        <w:t>เบิกจากเงินงบ</w:t>
      </w:r>
      <w:r w:rsidR="00070A6C" w:rsidRPr="00FB7C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70A6C" w:rsidRPr="00FB7C1D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</w:t>
      </w:r>
      <w:r w:rsidR="00070A6C" w:rsidRPr="00FB7C1D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dotted"/>
          <w:cs/>
        </w:rPr>
        <w:t>.</w:t>
      </w:r>
      <w:r w:rsidR="00070A6C" w:rsidRPr="00FB7C1D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</w:t>
      </w:r>
      <w:r w:rsidR="00070A6C" w:rsidRPr="00FB7C1D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070A6C" w:rsidRPr="00FB7C1D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</w:t>
      </w:r>
      <w:r w:rsidR="00070A6C" w:rsidRPr="00FB7C1D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</w:t>
      </w:r>
      <w:r w:rsidR="006C3C96" w:rsidRPr="00FB7C1D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u w:val="dotted"/>
          <w:cs/>
        </w:rPr>
        <w:t>.</w:t>
      </w:r>
      <w:r w:rsidR="00070A6C" w:rsidRPr="00FB7C1D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</w:t>
      </w:r>
      <w:r w:rsidR="00070A6C" w:rsidRPr="00FB7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A6C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="00C049FA" w:rsidRPr="00D12FB6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</w:t>
      </w:r>
      <w:r w:rsidR="00C049FA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="00C049FA" w:rsidRPr="00D12FB6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</w:t>
      </w:r>
      <w:r w:rsidR="00C049FA" w:rsidRPr="00C14C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147E100" w14:textId="54AD7E78" w:rsidR="00F70D1D" w:rsidRDefault="00680846" w:rsidP="00FB7C1D">
      <w:pPr>
        <w:spacing w:before="12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จึงเรียนมาเพื่อโปรดพิจารณา</w:t>
      </w:r>
      <w:r w:rsidR="00FB7C1D">
        <w:rPr>
          <w:rFonts w:ascii="TH SarabunIT๙" w:hAnsi="TH SarabunIT๙" w:cs="TH SarabunIT๙" w:hint="cs"/>
          <w:sz w:val="32"/>
          <w:szCs w:val="32"/>
          <w:cs/>
        </w:rPr>
        <w:t>อนุมัติให้ข้าราชการ จำนวน 1 คน เข้าร่วมการฝึกอบรม/สัมมนาหรืออบรมเชิง</w:t>
      </w:r>
      <w:r w:rsidR="00FB7C1D" w:rsidRPr="00FB7C1D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FB7C1D"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B7C1D" w:rsidRPr="00FB7C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FB7C1D" w:rsidRPr="00FB7C1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B7C1D">
        <w:rPr>
          <w:rFonts w:ascii="TH SarabunIT๙" w:hAnsi="TH SarabunIT๙" w:cs="TH SarabunIT๙" w:hint="cs"/>
          <w:sz w:val="32"/>
          <w:szCs w:val="32"/>
          <w:cs/>
        </w:rPr>
        <w:t>วันเวลาและสถานที่ที่กำหนด โดยไม่ถือเป็นวันลา และสามารถเบิกค่าใช้จ่ายหน่วยงานต้นสังกัดให้เป็นไปตามระเบียบของทางราชการ</w:t>
      </w:r>
    </w:p>
    <w:p w14:paraId="7659EDFB" w14:textId="0BC69680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86C56" w14:textId="78B11626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ABBA1F" w14:textId="23101D17" w:rsidR="00D90932" w:rsidRDefault="00D90932" w:rsidP="00D9093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8CF6D" w14:textId="109F2C5F" w:rsidR="00D90932" w:rsidRDefault="00D90932" w:rsidP="00D90932">
      <w:pPr>
        <w:ind w:firstLine="4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6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4006A7" w:rsidRPr="004006A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0E86BE16" w14:textId="4523F4EC" w:rsidR="006D2685" w:rsidRPr="003B562D" w:rsidRDefault="006D2685" w:rsidP="00D90932">
      <w:pPr>
        <w:ind w:firstLine="439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7C1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006A7">
        <w:rPr>
          <w:rFonts w:ascii="TH SarabunIT๙" w:hAnsi="TH SarabunIT๙" w:cs="TH SarabunIT๙" w:hint="cs"/>
          <w:sz w:val="32"/>
          <w:szCs w:val="32"/>
          <w:cs/>
        </w:rPr>
        <w:t>ผจจ.</w:t>
      </w:r>
    </w:p>
    <w:p w14:paraId="47E88B36" w14:textId="6C08D0DF" w:rsidR="004B27C7" w:rsidRDefault="004B27C7" w:rsidP="00BF774A">
      <w:pPr>
        <w:rPr>
          <w:rFonts w:ascii="TH SarabunIT๙" w:hAnsi="TH SarabunIT๙" w:cs="TH SarabunIT๙"/>
          <w:sz w:val="32"/>
          <w:szCs w:val="32"/>
        </w:rPr>
      </w:pPr>
    </w:p>
    <w:p w14:paraId="2941DAEC" w14:textId="038ACB08" w:rsidR="003A2265" w:rsidRDefault="003A2265" w:rsidP="00BF774A">
      <w:pPr>
        <w:rPr>
          <w:rFonts w:ascii="TH SarabunIT๙" w:hAnsi="TH SarabunIT๙" w:cs="TH SarabunIT๙"/>
          <w:sz w:val="32"/>
          <w:szCs w:val="32"/>
        </w:rPr>
      </w:pPr>
    </w:p>
    <w:p w14:paraId="0FB166CA" w14:textId="77777777" w:rsidR="008E41D0" w:rsidRDefault="008E41D0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23C108A9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3F75F47E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2B3148FC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1CC9C2C4" w14:textId="77777777" w:rsidR="003B562D" w:rsidRDefault="003B562D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p w14:paraId="03419D2B" w14:textId="77777777" w:rsidR="000D1D98" w:rsidRDefault="000D1D98" w:rsidP="00373456">
      <w:pPr>
        <w:ind w:firstLine="1411"/>
        <w:jc w:val="right"/>
        <w:rPr>
          <w:rFonts w:ascii="TH SarabunIT๙" w:hAnsi="TH SarabunIT๙" w:cs="TH SarabunIT๙"/>
          <w:sz w:val="32"/>
          <w:szCs w:val="32"/>
        </w:rPr>
      </w:pPr>
    </w:p>
    <w:sectPr w:rsidR="000D1D98" w:rsidSect="00910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0C42" w14:textId="77777777" w:rsidR="004820C0" w:rsidRDefault="004820C0">
      <w:r>
        <w:separator/>
      </w:r>
    </w:p>
  </w:endnote>
  <w:endnote w:type="continuationSeparator" w:id="0">
    <w:p w14:paraId="47739193" w14:textId="77777777" w:rsidR="004820C0" w:rsidRDefault="0048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2A23" w14:textId="77777777" w:rsidR="00875BA4" w:rsidRDefault="00875B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EF69" w14:textId="77777777" w:rsidR="00875BA4" w:rsidRDefault="00875B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B575" w14:textId="77777777" w:rsidR="00875BA4" w:rsidRDefault="00875B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37A5" w14:textId="77777777" w:rsidR="004820C0" w:rsidRDefault="004820C0">
      <w:r>
        <w:separator/>
      </w:r>
    </w:p>
  </w:footnote>
  <w:footnote w:type="continuationSeparator" w:id="0">
    <w:p w14:paraId="0F870627" w14:textId="77777777" w:rsidR="004820C0" w:rsidRDefault="0048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A07C" w14:textId="77777777" w:rsidR="00CE553E" w:rsidRDefault="00CE553E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7CB6228" w14:textId="77777777" w:rsidR="00CE553E" w:rsidRDefault="00CE55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0BBC" w14:textId="4BFEB45C" w:rsidR="00680846" w:rsidRPr="00910740" w:rsidRDefault="00680846" w:rsidP="00910740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4B6D" w14:textId="0EA2200D" w:rsidR="00910740" w:rsidRPr="00206B89" w:rsidRDefault="00910740" w:rsidP="00910740">
    <w:pPr>
      <w:pStyle w:val="a6"/>
      <w:jc w:val="center"/>
      <w:rPr>
        <w:rFonts w:ascii="TH SarabunIT๙" w:hAnsi="TH SarabunIT๙" w:cs="TH SarabunIT๙"/>
        <w:b/>
        <w:bCs/>
        <w:sz w:val="36"/>
        <w:szCs w:val="36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5F1D"/>
    <w:multiLevelType w:val="hybridMultilevel"/>
    <w:tmpl w:val="9AFE989E"/>
    <w:lvl w:ilvl="0" w:tplc="EF7AB91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5C40"/>
    <w:multiLevelType w:val="hybridMultilevel"/>
    <w:tmpl w:val="A3A8F54E"/>
    <w:lvl w:ilvl="0" w:tplc="4692D74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B47AB5"/>
    <w:multiLevelType w:val="hybridMultilevel"/>
    <w:tmpl w:val="7AA806A0"/>
    <w:lvl w:ilvl="0" w:tplc="4FAC0B58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0"/>
    <w:rsid w:val="000009B3"/>
    <w:rsid w:val="000013E3"/>
    <w:rsid w:val="00002E47"/>
    <w:rsid w:val="000076E4"/>
    <w:rsid w:val="00010CF3"/>
    <w:rsid w:val="0001612F"/>
    <w:rsid w:val="0002454B"/>
    <w:rsid w:val="00033D47"/>
    <w:rsid w:val="00034953"/>
    <w:rsid w:val="00041424"/>
    <w:rsid w:val="00042CBB"/>
    <w:rsid w:val="000435F0"/>
    <w:rsid w:val="000473DC"/>
    <w:rsid w:val="0006583D"/>
    <w:rsid w:val="00070A6C"/>
    <w:rsid w:val="0008074A"/>
    <w:rsid w:val="0008671A"/>
    <w:rsid w:val="00090965"/>
    <w:rsid w:val="000D1D98"/>
    <w:rsid w:val="000D5674"/>
    <w:rsid w:val="000D57D7"/>
    <w:rsid w:val="000D658D"/>
    <w:rsid w:val="000D76A2"/>
    <w:rsid w:val="000F34DD"/>
    <w:rsid w:val="001023AA"/>
    <w:rsid w:val="00105D6B"/>
    <w:rsid w:val="00107DC9"/>
    <w:rsid w:val="00110019"/>
    <w:rsid w:val="00110A09"/>
    <w:rsid w:val="00110E46"/>
    <w:rsid w:val="001129FE"/>
    <w:rsid w:val="00113AF0"/>
    <w:rsid w:val="0011748C"/>
    <w:rsid w:val="00117FA5"/>
    <w:rsid w:val="00123B52"/>
    <w:rsid w:val="00132D94"/>
    <w:rsid w:val="0015492E"/>
    <w:rsid w:val="00156180"/>
    <w:rsid w:val="0016175A"/>
    <w:rsid w:val="001710FA"/>
    <w:rsid w:val="001734F8"/>
    <w:rsid w:val="00184D05"/>
    <w:rsid w:val="001862F8"/>
    <w:rsid w:val="00186403"/>
    <w:rsid w:val="00193FB7"/>
    <w:rsid w:val="001A5854"/>
    <w:rsid w:val="001C0817"/>
    <w:rsid w:val="001C2FEB"/>
    <w:rsid w:val="001C4D29"/>
    <w:rsid w:val="001D316A"/>
    <w:rsid w:val="001E622E"/>
    <w:rsid w:val="001F19AD"/>
    <w:rsid w:val="001F3E0E"/>
    <w:rsid w:val="001F5E85"/>
    <w:rsid w:val="001F63FC"/>
    <w:rsid w:val="00206B89"/>
    <w:rsid w:val="00216D3C"/>
    <w:rsid w:val="0023260B"/>
    <w:rsid w:val="00234405"/>
    <w:rsid w:val="00235396"/>
    <w:rsid w:val="00235849"/>
    <w:rsid w:val="0024055E"/>
    <w:rsid w:val="00257493"/>
    <w:rsid w:val="00264347"/>
    <w:rsid w:val="00264DF5"/>
    <w:rsid w:val="00272ED8"/>
    <w:rsid w:val="0027338A"/>
    <w:rsid w:val="002747A4"/>
    <w:rsid w:val="00277FF7"/>
    <w:rsid w:val="0029118C"/>
    <w:rsid w:val="00296F83"/>
    <w:rsid w:val="00297622"/>
    <w:rsid w:val="002A0CA4"/>
    <w:rsid w:val="002A3ADD"/>
    <w:rsid w:val="002A6AFE"/>
    <w:rsid w:val="002B42E2"/>
    <w:rsid w:val="002C35F5"/>
    <w:rsid w:val="002E1EB8"/>
    <w:rsid w:val="002E72BA"/>
    <w:rsid w:val="002F1D7B"/>
    <w:rsid w:val="00310AF6"/>
    <w:rsid w:val="003139FE"/>
    <w:rsid w:val="00313FDB"/>
    <w:rsid w:val="0031648A"/>
    <w:rsid w:val="00322E25"/>
    <w:rsid w:val="00326F65"/>
    <w:rsid w:val="00331192"/>
    <w:rsid w:val="003441DE"/>
    <w:rsid w:val="00347D0D"/>
    <w:rsid w:val="003512D7"/>
    <w:rsid w:val="003614A6"/>
    <w:rsid w:val="00361AA0"/>
    <w:rsid w:val="00362D08"/>
    <w:rsid w:val="003655E1"/>
    <w:rsid w:val="00373456"/>
    <w:rsid w:val="003864F4"/>
    <w:rsid w:val="00386E43"/>
    <w:rsid w:val="00387B20"/>
    <w:rsid w:val="003934FB"/>
    <w:rsid w:val="003A2265"/>
    <w:rsid w:val="003A287F"/>
    <w:rsid w:val="003A3742"/>
    <w:rsid w:val="003B0B81"/>
    <w:rsid w:val="003B1174"/>
    <w:rsid w:val="003B562D"/>
    <w:rsid w:val="003B7BAB"/>
    <w:rsid w:val="003C2A1A"/>
    <w:rsid w:val="003C6FB0"/>
    <w:rsid w:val="003D15E4"/>
    <w:rsid w:val="003F1749"/>
    <w:rsid w:val="003F236E"/>
    <w:rsid w:val="003F6BA2"/>
    <w:rsid w:val="004006A7"/>
    <w:rsid w:val="00405097"/>
    <w:rsid w:val="00412D90"/>
    <w:rsid w:val="00413119"/>
    <w:rsid w:val="00413795"/>
    <w:rsid w:val="00416DBF"/>
    <w:rsid w:val="00420693"/>
    <w:rsid w:val="00431E78"/>
    <w:rsid w:val="00437EB4"/>
    <w:rsid w:val="004404F8"/>
    <w:rsid w:val="004470AA"/>
    <w:rsid w:val="004502A7"/>
    <w:rsid w:val="00451186"/>
    <w:rsid w:val="00455AD9"/>
    <w:rsid w:val="00461CEC"/>
    <w:rsid w:val="00466800"/>
    <w:rsid w:val="00470BAC"/>
    <w:rsid w:val="004820C0"/>
    <w:rsid w:val="00487CD9"/>
    <w:rsid w:val="004960B0"/>
    <w:rsid w:val="004A3E15"/>
    <w:rsid w:val="004A518C"/>
    <w:rsid w:val="004B0D12"/>
    <w:rsid w:val="004B1D39"/>
    <w:rsid w:val="004B27C7"/>
    <w:rsid w:val="004B48A8"/>
    <w:rsid w:val="004B4D7E"/>
    <w:rsid w:val="004B5577"/>
    <w:rsid w:val="004B606E"/>
    <w:rsid w:val="004C1BD6"/>
    <w:rsid w:val="004C53C8"/>
    <w:rsid w:val="004C7D4E"/>
    <w:rsid w:val="004D37EE"/>
    <w:rsid w:val="004E745A"/>
    <w:rsid w:val="004F4817"/>
    <w:rsid w:val="004F5AF4"/>
    <w:rsid w:val="004F6576"/>
    <w:rsid w:val="004F71F9"/>
    <w:rsid w:val="00503650"/>
    <w:rsid w:val="00523B14"/>
    <w:rsid w:val="005339DC"/>
    <w:rsid w:val="00545A59"/>
    <w:rsid w:val="00580AB0"/>
    <w:rsid w:val="005A3D5C"/>
    <w:rsid w:val="005A457F"/>
    <w:rsid w:val="005B06DE"/>
    <w:rsid w:val="005B1AF7"/>
    <w:rsid w:val="005C39A1"/>
    <w:rsid w:val="005C4268"/>
    <w:rsid w:val="005E56CB"/>
    <w:rsid w:val="005E5D96"/>
    <w:rsid w:val="005F4889"/>
    <w:rsid w:val="005F4EE0"/>
    <w:rsid w:val="005F5AA2"/>
    <w:rsid w:val="00613F12"/>
    <w:rsid w:val="006174FE"/>
    <w:rsid w:val="006351E7"/>
    <w:rsid w:val="00652190"/>
    <w:rsid w:val="006521CC"/>
    <w:rsid w:val="0065619E"/>
    <w:rsid w:val="00657067"/>
    <w:rsid w:val="0065768C"/>
    <w:rsid w:val="0066533F"/>
    <w:rsid w:val="00666101"/>
    <w:rsid w:val="006773E4"/>
    <w:rsid w:val="00680846"/>
    <w:rsid w:val="00690375"/>
    <w:rsid w:val="00696FD1"/>
    <w:rsid w:val="006A4118"/>
    <w:rsid w:val="006B0764"/>
    <w:rsid w:val="006B17F4"/>
    <w:rsid w:val="006B2EB6"/>
    <w:rsid w:val="006B447D"/>
    <w:rsid w:val="006B4643"/>
    <w:rsid w:val="006C3C96"/>
    <w:rsid w:val="006D16F7"/>
    <w:rsid w:val="006D1E6A"/>
    <w:rsid w:val="006D2685"/>
    <w:rsid w:val="006D52D2"/>
    <w:rsid w:val="006D5B98"/>
    <w:rsid w:val="006E0DD5"/>
    <w:rsid w:val="006E6B1B"/>
    <w:rsid w:val="00707439"/>
    <w:rsid w:val="007103F2"/>
    <w:rsid w:val="00726683"/>
    <w:rsid w:val="0072715E"/>
    <w:rsid w:val="0074185A"/>
    <w:rsid w:val="00742B12"/>
    <w:rsid w:val="0078361D"/>
    <w:rsid w:val="00791004"/>
    <w:rsid w:val="007941B5"/>
    <w:rsid w:val="007A7208"/>
    <w:rsid w:val="007D50C2"/>
    <w:rsid w:val="007E6E95"/>
    <w:rsid w:val="007F3773"/>
    <w:rsid w:val="007F4A43"/>
    <w:rsid w:val="00802C25"/>
    <w:rsid w:val="008100DD"/>
    <w:rsid w:val="00823F56"/>
    <w:rsid w:val="008279E4"/>
    <w:rsid w:val="008351CB"/>
    <w:rsid w:val="00835A58"/>
    <w:rsid w:val="008378FD"/>
    <w:rsid w:val="00837E43"/>
    <w:rsid w:val="00841064"/>
    <w:rsid w:val="00851046"/>
    <w:rsid w:val="008535D9"/>
    <w:rsid w:val="00854028"/>
    <w:rsid w:val="0085402A"/>
    <w:rsid w:val="00855BF7"/>
    <w:rsid w:val="0086677E"/>
    <w:rsid w:val="00871F9D"/>
    <w:rsid w:val="008720A2"/>
    <w:rsid w:val="008720EA"/>
    <w:rsid w:val="00873139"/>
    <w:rsid w:val="00875BA4"/>
    <w:rsid w:val="00877AF2"/>
    <w:rsid w:val="00882BC3"/>
    <w:rsid w:val="008A1469"/>
    <w:rsid w:val="008C3932"/>
    <w:rsid w:val="008C577B"/>
    <w:rsid w:val="008C5A63"/>
    <w:rsid w:val="008C70B2"/>
    <w:rsid w:val="008C7EB0"/>
    <w:rsid w:val="008E026F"/>
    <w:rsid w:val="008E3089"/>
    <w:rsid w:val="008E41D0"/>
    <w:rsid w:val="008E62F4"/>
    <w:rsid w:val="00900F2B"/>
    <w:rsid w:val="00902D26"/>
    <w:rsid w:val="009044B0"/>
    <w:rsid w:val="00904C2B"/>
    <w:rsid w:val="00907F36"/>
    <w:rsid w:val="00910740"/>
    <w:rsid w:val="00921E9F"/>
    <w:rsid w:val="00923102"/>
    <w:rsid w:val="009245FE"/>
    <w:rsid w:val="00946E2C"/>
    <w:rsid w:val="00950971"/>
    <w:rsid w:val="00951D06"/>
    <w:rsid w:val="009537C4"/>
    <w:rsid w:val="009542DE"/>
    <w:rsid w:val="00961CB0"/>
    <w:rsid w:val="0096528D"/>
    <w:rsid w:val="00985059"/>
    <w:rsid w:val="00990D85"/>
    <w:rsid w:val="009941A3"/>
    <w:rsid w:val="00997174"/>
    <w:rsid w:val="00997958"/>
    <w:rsid w:val="009A18D1"/>
    <w:rsid w:val="009C3B49"/>
    <w:rsid w:val="009C74E1"/>
    <w:rsid w:val="009D297C"/>
    <w:rsid w:val="009D74D7"/>
    <w:rsid w:val="009E4258"/>
    <w:rsid w:val="009E66C5"/>
    <w:rsid w:val="009F4DAB"/>
    <w:rsid w:val="009F7922"/>
    <w:rsid w:val="00A15FE3"/>
    <w:rsid w:val="00A2257A"/>
    <w:rsid w:val="00A262EB"/>
    <w:rsid w:val="00A30CDE"/>
    <w:rsid w:val="00A31E97"/>
    <w:rsid w:val="00A46AA0"/>
    <w:rsid w:val="00A52AAD"/>
    <w:rsid w:val="00A53C1A"/>
    <w:rsid w:val="00A53FE5"/>
    <w:rsid w:val="00A60D81"/>
    <w:rsid w:val="00A61576"/>
    <w:rsid w:val="00A64DF4"/>
    <w:rsid w:val="00A66A9D"/>
    <w:rsid w:val="00A95EF9"/>
    <w:rsid w:val="00A97B04"/>
    <w:rsid w:val="00A97C36"/>
    <w:rsid w:val="00A97E58"/>
    <w:rsid w:val="00AB3BC8"/>
    <w:rsid w:val="00AB4C55"/>
    <w:rsid w:val="00AB5DEF"/>
    <w:rsid w:val="00AC5CA4"/>
    <w:rsid w:val="00AC5D78"/>
    <w:rsid w:val="00AD0725"/>
    <w:rsid w:val="00AD0D1C"/>
    <w:rsid w:val="00AE4267"/>
    <w:rsid w:val="00AF272B"/>
    <w:rsid w:val="00AF70B7"/>
    <w:rsid w:val="00B05456"/>
    <w:rsid w:val="00B132E7"/>
    <w:rsid w:val="00B302B3"/>
    <w:rsid w:val="00B30FB3"/>
    <w:rsid w:val="00B71622"/>
    <w:rsid w:val="00B71F08"/>
    <w:rsid w:val="00B75715"/>
    <w:rsid w:val="00B80B01"/>
    <w:rsid w:val="00B84631"/>
    <w:rsid w:val="00B8566C"/>
    <w:rsid w:val="00B92CB9"/>
    <w:rsid w:val="00B958CE"/>
    <w:rsid w:val="00B96051"/>
    <w:rsid w:val="00BB5259"/>
    <w:rsid w:val="00BB6A72"/>
    <w:rsid w:val="00BC1E31"/>
    <w:rsid w:val="00BC3ABB"/>
    <w:rsid w:val="00BD3670"/>
    <w:rsid w:val="00BF3D90"/>
    <w:rsid w:val="00BF774A"/>
    <w:rsid w:val="00C00B1C"/>
    <w:rsid w:val="00C03BFD"/>
    <w:rsid w:val="00C049FA"/>
    <w:rsid w:val="00C064B7"/>
    <w:rsid w:val="00C12639"/>
    <w:rsid w:val="00C13F57"/>
    <w:rsid w:val="00C14C8D"/>
    <w:rsid w:val="00C3689C"/>
    <w:rsid w:val="00C40F5C"/>
    <w:rsid w:val="00C44622"/>
    <w:rsid w:val="00C63285"/>
    <w:rsid w:val="00C67778"/>
    <w:rsid w:val="00C76172"/>
    <w:rsid w:val="00C87E7C"/>
    <w:rsid w:val="00C922B0"/>
    <w:rsid w:val="00C94909"/>
    <w:rsid w:val="00C94B20"/>
    <w:rsid w:val="00CA06C5"/>
    <w:rsid w:val="00CA3D7B"/>
    <w:rsid w:val="00CB3AC5"/>
    <w:rsid w:val="00CC0B76"/>
    <w:rsid w:val="00CD15FE"/>
    <w:rsid w:val="00CD49C5"/>
    <w:rsid w:val="00CE553E"/>
    <w:rsid w:val="00CE684B"/>
    <w:rsid w:val="00CE7304"/>
    <w:rsid w:val="00CE779A"/>
    <w:rsid w:val="00CF59B5"/>
    <w:rsid w:val="00CF6C1A"/>
    <w:rsid w:val="00D017E3"/>
    <w:rsid w:val="00D032D7"/>
    <w:rsid w:val="00D03BCF"/>
    <w:rsid w:val="00D05AC7"/>
    <w:rsid w:val="00D12FB6"/>
    <w:rsid w:val="00D15F0E"/>
    <w:rsid w:val="00D3309C"/>
    <w:rsid w:val="00D35165"/>
    <w:rsid w:val="00D356CD"/>
    <w:rsid w:val="00D45A88"/>
    <w:rsid w:val="00D518B7"/>
    <w:rsid w:val="00D6076E"/>
    <w:rsid w:val="00D6626B"/>
    <w:rsid w:val="00D67070"/>
    <w:rsid w:val="00D74AB5"/>
    <w:rsid w:val="00D85BC6"/>
    <w:rsid w:val="00D90932"/>
    <w:rsid w:val="00DB741A"/>
    <w:rsid w:val="00DD5570"/>
    <w:rsid w:val="00DD61B5"/>
    <w:rsid w:val="00DD6DDB"/>
    <w:rsid w:val="00DD755E"/>
    <w:rsid w:val="00DE7A0F"/>
    <w:rsid w:val="00DF600E"/>
    <w:rsid w:val="00E04100"/>
    <w:rsid w:val="00E166C7"/>
    <w:rsid w:val="00E21CEC"/>
    <w:rsid w:val="00E31B22"/>
    <w:rsid w:val="00E429CC"/>
    <w:rsid w:val="00E44E84"/>
    <w:rsid w:val="00E504E9"/>
    <w:rsid w:val="00E50FB5"/>
    <w:rsid w:val="00E5355F"/>
    <w:rsid w:val="00E537F1"/>
    <w:rsid w:val="00E57EBD"/>
    <w:rsid w:val="00E64E37"/>
    <w:rsid w:val="00E71AF6"/>
    <w:rsid w:val="00E8671E"/>
    <w:rsid w:val="00E9153A"/>
    <w:rsid w:val="00EA3685"/>
    <w:rsid w:val="00EB10D5"/>
    <w:rsid w:val="00EC063D"/>
    <w:rsid w:val="00EC5777"/>
    <w:rsid w:val="00EE0C32"/>
    <w:rsid w:val="00EF116B"/>
    <w:rsid w:val="00F03C77"/>
    <w:rsid w:val="00F115A3"/>
    <w:rsid w:val="00F116A9"/>
    <w:rsid w:val="00F23720"/>
    <w:rsid w:val="00F25E76"/>
    <w:rsid w:val="00F32CFE"/>
    <w:rsid w:val="00F52E31"/>
    <w:rsid w:val="00F57925"/>
    <w:rsid w:val="00F57ADB"/>
    <w:rsid w:val="00F70D1D"/>
    <w:rsid w:val="00F861D6"/>
    <w:rsid w:val="00F92A69"/>
    <w:rsid w:val="00FA3A3A"/>
    <w:rsid w:val="00FA41AE"/>
    <w:rsid w:val="00FA57AB"/>
    <w:rsid w:val="00FB3EF2"/>
    <w:rsid w:val="00FB5E1F"/>
    <w:rsid w:val="00FB613D"/>
    <w:rsid w:val="00FB7C1D"/>
    <w:rsid w:val="00FC346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764961D"/>
  <w15:chartTrackingRefBased/>
  <w15:docId w15:val="{0B7035FA-6A84-4905-9FC2-09421A0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4B27C7"/>
    <w:pPr>
      <w:ind w:left="720"/>
      <w:contextualSpacing/>
    </w:pPr>
  </w:style>
  <w:style w:type="paragraph" w:styleId="aa">
    <w:name w:val="Balloon Text"/>
    <w:basedOn w:val="a"/>
    <w:link w:val="ab"/>
    <w:rsid w:val="00C14C8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C14C8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d\&#3610;&#3633;&#3609;&#3607;&#3638;&#3585;%20&#3586;&#3629;&#3626;&#3656;&#3591;&#3626;&#3635;&#3648;&#3609;&#3634;&#3611;&#3619;&#3632;&#3585;&#3634;&#3624;&#3609;&#3637;&#3618;&#3610;&#3633;&#3605;&#3619;&#3586;&#3629;&#3591;&#3586;&#3657;&#3634;&#3619;&#3634;&#3594;&#3585;&#3634;&#361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41B7E-63FA-44E8-A470-50F98C8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ขอส่งสำเนาประกาศนียบัตรของข้าราชการ</Template>
  <TotalTime>410</TotalTime>
  <Pages>1</Pages>
  <Words>211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เกษม</cp:lastModifiedBy>
  <cp:revision>33</cp:revision>
  <cp:lastPrinted>2020-12-16T02:54:00Z</cp:lastPrinted>
  <dcterms:created xsi:type="dcterms:W3CDTF">2020-06-24T07:44:00Z</dcterms:created>
  <dcterms:modified xsi:type="dcterms:W3CDTF">2021-08-20T07:49:00Z</dcterms:modified>
</cp:coreProperties>
</file>