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5" w:rsidRPr="00705FCB" w:rsidRDefault="00B727E3" w:rsidP="007D39A5">
      <w:pPr>
        <w:pStyle w:val="RIDefHead"/>
        <w:tabs>
          <w:tab w:val="clear" w:pos="1729"/>
          <w:tab w:val="left" w:pos="1560"/>
          <w:tab w:val="left" w:pos="4536"/>
        </w:tabs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-420370</wp:posOffset>
                </wp:positionV>
                <wp:extent cx="958215" cy="358140"/>
                <wp:effectExtent l="635" t="0" r="317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108" w:rsidRPr="00DA4108" w:rsidRDefault="00DA4108" w:rsidP="00DA4108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DA410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สจด</w:t>
                            </w:r>
                            <w:proofErr w:type="spellEnd"/>
                            <w:r w:rsidRPr="00DA410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.53/8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3.55pt;margin-top:-33.1pt;width:75.4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" stroked="f">
                <v:textbox>
                  <w:txbxContent>
                    <w:p w:rsidR="00DA4108" w:rsidRPr="00DA4108" w:rsidRDefault="00DA4108" w:rsidP="00DA4108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proofErr w:type="spellStart"/>
                      <w:r w:rsidRPr="00DA4108">
                        <w:rPr>
                          <w:rFonts w:hint="cs"/>
                          <w:b/>
                          <w:bCs/>
                          <w:cs/>
                        </w:rPr>
                        <w:t>สจด</w:t>
                      </w:r>
                      <w:proofErr w:type="spellEnd"/>
                      <w:r w:rsidRPr="00DA4108">
                        <w:rPr>
                          <w:rFonts w:hint="cs"/>
                          <w:b/>
                          <w:bCs/>
                          <w:cs/>
                        </w:rPr>
                        <w:t>.53/8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40"/>
          <w:szCs w:val="40"/>
          <w:cs/>
        </w:rPr>
        <w:t>คำร้อง</w:t>
      </w:r>
      <w:r w:rsidR="001259AD" w:rsidRPr="00705FCB">
        <w:rPr>
          <w:rFonts w:hint="cs"/>
          <w:b/>
          <w:bCs/>
          <w:sz w:val="40"/>
          <w:szCs w:val="40"/>
          <w:cs/>
        </w:rPr>
        <w:t>ขอเปลี่ยนแปลงวิธีการชำระค่าใช้จ่ายในการจัดรูปที่ดิน</w:t>
      </w:r>
    </w:p>
    <w:p w:rsidR="006E21D4" w:rsidRPr="004A4DDC" w:rsidRDefault="006E21D4" w:rsidP="003F0B92">
      <w:pPr>
        <w:pStyle w:val="RIDefHead"/>
        <w:tabs>
          <w:tab w:val="clear" w:pos="1729"/>
          <w:tab w:val="left" w:pos="1560"/>
          <w:tab w:val="left" w:pos="4536"/>
        </w:tabs>
        <w:spacing w:before="240"/>
        <w:jc w:val="right"/>
        <w:rPr>
          <w:cs/>
        </w:rPr>
      </w:pPr>
      <w:r>
        <w:rPr>
          <w:rFonts w:hint="cs"/>
          <w:cs/>
        </w:rPr>
        <w:t>เขียนที่.................................................................</w:t>
      </w:r>
    </w:p>
    <w:p w:rsidR="006E21D4" w:rsidRDefault="006E21D4" w:rsidP="006E21D4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jc w:val="right"/>
      </w:pPr>
      <w:r>
        <w:rPr>
          <w:rFonts w:hint="cs"/>
          <w:cs/>
        </w:rPr>
        <w:t>วันที่..........เดือน.</w:t>
      </w:r>
      <w:r w:rsidR="009107FA">
        <w:rPr>
          <w:rFonts w:hint="cs"/>
          <w:cs/>
        </w:rPr>
        <w:t>...........................พ.ศ. .</w:t>
      </w:r>
      <w:r>
        <w:rPr>
          <w:rFonts w:hint="cs"/>
          <w:cs/>
        </w:rPr>
        <w:t>............</w:t>
      </w:r>
    </w:p>
    <w:p w:rsidR="00B727E3" w:rsidRDefault="00B727E3" w:rsidP="00B727E3">
      <w:pPr>
        <w:pStyle w:val="RIDefHead"/>
        <w:tabs>
          <w:tab w:val="clear" w:pos="567"/>
          <w:tab w:val="clear" w:pos="5415"/>
          <w:tab w:val="left" w:pos="426"/>
          <w:tab w:val="left" w:pos="5812"/>
        </w:tabs>
      </w:pPr>
      <w:r>
        <w:rPr>
          <w:rFonts w:hint="cs"/>
          <w:cs/>
        </w:rPr>
        <w:t xml:space="preserve">เรื่อง  </w:t>
      </w:r>
      <w:r w:rsidRPr="00B727E3">
        <w:rPr>
          <w:cs/>
        </w:rPr>
        <w:t>ขอเปลี่ยนแปลงวิธีการชำระค่าใช้จ่ายในการจัดรูปที่ดิน</w:t>
      </w:r>
    </w:p>
    <w:p w:rsidR="00B727E3" w:rsidRDefault="00B727E3" w:rsidP="00B727E3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rPr>
          <w:cs/>
        </w:rPr>
      </w:pPr>
      <w:r>
        <w:rPr>
          <w:rFonts w:hint="cs"/>
          <w:cs/>
        </w:rPr>
        <w:t>เรียน  ผู้อำนวยการสำนักงานจัดรูปที่ดินและจัดระบบน้ำเพื่อเกษตรกรรมที่...........</w:t>
      </w:r>
    </w:p>
    <w:p w:rsidR="00B727E3" w:rsidRDefault="00B727E3" w:rsidP="00B727E3">
      <w:pPr>
        <w:pStyle w:val="RIDefHead"/>
        <w:tabs>
          <w:tab w:val="clear" w:pos="567"/>
          <w:tab w:val="clear" w:pos="879"/>
          <w:tab w:val="clear" w:pos="5415"/>
          <w:tab w:val="left" w:pos="426"/>
          <w:tab w:val="left" w:pos="1418"/>
          <w:tab w:val="left" w:pos="5812"/>
        </w:tabs>
        <w:spacing w:line="288" w:lineRule="auto"/>
        <w:jc w:val="thaiDistribute"/>
      </w:pPr>
      <w:r w:rsidRPr="004A4DDC">
        <w:rPr>
          <w:cs/>
        </w:rPr>
        <w:tab/>
      </w:r>
      <w:r>
        <w:rPr>
          <w:rFonts w:hint="cs"/>
          <w:cs/>
        </w:rPr>
        <w:tab/>
        <w:t>ข้าพเจ้า..............................................................เลขประจำตัวประชาชน...................................</w:t>
      </w:r>
    </w:p>
    <w:p w:rsidR="001C4DF8" w:rsidRDefault="00B727E3" w:rsidP="00011DEA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spacing w:before="0" w:line="288" w:lineRule="auto"/>
        <w:jc w:val="thaiDistribute"/>
      </w:pPr>
      <w:r>
        <w:rPr>
          <w:rFonts w:hint="cs"/>
          <w:cs/>
        </w:rPr>
        <w:t>ที่อยู่......................................................................................................................เบอร์โทร...................................</w:t>
      </w:r>
      <w:r w:rsidR="00BB6EDF">
        <w:t xml:space="preserve"> </w:t>
      </w:r>
      <w:r w:rsidR="00466A00">
        <w:rPr>
          <w:rFonts w:hint="cs"/>
          <w:cs/>
        </w:rPr>
        <w:t>ในฐานะเจ้าของที่ดินหรือผู้ได้รับ</w:t>
      </w:r>
      <w:r w:rsidR="006E7F58">
        <w:rPr>
          <w:rFonts w:hint="cs"/>
          <w:cs/>
        </w:rPr>
        <w:t>สิทธิในที่ดินในเขตโครงการจัดรูป</w:t>
      </w:r>
      <w:r w:rsidR="00371DBB">
        <w:rPr>
          <w:rFonts w:hint="cs"/>
          <w:cs/>
        </w:rPr>
        <w:t>ที่ดิน</w:t>
      </w:r>
      <w:r w:rsidR="00175860">
        <w:rPr>
          <w:rFonts w:hint="cs"/>
          <w:cs/>
        </w:rPr>
        <w:t xml:space="preserve">  </w:t>
      </w:r>
      <w:r w:rsidR="00371DBB">
        <w:rPr>
          <w:rFonts w:hint="cs"/>
          <w:cs/>
        </w:rPr>
        <w:t>ตามโฉนดเลขที่</w:t>
      </w:r>
      <w:r w:rsidR="00466A00">
        <w:rPr>
          <w:rFonts w:hint="cs"/>
          <w:cs/>
        </w:rPr>
        <w:t>...............</w:t>
      </w:r>
      <w:r w:rsidR="001C4DF8">
        <w:rPr>
          <w:rFonts w:hint="cs"/>
          <w:cs/>
        </w:rPr>
        <w:t>...</w:t>
      </w:r>
      <w:r w:rsidR="00466A00">
        <w:rPr>
          <w:rFonts w:hint="cs"/>
          <w:cs/>
        </w:rPr>
        <w:t>.........</w:t>
      </w:r>
      <w:r w:rsidR="00854B64">
        <w:rPr>
          <w:rFonts w:hint="cs"/>
          <w:cs/>
        </w:rPr>
        <w:t>.</w:t>
      </w:r>
      <w:r w:rsidR="00466A00">
        <w:rPr>
          <w:rFonts w:hint="cs"/>
          <w:cs/>
        </w:rPr>
        <w:t>.ตำ</w:t>
      </w:r>
      <w:r w:rsidR="006E7F58">
        <w:rPr>
          <w:rFonts w:hint="cs"/>
          <w:cs/>
        </w:rPr>
        <w:t>บล.........</w:t>
      </w:r>
      <w:r w:rsidR="00371DBB">
        <w:rPr>
          <w:rFonts w:hint="cs"/>
          <w:cs/>
        </w:rPr>
        <w:t>.....</w:t>
      </w:r>
      <w:r w:rsidR="006E7F58">
        <w:rPr>
          <w:rFonts w:hint="cs"/>
          <w:cs/>
        </w:rPr>
        <w:t>...</w:t>
      </w:r>
      <w:r w:rsidR="001C4DF8">
        <w:rPr>
          <w:rFonts w:hint="cs"/>
          <w:cs/>
        </w:rPr>
        <w:t>.</w:t>
      </w:r>
      <w:r w:rsidR="006E7F58">
        <w:rPr>
          <w:rFonts w:hint="cs"/>
          <w:cs/>
        </w:rPr>
        <w:t>.</w:t>
      </w:r>
      <w:r w:rsidR="00466A00">
        <w:rPr>
          <w:rFonts w:hint="cs"/>
          <w:cs/>
        </w:rPr>
        <w:t>...อ</w:t>
      </w:r>
      <w:r w:rsidR="006E7F58">
        <w:rPr>
          <w:rFonts w:hint="cs"/>
          <w:cs/>
        </w:rPr>
        <w:t>ำเภอ.................</w:t>
      </w:r>
      <w:r w:rsidR="00371DBB">
        <w:rPr>
          <w:rFonts w:hint="cs"/>
          <w:cs/>
        </w:rPr>
        <w:t>.....</w:t>
      </w:r>
      <w:r w:rsidR="006E7F58">
        <w:rPr>
          <w:rFonts w:hint="cs"/>
          <w:cs/>
        </w:rPr>
        <w:t>.</w:t>
      </w:r>
      <w:r w:rsidR="00466A00">
        <w:rPr>
          <w:rFonts w:hint="cs"/>
          <w:cs/>
        </w:rPr>
        <w:t>...จังหวัด...........</w:t>
      </w:r>
      <w:r w:rsidR="00371DBB">
        <w:rPr>
          <w:rFonts w:hint="cs"/>
          <w:cs/>
        </w:rPr>
        <w:t>..</w:t>
      </w:r>
      <w:r w:rsidR="00466A00">
        <w:rPr>
          <w:rFonts w:hint="cs"/>
          <w:cs/>
        </w:rPr>
        <w:t>....</w:t>
      </w:r>
      <w:r w:rsidR="006E7F58">
        <w:rPr>
          <w:rFonts w:hint="cs"/>
          <w:cs/>
        </w:rPr>
        <w:t>.......</w:t>
      </w:r>
      <w:r w:rsidR="00DC67A7">
        <w:rPr>
          <w:rFonts w:hint="cs"/>
          <w:cs/>
        </w:rPr>
        <w:t>.</w:t>
      </w:r>
      <w:r w:rsidR="00466A00">
        <w:rPr>
          <w:rFonts w:hint="cs"/>
          <w:cs/>
        </w:rPr>
        <w:t>เนื้อที่............ไร่............งาน.............ตารางวา จัดรูปที่ดินประเภท..............</w:t>
      </w:r>
      <w:r w:rsidR="00DC67A7">
        <w:rPr>
          <w:rFonts w:hint="cs"/>
          <w:cs/>
        </w:rPr>
        <w:t>..........</w:t>
      </w:r>
      <w:r w:rsidR="00466A00">
        <w:rPr>
          <w:rFonts w:hint="cs"/>
          <w:cs/>
        </w:rPr>
        <w:t>...........โครงการ...............................</w:t>
      </w:r>
      <w:r w:rsidR="00011DEA">
        <w:rPr>
          <w:rFonts w:hint="cs"/>
          <w:cs/>
        </w:rPr>
        <w:t>..</w:t>
      </w:r>
      <w:r w:rsidR="00DC67A7">
        <w:rPr>
          <w:rFonts w:hint="cs"/>
          <w:cs/>
        </w:rPr>
        <w:t>.....................................</w:t>
      </w:r>
      <w:bookmarkStart w:id="0" w:name="_GoBack"/>
      <w:bookmarkEnd w:id="0"/>
      <w:r w:rsidR="00011DEA">
        <w:rPr>
          <w:rFonts w:hint="cs"/>
          <w:cs/>
        </w:rPr>
        <w:t>.......................</w:t>
      </w:r>
      <w:r w:rsidR="00466A00">
        <w:rPr>
          <w:rFonts w:hint="cs"/>
          <w:cs/>
        </w:rPr>
        <w:t xml:space="preserve"> มีความประสงค์</w:t>
      </w:r>
      <w:r w:rsidR="006E7F58">
        <w:rPr>
          <w:rFonts w:hint="cs"/>
          <w:cs/>
        </w:rPr>
        <w:t>ขอ</w:t>
      </w:r>
      <w:r w:rsidR="00466A00">
        <w:rPr>
          <w:rFonts w:hint="cs"/>
          <w:cs/>
        </w:rPr>
        <w:t>เปลี่ยนแปลงวิธีการชำระค่าใช้จ่ายในการจัดรูปที่ดิน ตามหนังสือที่...................................... ลงวันที่</w:t>
      </w:r>
      <w:r w:rsidR="00991B4F">
        <w:rPr>
          <w:rFonts w:hint="cs"/>
          <w:cs/>
        </w:rPr>
        <w:t>......................................................จากวิธี...........................................เป็นวิธี.......................................... เนื่องจาก (ระบุเหตุผล).......................................................................................................................................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="001C4DF8">
        <w:rPr>
          <w:rFonts w:hint="cs"/>
          <w:cs/>
        </w:rPr>
        <w:t>.</w:t>
      </w:r>
      <w:r w:rsidR="00991B4F">
        <w:rPr>
          <w:rFonts w:hint="cs"/>
          <w:cs/>
        </w:rPr>
        <w:t>............</w:t>
      </w:r>
      <w:r w:rsidR="00011DEA">
        <w:t>.</w:t>
      </w:r>
    </w:p>
    <w:p w:rsidR="008F0AB7" w:rsidRPr="006F5886" w:rsidRDefault="00991B4F" w:rsidP="003F0B92">
      <w:pPr>
        <w:pStyle w:val="RIDefHead"/>
        <w:tabs>
          <w:tab w:val="clear" w:pos="567"/>
          <w:tab w:val="clear" w:pos="879"/>
          <w:tab w:val="clear" w:pos="1729"/>
          <w:tab w:val="clear" w:pos="5415"/>
          <w:tab w:val="left" w:pos="426"/>
          <w:tab w:val="left" w:pos="709"/>
          <w:tab w:val="left" w:pos="1418"/>
          <w:tab w:val="left" w:pos="5812"/>
          <w:tab w:val="left" w:pos="8505"/>
          <w:tab w:val="left" w:pos="8931"/>
        </w:tabs>
        <w:spacing w:before="0"/>
        <w:jc w:val="thaiDistribute"/>
      </w:pPr>
      <w:r>
        <w:rPr>
          <w:rFonts w:hint="cs"/>
          <w:cs/>
        </w:rPr>
        <w:tab/>
      </w:r>
      <w:r w:rsidR="001C4DF8">
        <w:rPr>
          <w:rFonts w:hint="cs"/>
          <w:cs/>
        </w:rPr>
        <w:tab/>
      </w:r>
      <w:r w:rsidR="001C4DF8">
        <w:rPr>
          <w:rFonts w:hint="cs"/>
          <w:cs/>
        </w:rPr>
        <w:tab/>
      </w:r>
      <w:r>
        <w:rPr>
          <w:rFonts w:hint="cs"/>
          <w:cs/>
        </w:rPr>
        <w:t>ข้าพเจ้าตกลงชำระค่าใช้จ่ายในการจัดรูปที่ดินตามวิธีใหม่</w:t>
      </w:r>
      <w:r w:rsidR="00F56F13">
        <w:rPr>
          <w:rFonts w:hint="cs"/>
          <w:cs/>
        </w:rPr>
        <w:t xml:space="preserve"> ภายในวันที่</w:t>
      </w:r>
      <w:r w:rsidR="00F56F13" w:rsidRPr="006F5886">
        <w:rPr>
          <w:rFonts w:hint="cs"/>
          <w:cs/>
        </w:rPr>
        <w:t>..................................</w:t>
      </w:r>
      <w:r w:rsidR="006F5886" w:rsidRPr="006F5886">
        <w:rPr>
          <w:rFonts w:hint="cs"/>
          <w:cs/>
        </w:rPr>
        <w:t>เป็น</w:t>
      </w:r>
      <w:r w:rsidR="008F0AB7" w:rsidRPr="006F5886">
        <w:rPr>
          <w:rFonts w:hint="cs"/>
          <w:cs/>
        </w:rPr>
        <w:t>เงินต้น......................................</w:t>
      </w:r>
      <w:r w:rsidR="00C25577">
        <w:rPr>
          <w:rFonts w:hint="cs"/>
          <w:cs/>
        </w:rPr>
        <w:t>.</w:t>
      </w:r>
      <w:r w:rsidR="00705FCB" w:rsidRPr="006F5886">
        <w:rPr>
          <w:rFonts w:hint="cs"/>
          <w:cs/>
        </w:rPr>
        <w:t>...</w:t>
      </w:r>
      <w:r w:rsidR="008F0AB7" w:rsidRPr="006F5886">
        <w:rPr>
          <w:rFonts w:hint="cs"/>
          <w:cs/>
        </w:rPr>
        <w:t>.บาท ดอกเบี้ย...........</w:t>
      </w:r>
      <w:r w:rsidRPr="006F5886">
        <w:rPr>
          <w:rFonts w:hint="cs"/>
          <w:cs/>
        </w:rPr>
        <w:t>.....</w:t>
      </w:r>
      <w:r w:rsidR="008F0AB7" w:rsidRPr="006F5886">
        <w:rPr>
          <w:rFonts w:hint="cs"/>
          <w:cs/>
        </w:rPr>
        <w:t>....</w:t>
      </w:r>
      <w:r w:rsidR="00705FCB" w:rsidRPr="006F5886">
        <w:rPr>
          <w:rFonts w:hint="cs"/>
          <w:cs/>
        </w:rPr>
        <w:t>..................</w:t>
      </w:r>
      <w:r w:rsidRPr="006F5886">
        <w:rPr>
          <w:rFonts w:hint="cs"/>
          <w:cs/>
        </w:rPr>
        <w:t xml:space="preserve"> บาท</w:t>
      </w:r>
      <w:r w:rsidR="00F56F13" w:rsidRPr="006F5886">
        <w:rPr>
          <w:rFonts w:hint="cs"/>
          <w:cs/>
        </w:rPr>
        <w:t xml:space="preserve"> </w:t>
      </w:r>
      <w:r w:rsidR="00255857" w:rsidRPr="006F5886">
        <w:rPr>
          <w:rFonts w:hint="cs"/>
          <w:cs/>
        </w:rPr>
        <w:t>(คำนวณถึงวันที่ชำระ</w:t>
      </w:r>
      <w:r w:rsidR="008F0AB7" w:rsidRPr="006F5886">
        <w:rPr>
          <w:rFonts w:hint="cs"/>
          <w:cs/>
        </w:rPr>
        <w:t>)</w:t>
      </w:r>
      <w:r w:rsidRPr="006F5886">
        <w:rPr>
          <w:rFonts w:hint="cs"/>
          <w:cs/>
        </w:rPr>
        <w:t xml:space="preserve"> </w:t>
      </w:r>
    </w:p>
    <w:p w:rsidR="00F56F13" w:rsidRDefault="00991B4F" w:rsidP="008F0AB7">
      <w:pPr>
        <w:pStyle w:val="RIDefHead"/>
        <w:tabs>
          <w:tab w:val="clear" w:pos="567"/>
          <w:tab w:val="clear" w:pos="5415"/>
          <w:tab w:val="left" w:pos="426"/>
          <w:tab w:val="left" w:pos="5812"/>
          <w:tab w:val="left" w:pos="6237"/>
          <w:tab w:val="left" w:pos="6379"/>
          <w:tab w:val="left" w:pos="8505"/>
          <w:tab w:val="left" w:pos="8931"/>
        </w:tabs>
        <w:jc w:val="thaiDistribute"/>
      </w:pPr>
      <w:r w:rsidRPr="006F5886">
        <w:rPr>
          <w:rFonts w:hint="cs"/>
          <w:cs/>
        </w:rPr>
        <w:t>รวมเป็นเงิน</w:t>
      </w:r>
      <w:r w:rsidR="00C25577">
        <w:rPr>
          <w:rFonts w:hint="cs"/>
          <w:cs/>
        </w:rPr>
        <w:t>ทั้งสิ้น</w:t>
      </w:r>
      <w:r w:rsidRPr="006F5886">
        <w:rPr>
          <w:rFonts w:hint="cs"/>
          <w:cs/>
        </w:rPr>
        <w:t>....</w:t>
      </w:r>
      <w:r w:rsidR="008F0AB7" w:rsidRPr="006F5886">
        <w:rPr>
          <w:rFonts w:hint="cs"/>
          <w:cs/>
        </w:rPr>
        <w:t>............................</w:t>
      </w:r>
      <w:r w:rsidRPr="006F5886">
        <w:rPr>
          <w:rFonts w:hint="cs"/>
          <w:cs/>
        </w:rPr>
        <w:t>บาท</w:t>
      </w:r>
      <w:r w:rsidR="00F56F13" w:rsidRPr="006F5886">
        <w:rPr>
          <w:rFonts w:hint="cs"/>
          <w:cs/>
        </w:rPr>
        <w:t xml:space="preserve"> (...............</w:t>
      </w:r>
      <w:r w:rsidR="00705FCB" w:rsidRPr="006F5886">
        <w:rPr>
          <w:rFonts w:hint="cs"/>
          <w:cs/>
        </w:rPr>
        <w:t>.........</w:t>
      </w:r>
      <w:r w:rsidR="000B2202">
        <w:rPr>
          <w:rFonts w:hint="cs"/>
          <w:cs/>
        </w:rPr>
        <w:t>......</w:t>
      </w:r>
      <w:r w:rsidR="00705FCB" w:rsidRPr="006F5886">
        <w:rPr>
          <w:rFonts w:hint="cs"/>
          <w:cs/>
        </w:rPr>
        <w:t>............</w:t>
      </w:r>
      <w:r w:rsidR="008F0AB7" w:rsidRPr="006F5886">
        <w:rPr>
          <w:rFonts w:hint="cs"/>
          <w:cs/>
        </w:rPr>
        <w:t>..................</w:t>
      </w:r>
      <w:r w:rsidR="00F56F13" w:rsidRPr="006F5886">
        <w:rPr>
          <w:rFonts w:hint="cs"/>
          <w:cs/>
        </w:rPr>
        <w:t>..........)</w:t>
      </w:r>
      <w:r w:rsidR="00F56F13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</w:p>
    <w:p w:rsidR="00991B4F" w:rsidRDefault="00F56F13" w:rsidP="001C4DF8">
      <w:pPr>
        <w:pStyle w:val="RIDefHead"/>
        <w:tabs>
          <w:tab w:val="clear" w:pos="567"/>
          <w:tab w:val="clear" w:pos="1729"/>
          <w:tab w:val="clear" w:pos="5415"/>
          <w:tab w:val="left" w:pos="426"/>
          <w:tab w:val="left" w:pos="1418"/>
          <w:tab w:val="left" w:pos="5812"/>
          <w:tab w:val="left" w:pos="8505"/>
          <w:tab w:val="left" w:pos="8931"/>
        </w:tabs>
        <w:jc w:val="thaiDistribute"/>
      </w:pPr>
      <w:r>
        <w:rPr>
          <w:rFonts w:hint="cs"/>
          <w:cs/>
        </w:rPr>
        <w:tab/>
      </w:r>
      <w:r w:rsidR="001C4DF8">
        <w:rPr>
          <w:rFonts w:hint="cs"/>
          <w:cs/>
        </w:rPr>
        <w:tab/>
      </w:r>
      <w:r w:rsidR="001C4DF8">
        <w:rPr>
          <w:rFonts w:hint="cs"/>
          <w:cs/>
        </w:rPr>
        <w:tab/>
      </w:r>
      <w:r>
        <w:rPr>
          <w:rFonts w:hint="cs"/>
          <w:cs/>
        </w:rPr>
        <w:t>หาก</w:t>
      </w:r>
      <w:r w:rsidR="006E7F58">
        <w:rPr>
          <w:rFonts w:hint="cs"/>
          <w:cs/>
        </w:rPr>
        <w:t>ข้าพเจ้า</w:t>
      </w:r>
      <w:r>
        <w:rPr>
          <w:rFonts w:hint="cs"/>
          <w:cs/>
        </w:rPr>
        <w:t>ไม</w:t>
      </w:r>
      <w:r w:rsidR="00255857">
        <w:rPr>
          <w:rFonts w:hint="cs"/>
          <w:cs/>
        </w:rPr>
        <w:t>่สามารถชำระ</w:t>
      </w:r>
      <w:r w:rsidR="000B2202">
        <w:rPr>
          <w:rFonts w:hint="cs"/>
          <w:cs/>
        </w:rPr>
        <w:t>ตามที่กำหนด</w:t>
      </w:r>
      <w:r>
        <w:rPr>
          <w:rFonts w:hint="cs"/>
          <w:cs/>
        </w:rPr>
        <w:t xml:space="preserve"> ข้าพเจ้าย</w:t>
      </w:r>
      <w:r w:rsidR="00255857">
        <w:rPr>
          <w:rFonts w:hint="cs"/>
          <w:cs/>
        </w:rPr>
        <w:t>ินยอมเสียเบี้ยปรับในอัตราร้อยละ</w:t>
      </w:r>
      <w:r w:rsidR="00705FCB">
        <w:rPr>
          <w:rFonts w:hint="cs"/>
          <w:cs/>
        </w:rPr>
        <w:t xml:space="preserve"> </w:t>
      </w:r>
      <w:r>
        <w:rPr>
          <w:rFonts w:hint="cs"/>
          <w:cs/>
        </w:rPr>
        <w:t xml:space="preserve">3 </w:t>
      </w:r>
      <w:r w:rsidR="000B2202">
        <w:rPr>
          <w:rFonts w:hint="cs"/>
          <w:cs/>
        </w:rPr>
        <w:t xml:space="preserve">  </w:t>
      </w:r>
      <w:r>
        <w:rPr>
          <w:rFonts w:hint="cs"/>
          <w:cs/>
        </w:rPr>
        <w:t>ต่อปีของเงินต้นคงเหลือ</w:t>
      </w:r>
      <w:r w:rsidR="00705FCB">
        <w:rPr>
          <w:rFonts w:hint="cs"/>
          <w:cs/>
        </w:rPr>
        <w:t xml:space="preserve"> </w:t>
      </w:r>
      <w:r w:rsidR="00255857">
        <w:rPr>
          <w:rFonts w:hint="cs"/>
          <w:cs/>
        </w:rPr>
        <w:t>และยินยอมปฏิบัติ</w:t>
      </w:r>
      <w:r>
        <w:rPr>
          <w:rFonts w:hint="cs"/>
          <w:cs/>
        </w:rPr>
        <w:t>ตามหลักเกณฑ์ วิธีการ และเงื่อนไขในการ</w:t>
      </w:r>
      <w:r w:rsidR="001C4DF8">
        <w:rPr>
          <w:rFonts w:hint="cs"/>
          <w:cs/>
        </w:rPr>
        <w:t>ชำระค่าใช้จ่ายในการ  จัดรูปที่ดิน</w:t>
      </w:r>
      <w:r w:rsidR="00705FCB">
        <w:rPr>
          <w:rFonts w:hint="cs"/>
          <w:cs/>
        </w:rPr>
        <w:t>ที่คณะกรรมการจัดรูปที่ดินกลางกำหนด</w:t>
      </w:r>
    </w:p>
    <w:p w:rsidR="00B727E3" w:rsidRDefault="00B727E3" w:rsidP="00B727E3">
      <w:pPr>
        <w:pStyle w:val="RIDefHead"/>
        <w:tabs>
          <w:tab w:val="clear" w:pos="567"/>
          <w:tab w:val="clear" w:pos="1729"/>
          <w:tab w:val="clear" w:pos="5415"/>
          <w:tab w:val="left" w:pos="426"/>
          <w:tab w:val="left" w:pos="1418"/>
          <w:tab w:val="left" w:pos="5812"/>
          <w:tab w:val="left" w:pos="8505"/>
          <w:tab w:val="left" w:pos="8931"/>
        </w:tabs>
        <w:spacing w:before="12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B727E3" w:rsidRDefault="00B727E3" w:rsidP="003F0B92">
      <w:pPr>
        <w:pStyle w:val="RIDefHead"/>
        <w:tabs>
          <w:tab w:val="clear" w:pos="567"/>
          <w:tab w:val="clear" w:pos="5415"/>
          <w:tab w:val="left" w:pos="426"/>
          <w:tab w:val="left" w:pos="4678"/>
        </w:tabs>
        <w:spacing w:before="0" w:line="288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ขอแสดงความนับถือ</w:t>
      </w:r>
    </w:p>
    <w:p w:rsidR="00B727E3" w:rsidRDefault="00B727E3" w:rsidP="003F0B92">
      <w:pPr>
        <w:jc w:val="thaiDistribute"/>
      </w:pPr>
    </w:p>
    <w:p w:rsidR="00B727E3" w:rsidRDefault="00B727E3" w:rsidP="003F0B92">
      <w:pPr>
        <w:jc w:val="center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ลงชื่อ...................................................</w:t>
      </w:r>
    </w:p>
    <w:p w:rsidR="00B727E3" w:rsidRDefault="00B727E3" w:rsidP="00B727E3">
      <w:pPr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(................................................) </w:t>
      </w:r>
    </w:p>
    <w:p w:rsidR="00B727E3" w:rsidRDefault="00B727E3" w:rsidP="003F0B92">
      <w:pPr>
        <w:jc w:val="center"/>
      </w:pPr>
      <w:r>
        <w:rPr>
          <w:rFonts w:hint="cs"/>
          <w:cs/>
        </w:rPr>
        <w:t>----------------------------------------------------------------------------------------------------------------------------</w:t>
      </w:r>
    </w:p>
    <w:p w:rsidR="00B727E3" w:rsidRPr="00D20B4E" w:rsidRDefault="00B727E3" w:rsidP="003F0B92">
      <w:pPr>
        <w:jc w:val="center"/>
        <w:rPr>
          <w:b/>
          <w:bCs/>
          <w:u w:val="single"/>
        </w:rPr>
      </w:pPr>
      <w:r w:rsidRPr="00D20B4E">
        <w:rPr>
          <w:rFonts w:hint="cs"/>
          <w:b/>
          <w:bCs/>
          <w:u w:val="single"/>
          <w:cs/>
        </w:rPr>
        <w:t>สำหรับเจ้าหน้าที่</w:t>
      </w:r>
    </w:p>
    <w:p w:rsidR="00B727E3" w:rsidRDefault="00B727E3" w:rsidP="003F0B92">
      <w:pPr>
        <w:rPr>
          <w:cs/>
        </w:rPr>
      </w:pPr>
      <w:r>
        <w:rPr>
          <w:rFonts w:hint="cs"/>
          <w:cs/>
        </w:rPr>
        <w:t>เรียน  ผจจ.</w:t>
      </w:r>
    </w:p>
    <w:p w:rsidR="00B727E3" w:rsidRDefault="00B727E3" w:rsidP="003F0B92">
      <w:pPr>
        <w:spacing w:line="288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7E3" w:rsidRPr="003F0B92" w:rsidRDefault="00B727E3" w:rsidP="003F0B92">
      <w:pPr>
        <w:rPr>
          <w:sz w:val="20"/>
          <w:szCs w:val="20"/>
        </w:rPr>
      </w:pPr>
    </w:p>
    <w:p w:rsidR="00B727E3" w:rsidRDefault="00B727E3" w:rsidP="003F0B92">
      <w:r>
        <w:rPr>
          <w:rFonts w:hint="cs"/>
          <w:cs/>
        </w:rPr>
        <w:t xml:space="preserve"> ลงชื่อ...................................................ผู้ตรวจสอบ</w:t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ลงชื่อ...................................................ผู้อนุมัติ</w:t>
      </w:r>
    </w:p>
    <w:p w:rsidR="00B727E3" w:rsidRDefault="00B727E3" w:rsidP="00B727E3">
      <w:pPr>
        <w:spacing w:before="120"/>
      </w:pPr>
      <w:r>
        <w:rPr>
          <w:rFonts w:hint="cs"/>
          <w:cs/>
        </w:rPr>
        <w:t xml:space="preserve">       (.................................................)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(..................................................)</w:t>
      </w:r>
    </w:p>
    <w:p w:rsidR="00B727E3" w:rsidRDefault="00B727E3" w:rsidP="00B727E3">
      <w:pPr>
        <w:spacing w:before="120"/>
      </w:pPr>
      <w:r>
        <w:rPr>
          <w:rFonts w:hint="cs"/>
          <w:cs/>
        </w:rPr>
        <w:t>ว/ด/ป</w:t>
      </w:r>
      <w:r>
        <w:t>…………………………………………</w:t>
      </w:r>
      <w:r>
        <w:tab/>
      </w:r>
      <w:r>
        <w:tab/>
      </w:r>
      <w:r>
        <w:tab/>
      </w:r>
      <w:r>
        <w:rPr>
          <w:rFonts w:hint="cs"/>
          <w:cs/>
        </w:rPr>
        <w:t>ว/ด/ป</w:t>
      </w:r>
      <w:r>
        <w:t>…………………………………………</w:t>
      </w:r>
    </w:p>
    <w:p w:rsidR="00991B4F" w:rsidRDefault="00991B4F" w:rsidP="00B727E3">
      <w:pPr>
        <w:spacing w:before="120"/>
        <w:jc w:val="thaiDistribute"/>
      </w:pPr>
    </w:p>
    <w:sectPr w:rsidR="00991B4F" w:rsidSect="003F0B9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426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D7" w:rsidRDefault="001577D7">
      <w:r>
        <w:separator/>
      </w:r>
    </w:p>
  </w:endnote>
  <w:endnote w:type="continuationSeparator" w:id="0">
    <w:p w:rsidR="001577D7" w:rsidRDefault="0015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Default="00255857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255857" w:rsidRDefault="002558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D7" w:rsidRDefault="001577D7">
      <w:r>
        <w:separator/>
      </w:r>
    </w:p>
  </w:footnote>
  <w:footnote w:type="continuationSeparator" w:id="0">
    <w:p w:rsidR="001577D7" w:rsidRDefault="0015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Default="00255857" w:rsidP="001328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857" w:rsidRDefault="00255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Default="00255857" w:rsidP="001A3006">
    <w:pPr>
      <w:pStyle w:val="a3"/>
      <w:framePr w:w="937" w:wrap="around" w:vAnchor="text" w:hAnchor="margin" w:xAlign="center" w:y="-3"/>
      <w:jc w:val="center"/>
      <w:rPr>
        <w:rStyle w:val="a7"/>
      </w:rPr>
    </w:pPr>
    <w:r>
      <w:rPr>
        <w:rStyle w:val="a7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DEA">
      <w:rPr>
        <w:rStyle w:val="a7"/>
        <w:noProof/>
        <w:cs/>
      </w:rPr>
      <w:t>๒</w:t>
    </w:r>
    <w:r>
      <w:rPr>
        <w:rStyle w:val="a7"/>
      </w:rPr>
      <w:fldChar w:fldCharType="end"/>
    </w:r>
    <w:r>
      <w:rPr>
        <w:rStyle w:val="a7"/>
      </w:rPr>
      <w:t xml:space="preserve"> -</w:t>
    </w:r>
  </w:p>
  <w:p w:rsidR="00255857" w:rsidRDefault="00255857" w:rsidP="009D625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Pr="009D6539" w:rsidRDefault="00B727E3">
    <w:pPr>
      <w:pStyle w:val="a3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9392362" wp14:editId="200F5EDD">
              <wp:simplePos x="0" y="0"/>
              <wp:positionH relativeFrom="column">
                <wp:posOffset>2057400</wp:posOffset>
              </wp:positionH>
              <wp:positionV relativeFrom="paragraph">
                <wp:posOffset>73025</wp:posOffset>
              </wp:positionV>
              <wp:extent cx="1600200" cy="457200"/>
              <wp:effectExtent l="0" t="0" r="0" b="0"/>
              <wp:wrapNone/>
              <wp:docPr id="2" name="Text Box 2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857" w:rsidRPr="005D4A56" w:rsidRDefault="00255857" w:rsidP="001A3006">
                          <w:pPr>
                            <w:jc w:val="center"/>
                            <w:rPr>
                              <w:b/>
                              <w:bCs/>
                              <w:color w:val="3366FF"/>
                              <w:w w:val="90"/>
                              <w:sz w:val="64"/>
                              <w:szCs w:val="64"/>
                              <w:cs/>
                            </w:rPr>
                          </w:pPr>
                          <w:r w:rsidRPr="005D4A56">
                            <w:rPr>
                              <w:rFonts w:hint="cs"/>
                              <w:b/>
                              <w:bCs/>
                              <w:color w:val="3366FF"/>
                              <w:w w:val="90"/>
                              <w:sz w:val="64"/>
                              <w:szCs w:val="64"/>
                              <w:cs/>
                            </w:rPr>
                            <w:t>สำเนา</w:t>
                          </w:r>
                        </w:p>
                      </w:txbxContent>
                    </wps:txbx>
                    <wps:bodyPr rot="0" vert="horz" wrap="square" lIns="9144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62pt;margin-top:5.75pt;width:126pt;height:36pt;z-index:-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" stroked="f">
              <v:textbox inset=",,0,0">
                <w:txbxContent>
                  <w:p w:rsidR="00255857" w:rsidRPr="005D4A56" w:rsidRDefault="00255857" w:rsidP="001A3006">
                    <w:pPr>
                      <w:jc w:val="center"/>
                      <w:rPr>
                        <w:b/>
                        <w:bCs/>
                        <w:color w:val="3366FF"/>
                        <w:w w:val="90"/>
                        <w:sz w:val="64"/>
                        <w:szCs w:val="64"/>
                        <w:cs/>
                      </w:rPr>
                    </w:pPr>
                    <w:r w:rsidRPr="005D4A56">
                      <w:rPr>
                        <w:rFonts w:hint="cs"/>
                        <w:b/>
                        <w:bCs/>
                        <w:color w:val="3366FF"/>
                        <w:w w:val="90"/>
                        <w:sz w:val="64"/>
                        <w:szCs w:val="64"/>
                        <w:cs/>
                      </w:rPr>
                      <w:t>สำเนา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B70C4C" wp14:editId="715F6213">
              <wp:simplePos x="0" y="0"/>
              <wp:positionH relativeFrom="column">
                <wp:posOffset>1828800</wp:posOffset>
              </wp:positionH>
              <wp:positionV relativeFrom="paragraph">
                <wp:posOffset>73025</wp:posOffset>
              </wp:positionV>
              <wp:extent cx="2057400" cy="571500"/>
              <wp:effectExtent l="0" t="0" r="0" b="0"/>
              <wp:wrapNone/>
              <wp:docPr id="1" name="Text Box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857" w:rsidRPr="005D4A56" w:rsidRDefault="00255857" w:rsidP="001A3006">
                          <w:pPr>
                            <w:jc w:val="center"/>
                            <w:rPr>
                              <w:b/>
                              <w:bCs/>
                              <w:color w:val="3366FF"/>
                              <w:w w:val="90"/>
                              <w:sz w:val="64"/>
                              <w:szCs w:val="64"/>
                              <w:cs/>
                            </w:rPr>
                          </w:pPr>
                          <w:r w:rsidRPr="005D4A56">
                            <w:rPr>
                              <w:rFonts w:hint="cs"/>
                              <w:b/>
                              <w:bCs/>
                              <w:color w:val="3366FF"/>
                              <w:w w:val="90"/>
                              <w:sz w:val="64"/>
                              <w:szCs w:val="64"/>
                              <w:cs/>
                            </w:rPr>
                            <w:t>สำเนาคู่ฉบับ</w:t>
                          </w:r>
                        </w:p>
                      </w:txbxContent>
                    </wps:txbx>
                    <wps:bodyPr rot="0" vert="horz" wrap="square" lIns="9144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2in;margin-top:5.75pt;width:162pt;height:45pt;z-index:-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" stroked="f">
              <v:textbox inset=",,0,0">
                <w:txbxContent>
                  <w:p w:rsidR="00255857" w:rsidRPr="005D4A56" w:rsidRDefault="00255857" w:rsidP="001A3006">
                    <w:pPr>
                      <w:jc w:val="center"/>
                      <w:rPr>
                        <w:b/>
                        <w:bCs/>
                        <w:color w:val="3366FF"/>
                        <w:w w:val="90"/>
                        <w:sz w:val="64"/>
                        <w:szCs w:val="64"/>
                        <w:cs/>
                      </w:rPr>
                    </w:pPr>
                    <w:r w:rsidRPr="005D4A56">
                      <w:rPr>
                        <w:rFonts w:hint="cs"/>
                        <w:b/>
                        <w:bCs/>
                        <w:color w:val="3366FF"/>
                        <w:w w:val="90"/>
                        <w:sz w:val="64"/>
                        <w:szCs w:val="64"/>
                        <w:cs/>
                      </w:rPr>
                      <w:t>สำเนาคู่ฉบับ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94D"/>
    <w:multiLevelType w:val="hybridMultilevel"/>
    <w:tmpl w:val="1736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446"/>
    <w:multiLevelType w:val="hybridMultilevel"/>
    <w:tmpl w:val="E3EE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3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4">
    <w:nsid w:val="58767143"/>
    <w:multiLevelType w:val="hybridMultilevel"/>
    <w:tmpl w:val="D430EB86"/>
    <w:lvl w:ilvl="0" w:tplc="04090019">
      <w:start w:val="1"/>
      <w:numFmt w:val="thaiNumbers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6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F0"/>
    <w:rsid w:val="00000F5C"/>
    <w:rsid w:val="00001A1D"/>
    <w:rsid w:val="00002329"/>
    <w:rsid w:val="00005F9A"/>
    <w:rsid w:val="00011DEA"/>
    <w:rsid w:val="00011E42"/>
    <w:rsid w:val="00015E28"/>
    <w:rsid w:val="00026BD8"/>
    <w:rsid w:val="00027D6C"/>
    <w:rsid w:val="000302CF"/>
    <w:rsid w:val="00030E6E"/>
    <w:rsid w:val="000310BB"/>
    <w:rsid w:val="00034744"/>
    <w:rsid w:val="00040B82"/>
    <w:rsid w:val="000412BC"/>
    <w:rsid w:val="00043314"/>
    <w:rsid w:val="000435F9"/>
    <w:rsid w:val="00043E85"/>
    <w:rsid w:val="0004602C"/>
    <w:rsid w:val="00054443"/>
    <w:rsid w:val="0005536F"/>
    <w:rsid w:val="0005608B"/>
    <w:rsid w:val="00060058"/>
    <w:rsid w:val="000627C9"/>
    <w:rsid w:val="000627DD"/>
    <w:rsid w:val="00070C4F"/>
    <w:rsid w:val="000714F2"/>
    <w:rsid w:val="00074D35"/>
    <w:rsid w:val="0007673B"/>
    <w:rsid w:val="0008606A"/>
    <w:rsid w:val="00091B46"/>
    <w:rsid w:val="0009282E"/>
    <w:rsid w:val="00094FA4"/>
    <w:rsid w:val="000A1E97"/>
    <w:rsid w:val="000A297A"/>
    <w:rsid w:val="000A4978"/>
    <w:rsid w:val="000A66C3"/>
    <w:rsid w:val="000B0268"/>
    <w:rsid w:val="000B2202"/>
    <w:rsid w:val="000B3070"/>
    <w:rsid w:val="000B5305"/>
    <w:rsid w:val="000B6349"/>
    <w:rsid w:val="000C2702"/>
    <w:rsid w:val="000C4DE6"/>
    <w:rsid w:val="000C51E3"/>
    <w:rsid w:val="000C7B17"/>
    <w:rsid w:val="000D1B91"/>
    <w:rsid w:val="000D7588"/>
    <w:rsid w:val="000E03D2"/>
    <w:rsid w:val="000F7B75"/>
    <w:rsid w:val="001013EE"/>
    <w:rsid w:val="001073E7"/>
    <w:rsid w:val="001103C9"/>
    <w:rsid w:val="001109BD"/>
    <w:rsid w:val="00110F51"/>
    <w:rsid w:val="00116775"/>
    <w:rsid w:val="00120D85"/>
    <w:rsid w:val="00121361"/>
    <w:rsid w:val="00123F4B"/>
    <w:rsid w:val="001259AD"/>
    <w:rsid w:val="00127FB1"/>
    <w:rsid w:val="00131C75"/>
    <w:rsid w:val="00132898"/>
    <w:rsid w:val="001355C0"/>
    <w:rsid w:val="00135E53"/>
    <w:rsid w:val="00141DEF"/>
    <w:rsid w:val="00142C94"/>
    <w:rsid w:val="00143680"/>
    <w:rsid w:val="0014546F"/>
    <w:rsid w:val="00145CBC"/>
    <w:rsid w:val="001472C8"/>
    <w:rsid w:val="0014748E"/>
    <w:rsid w:val="0015180E"/>
    <w:rsid w:val="001577D7"/>
    <w:rsid w:val="0016691C"/>
    <w:rsid w:val="00166CAF"/>
    <w:rsid w:val="00170BF4"/>
    <w:rsid w:val="00171653"/>
    <w:rsid w:val="00175860"/>
    <w:rsid w:val="001839C0"/>
    <w:rsid w:val="001851FE"/>
    <w:rsid w:val="001937FB"/>
    <w:rsid w:val="00193D43"/>
    <w:rsid w:val="001A158C"/>
    <w:rsid w:val="001A3006"/>
    <w:rsid w:val="001A4DC7"/>
    <w:rsid w:val="001B174C"/>
    <w:rsid w:val="001B1D35"/>
    <w:rsid w:val="001B6E2A"/>
    <w:rsid w:val="001C0FCD"/>
    <w:rsid w:val="001C441A"/>
    <w:rsid w:val="001C4DF8"/>
    <w:rsid w:val="001C561E"/>
    <w:rsid w:val="001D242F"/>
    <w:rsid w:val="001D3F4B"/>
    <w:rsid w:val="001D6FF4"/>
    <w:rsid w:val="001E07DF"/>
    <w:rsid w:val="001E1EA8"/>
    <w:rsid w:val="001E3634"/>
    <w:rsid w:val="001E4AF4"/>
    <w:rsid w:val="001F1FD1"/>
    <w:rsid w:val="001F7A84"/>
    <w:rsid w:val="002042AD"/>
    <w:rsid w:val="002061AE"/>
    <w:rsid w:val="00211086"/>
    <w:rsid w:val="0021334B"/>
    <w:rsid w:val="00214823"/>
    <w:rsid w:val="00214924"/>
    <w:rsid w:val="002301B6"/>
    <w:rsid w:val="00230549"/>
    <w:rsid w:val="00230EFF"/>
    <w:rsid w:val="002327F6"/>
    <w:rsid w:val="002335EA"/>
    <w:rsid w:val="00233DA0"/>
    <w:rsid w:val="0023646F"/>
    <w:rsid w:val="002365B6"/>
    <w:rsid w:val="0024149A"/>
    <w:rsid w:val="00241BB9"/>
    <w:rsid w:val="00242AEC"/>
    <w:rsid w:val="002455B1"/>
    <w:rsid w:val="00252EBD"/>
    <w:rsid w:val="00255857"/>
    <w:rsid w:val="00260B38"/>
    <w:rsid w:val="0026404F"/>
    <w:rsid w:val="002736EF"/>
    <w:rsid w:val="00275557"/>
    <w:rsid w:val="00280CDA"/>
    <w:rsid w:val="00292200"/>
    <w:rsid w:val="00292E93"/>
    <w:rsid w:val="00293197"/>
    <w:rsid w:val="0029364C"/>
    <w:rsid w:val="002969BA"/>
    <w:rsid w:val="00297160"/>
    <w:rsid w:val="002A2227"/>
    <w:rsid w:val="002B2162"/>
    <w:rsid w:val="002B611B"/>
    <w:rsid w:val="002C00B1"/>
    <w:rsid w:val="002C1096"/>
    <w:rsid w:val="002D7647"/>
    <w:rsid w:val="002E0F16"/>
    <w:rsid w:val="002E435A"/>
    <w:rsid w:val="002E52F7"/>
    <w:rsid w:val="002E60C6"/>
    <w:rsid w:val="002F2CD7"/>
    <w:rsid w:val="002F3014"/>
    <w:rsid w:val="002F3D81"/>
    <w:rsid w:val="00303D88"/>
    <w:rsid w:val="003113FB"/>
    <w:rsid w:val="003161BB"/>
    <w:rsid w:val="0031759A"/>
    <w:rsid w:val="003256ED"/>
    <w:rsid w:val="00327771"/>
    <w:rsid w:val="003278C0"/>
    <w:rsid w:val="00330577"/>
    <w:rsid w:val="00333C2D"/>
    <w:rsid w:val="00333F23"/>
    <w:rsid w:val="00334E74"/>
    <w:rsid w:val="0033580F"/>
    <w:rsid w:val="00337AF3"/>
    <w:rsid w:val="00340B5C"/>
    <w:rsid w:val="0034484E"/>
    <w:rsid w:val="00347BFC"/>
    <w:rsid w:val="0035185A"/>
    <w:rsid w:val="003552FC"/>
    <w:rsid w:val="003559D1"/>
    <w:rsid w:val="00355D13"/>
    <w:rsid w:val="00357034"/>
    <w:rsid w:val="00357370"/>
    <w:rsid w:val="00371DBB"/>
    <w:rsid w:val="00372178"/>
    <w:rsid w:val="0037305F"/>
    <w:rsid w:val="00373369"/>
    <w:rsid w:val="003776DF"/>
    <w:rsid w:val="0038233F"/>
    <w:rsid w:val="003851FD"/>
    <w:rsid w:val="00385CDD"/>
    <w:rsid w:val="00394CEA"/>
    <w:rsid w:val="003A0C48"/>
    <w:rsid w:val="003A19AA"/>
    <w:rsid w:val="003A5273"/>
    <w:rsid w:val="003A71B2"/>
    <w:rsid w:val="003B28CA"/>
    <w:rsid w:val="003B7CEC"/>
    <w:rsid w:val="003C0AE4"/>
    <w:rsid w:val="003C16BC"/>
    <w:rsid w:val="003C1DB1"/>
    <w:rsid w:val="003C1FE0"/>
    <w:rsid w:val="003C3EDD"/>
    <w:rsid w:val="003C5B6F"/>
    <w:rsid w:val="003C7400"/>
    <w:rsid w:val="003D5E72"/>
    <w:rsid w:val="003D6494"/>
    <w:rsid w:val="003E10D7"/>
    <w:rsid w:val="003E1A45"/>
    <w:rsid w:val="003E30C8"/>
    <w:rsid w:val="003E4A0E"/>
    <w:rsid w:val="003E4A36"/>
    <w:rsid w:val="003E51A1"/>
    <w:rsid w:val="003F0B92"/>
    <w:rsid w:val="003F23DD"/>
    <w:rsid w:val="003F26E0"/>
    <w:rsid w:val="003F53F4"/>
    <w:rsid w:val="00400BA0"/>
    <w:rsid w:val="00425BCB"/>
    <w:rsid w:val="00426C13"/>
    <w:rsid w:val="004306E5"/>
    <w:rsid w:val="00432989"/>
    <w:rsid w:val="00434F05"/>
    <w:rsid w:val="004436E4"/>
    <w:rsid w:val="004448A1"/>
    <w:rsid w:val="00445CEB"/>
    <w:rsid w:val="00456225"/>
    <w:rsid w:val="004654D2"/>
    <w:rsid w:val="00466A00"/>
    <w:rsid w:val="00470A6C"/>
    <w:rsid w:val="00471D33"/>
    <w:rsid w:val="00472792"/>
    <w:rsid w:val="00484E86"/>
    <w:rsid w:val="004869A2"/>
    <w:rsid w:val="00487213"/>
    <w:rsid w:val="004872BB"/>
    <w:rsid w:val="00487836"/>
    <w:rsid w:val="004953E1"/>
    <w:rsid w:val="004962E9"/>
    <w:rsid w:val="004A029B"/>
    <w:rsid w:val="004A16C2"/>
    <w:rsid w:val="004A35CC"/>
    <w:rsid w:val="004A4285"/>
    <w:rsid w:val="004A4DDC"/>
    <w:rsid w:val="004A5406"/>
    <w:rsid w:val="004A6976"/>
    <w:rsid w:val="004A7EFB"/>
    <w:rsid w:val="004B06DD"/>
    <w:rsid w:val="004B2955"/>
    <w:rsid w:val="004B2EB6"/>
    <w:rsid w:val="004B3ADE"/>
    <w:rsid w:val="004C19F9"/>
    <w:rsid w:val="004C3BB3"/>
    <w:rsid w:val="004C4C79"/>
    <w:rsid w:val="004C59A8"/>
    <w:rsid w:val="004C641C"/>
    <w:rsid w:val="004E4FDC"/>
    <w:rsid w:val="004E580E"/>
    <w:rsid w:val="004F2556"/>
    <w:rsid w:val="004F41E2"/>
    <w:rsid w:val="004F46DE"/>
    <w:rsid w:val="00510EE5"/>
    <w:rsid w:val="005119D6"/>
    <w:rsid w:val="00515D9B"/>
    <w:rsid w:val="00521F6C"/>
    <w:rsid w:val="00527567"/>
    <w:rsid w:val="0052763C"/>
    <w:rsid w:val="0053135F"/>
    <w:rsid w:val="00533033"/>
    <w:rsid w:val="00536F71"/>
    <w:rsid w:val="00537E49"/>
    <w:rsid w:val="0054207B"/>
    <w:rsid w:val="00542C11"/>
    <w:rsid w:val="005440A9"/>
    <w:rsid w:val="00546E93"/>
    <w:rsid w:val="00547AD3"/>
    <w:rsid w:val="005554DE"/>
    <w:rsid w:val="005554F8"/>
    <w:rsid w:val="005569AF"/>
    <w:rsid w:val="00562278"/>
    <w:rsid w:val="005636E6"/>
    <w:rsid w:val="00563ABC"/>
    <w:rsid w:val="0056564C"/>
    <w:rsid w:val="00566263"/>
    <w:rsid w:val="00570972"/>
    <w:rsid w:val="00572C22"/>
    <w:rsid w:val="00573388"/>
    <w:rsid w:val="00575224"/>
    <w:rsid w:val="00576F3C"/>
    <w:rsid w:val="0058092F"/>
    <w:rsid w:val="00580958"/>
    <w:rsid w:val="00584D9B"/>
    <w:rsid w:val="00585EC9"/>
    <w:rsid w:val="00586513"/>
    <w:rsid w:val="0058670E"/>
    <w:rsid w:val="0059167C"/>
    <w:rsid w:val="00595E1D"/>
    <w:rsid w:val="00596262"/>
    <w:rsid w:val="00597A1A"/>
    <w:rsid w:val="00597BD9"/>
    <w:rsid w:val="005A24F0"/>
    <w:rsid w:val="005A2A9A"/>
    <w:rsid w:val="005A3B96"/>
    <w:rsid w:val="005A6629"/>
    <w:rsid w:val="005B5030"/>
    <w:rsid w:val="005B7EDD"/>
    <w:rsid w:val="005C295A"/>
    <w:rsid w:val="005C2DBE"/>
    <w:rsid w:val="005D027B"/>
    <w:rsid w:val="005D0A95"/>
    <w:rsid w:val="005D4A56"/>
    <w:rsid w:val="005D4BB2"/>
    <w:rsid w:val="005D5CF3"/>
    <w:rsid w:val="005D7D57"/>
    <w:rsid w:val="005F15BB"/>
    <w:rsid w:val="005F726C"/>
    <w:rsid w:val="005F783E"/>
    <w:rsid w:val="0060112A"/>
    <w:rsid w:val="006042AB"/>
    <w:rsid w:val="00604B33"/>
    <w:rsid w:val="00606A30"/>
    <w:rsid w:val="006118A6"/>
    <w:rsid w:val="0061250C"/>
    <w:rsid w:val="00612988"/>
    <w:rsid w:val="0061448B"/>
    <w:rsid w:val="00617D80"/>
    <w:rsid w:val="006207D2"/>
    <w:rsid w:val="006218ED"/>
    <w:rsid w:val="00622DE2"/>
    <w:rsid w:val="00624064"/>
    <w:rsid w:val="00624307"/>
    <w:rsid w:val="00625BAF"/>
    <w:rsid w:val="006319C6"/>
    <w:rsid w:val="0063717C"/>
    <w:rsid w:val="0064340E"/>
    <w:rsid w:val="006455FE"/>
    <w:rsid w:val="006459AC"/>
    <w:rsid w:val="00647D97"/>
    <w:rsid w:val="00651AAB"/>
    <w:rsid w:val="006547AC"/>
    <w:rsid w:val="00656CDD"/>
    <w:rsid w:val="00661796"/>
    <w:rsid w:val="0066478F"/>
    <w:rsid w:val="006700D1"/>
    <w:rsid w:val="006702D0"/>
    <w:rsid w:val="0067106D"/>
    <w:rsid w:val="00672BD4"/>
    <w:rsid w:val="006812ED"/>
    <w:rsid w:val="0068133E"/>
    <w:rsid w:val="00681B5A"/>
    <w:rsid w:val="006828AA"/>
    <w:rsid w:val="00684C12"/>
    <w:rsid w:val="00685804"/>
    <w:rsid w:val="006901E5"/>
    <w:rsid w:val="00690747"/>
    <w:rsid w:val="00691014"/>
    <w:rsid w:val="006950EC"/>
    <w:rsid w:val="006A0EEE"/>
    <w:rsid w:val="006A2031"/>
    <w:rsid w:val="006A2CB2"/>
    <w:rsid w:val="006A4926"/>
    <w:rsid w:val="006B18F2"/>
    <w:rsid w:val="006B26DC"/>
    <w:rsid w:val="006B47F7"/>
    <w:rsid w:val="006B4F49"/>
    <w:rsid w:val="006C0262"/>
    <w:rsid w:val="006C175B"/>
    <w:rsid w:val="006C65B9"/>
    <w:rsid w:val="006D4445"/>
    <w:rsid w:val="006D5149"/>
    <w:rsid w:val="006E152D"/>
    <w:rsid w:val="006E21D4"/>
    <w:rsid w:val="006E5953"/>
    <w:rsid w:val="006E7F58"/>
    <w:rsid w:val="006F14F0"/>
    <w:rsid w:val="006F43EB"/>
    <w:rsid w:val="006F5886"/>
    <w:rsid w:val="006F62DD"/>
    <w:rsid w:val="0070495F"/>
    <w:rsid w:val="00705FCB"/>
    <w:rsid w:val="00716489"/>
    <w:rsid w:val="00717C87"/>
    <w:rsid w:val="00724DC9"/>
    <w:rsid w:val="007258F0"/>
    <w:rsid w:val="0072606C"/>
    <w:rsid w:val="00726122"/>
    <w:rsid w:val="00731F71"/>
    <w:rsid w:val="00735497"/>
    <w:rsid w:val="007369BA"/>
    <w:rsid w:val="007447BD"/>
    <w:rsid w:val="00753E5A"/>
    <w:rsid w:val="00760E1E"/>
    <w:rsid w:val="00761304"/>
    <w:rsid w:val="0076456F"/>
    <w:rsid w:val="00765650"/>
    <w:rsid w:val="0077383F"/>
    <w:rsid w:val="0077612C"/>
    <w:rsid w:val="0077778F"/>
    <w:rsid w:val="0078409A"/>
    <w:rsid w:val="00784210"/>
    <w:rsid w:val="007856DC"/>
    <w:rsid w:val="00790825"/>
    <w:rsid w:val="00794571"/>
    <w:rsid w:val="007A114D"/>
    <w:rsid w:val="007A13AA"/>
    <w:rsid w:val="007A43A5"/>
    <w:rsid w:val="007A575B"/>
    <w:rsid w:val="007A6F3A"/>
    <w:rsid w:val="007B11B6"/>
    <w:rsid w:val="007B1CEB"/>
    <w:rsid w:val="007B34DA"/>
    <w:rsid w:val="007B5081"/>
    <w:rsid w:val="007B50B1"/>
    <w:rsid w:val="007B7D0C"/>
    <w:rsid w:val="007C7A11"/>
    <w:rsid w:val="007D08B2"/>
    <w:rsid w:val="007D14FA"/>
    <w:rsid w:val="007D2C83"/>
    <w:rsid w:val="007D39A5"/>
    <w:rsid w:val="007D52D0"/>
    <w:rsid w:val="007D57EE"/>
    <w:rsid w:val="007D76D5"/>
    <w:rsid w:val="007E16B5"/>
    <w:rsid w:val="007E294C"/>
    <w:rsid w:val="007E3825"/>
    <w:rsid w:val="007E6676"/>
    <w:rsid w:val="007F3AFC"/>
    <w:rsid w:val="007F6EA1"/>
    <w:rsid w:val="00802BCC"/>
    <w:rsid w:val="00805694"/>
    <w:rsid w:val="00805D16"/>
    <w:rsid w:val="008073CB"/>
    <w:rsid w:val="00820A84"/>
    <w:rsid w:val="0082650B"/>
    <w:rsid w:val="008341B8"/>
    <w:rsid w:val="0084117C"/>
    <w:rsid w:val="00845733"/>
    <w:rsid w:val="00847D1D"/>
    <w:rsid w:val="00852025"/>
    <w:rsid w:val="00852E9D"/>
    <w:rsid w:val="00854B64"/>
    <w:rsid w:val="00854EA9"/>
    <w:rsid w:val="0085550F"/>
    <w:rsid w:val="0085572A"/>
    <w:rsid w:val="00855C24"/>
    <w:rsid w:val="00856229"/>
    <w:rsid w:val="00857DFD"/>
    <w:rsid w:val="0086334C"/>
    <w:rsid w:val="008638C7"/>
    <w:rsid w:val="00864258"/>
    <w:rsid w:val="008655A1"/>
    <w:rsid w:val="008659E1"/>
    <w:rsid w:val="008672CA"/>
    <w:rsid w:val="0087252E"/>
    <w:rsid w:val="00876616"/>
    <w:rsid w:val="0088235A"/>
    <w:rsid w:val="00883792"/>
    <w:rsid w:val="00886529"/>
    <w:rsid w:val="0088692F"/>
    <w:rsid w:val="008924A1"/>
    <w:rsid w:val="0089733C"/>
    <w:rsid w:val="008A3FEC"/>
    <w:rsid w:val="008A6BEB"/>
    <w:rsid w:val="008B0D05"/>
    <w:rsid w:val="008B3B3F"/>
    <w:rsid w:val="008B4499"/>
    <w:rsid w:val="008B5C82"/>
    <w:rsid w:val="008B7715"/>
    <w:rsid w:val="008B795B"/>
    <w:rsid w:val="008C4ADC"/>
    <w:rsid w:val="008C5495"/>
    <w:rsid w:val="008D2A86"/>
    <w:rsid w:val="008D3779"/>
    <w:rsid w:val="008D5403"/>
    <w:rsid w:val="008D63E8"/>
    <w:rsid w:val="008D768F"/>
    <w:rsid w:val="008E3048"/>
    <w:rsid w:val="008E66A2"/>
    <w:rsid w:val="008F03E3"/>
    <w:rsid w:val="008F0AB7"/>
    <w:rsid w:val="008F51DC"/>
    <w:rsid w:val="008F532D"/>
    <w:rsid w:val="00900558"/>
    <w:rsid w:val="00901764"/>
    <w:rsid w:val="00902F54"/>
    <w:rsid w:val="00903338"/>
    <w:rsid w:val="009036DC"/>
    <w:rsid w:val="009046BB"/>
    <w:rsid w:val="0090573D"/>
    <w:rsid w:val="0091038C"/>
    <w:rsid w:val="009107FA"/>
    <w:rsid w:val="00910A45"/>
    <w:rsid w:val="00914823"/>
    <w:rsid w:val="009215BA"/>
    <w:rsid w:val="00922EAE"/>
    <w:rsid w:val="00931259"/>
    <w:rsid w:val="009323A9"/>
    <w:rsid w:val="00934401"/>
    <w:rsid w:val="00934A59"/>
    <w:rsid w:val="0094171F"/>
    <w:rsid w:val="00944638"/>
    <w:rsid w:val="009446D9"/>
    <w:rsid w:val="00944BB4"/>
    <w:rsid w:val="00944D0E"/>
    <w:rsid w:val="009453E4"/>
    <w:rsid w:val="00947C73"/>
    <w:rsid w:val="00950680"/>
    <w:rsid w:val="009526E1"/>
    <w:rsid w:val="00952CE7"/>
    <w:rsid w:val="00956143"/>
    <w:rsid w:val="009605BE"/>
    <w:rsid w:val="00960F15"/>
    <w:rsid w:val="009633DB"/>
    <w:rsid w:val="00964887"/>
    <w:rsid w:val="00971CA9"/>
    <w:rsid w:val="00973EC7"/>
    <w:rsid w:val="00981509"/>
    <w:rsid w:val="00983E58"/>
    <w:rsid w:val="00991B4F"/>
    <w:rsid w:val="00995C1E"/>
    <w:rsid w:val="0099766D"/>
    <w:rsid w:val="009A46A6"/>
    <w:rsid w:val="009A4CF0"/>
    <w:rsid w:val="009A738A"/>
    <w:rsid w:val="009B09BE"/>
    <w:rsid w:val="009B6CD3"/>
    <w:rsid w:val="009C2DE2"/>
    <w:rsid w:val="009C4C6F"/>
    <w:rsid w:val="009C51CA"/>
    <w:rsid w:val="009C6AD5"/>
    <w:rsid w:val="009D02DC"/>
    <w:rsid w:val="009D300C"/>
    <w:rsid w:val="009D317D"/>
    <w:rsid w:val="009D4CD7"/>
    <w:rsid w:val="009D6256"/>
    <w:rsid w:val="009D6539"/>
    <w:rsid w:val="009E0BD2"/>
    <w:rsid w:val="009E66E7"/>
    <w:rsid w:val="009E67C8"/>
    <w:rsid w:val="009F19A8"/>
    <w:rsid w:val="009F22F8"/>
    <w:rsid w:val="009F344E"/>
    <w:rsid w:val="009F35A1"/>
    <w:rsid w:val="009F6868"/>
    <w:rsid w:val="00A013AD"/>
    <w:rsid w:val="00A051F0"/>
    <w:rsid w:val="00A06F45"/>
    <w:rsid w:val="00A10AA0"/>
    <w:rsid w:val="00A1506B"/>
    <w:rsid w:val="00A23A89"/>
    <w:rsid w:val="00A24145"/>
    <w:rsid w:val="00A37361"/>
    <w:rsid w:val="00A42A27"/>
    <w:rsid w:val="00A54848"/>
    <w:rsid w:val="00A56E53"/>
    <w:rsid w:val="00A62AE1"/>
    <w:rsid w:val="00A64659"/>
    <w:rsid w:val="00A64BE0"/>
    <w:rsid w:val="00A70D8B"/>
    <w:rsid w:val="00A71988"/>
    <w:rsid w:val="00A7379E"/>
    <w:rsid w:val="00A763B2"/>
    <w:rsid w:val="00A8198A"/>
    <w:rsid w:val="00A84ADB"/>
    <w:rsid w:val="00A879F1"/>
    <w:rsid w:val="00A93795"/>
    <w:rsid w:val="00AA0533"/>
    <w:rsid w:val="00AA130E"/>
    <w:rsid w:val="00AA65E1"/>
    <w:rsid w:val="00AA7F49"/>
    <w:rsid w:val="00AB37F9"/>
    <w:rsid w:val="00AB6761"/>
    <w:rsid w:val="00AC078D"/>
    <w:rsid w:val="00AC11E0"/>
    <w:rsid w:val="00AC42E1"/>
    <w:rsid w:val="00AC536B"/>
    <w:rsid w:val="00AD116E"/>
    <w:rsid w:val="00AE13FA"/>
    <w:rsid w:val="00AE1D8D"/>
    <w:rsid w:val="00AE35EC"/>
    <w:rsid w:val="00AF0239"/>
    <w:rsid w:val="00AF4555"/>
    <w:rsid w:val="00AF5228"/>
    <w:rsid w:val="00AF64CC"/>
    <w:rsid w:val="00AF64F2"/>
    <w:rsid w:val="00B03AA8"/>
    <w:rsid w:val="00B11586"/>
    <w:rsid w:val="00B11860"/>
    <w:rsid w:val="00B13B8E"/>
    <w:rsid w:val="00B144BD"/>
    <w:rsid w:val="00B27498"/>
    <w:rsid w:val="00B335F7"/>
    <w:rsid w:val="00B3689D"/>
    <w:rsid w:val="00B44C03"/>
    <w:rsid w:val="00B52E63"/>
    <w:rsid w:val="00B53CF9"/>
    <w:rsid w:val="00B54659"/>
    <w:rsid w:val="00B552EF"/>
    <w:rsid w:val="00B60812"/>
    <w:rsid w:val="00B651A3"/>
    <w:rsid w:val="00B657BB"/>
    <w:rsid w:val="00B67DA4"/>
    <w:rsid w:val="00B71DF2"/>
    <w:rsid w:val="00B7270B"/>
    <w:rsid w:val="00B727E3"/>
    <w:rsid w:val="00B74CDB"/>
    <w:rsid w:val="00B83BDF"/>
    <w:rsid w:val="00B84573"/>
    <w:rsid w:val="00B85169"/>
    <w:rsid w:val="00B85344"/>
    <w:rsid w:val="00B905E8"/>
    <w:rsid w:val="00B90952"/>
    <w:rsid w:val="00B91774"/>
    <w:rsid w:val="00B91D43"/>
    <w:rsid w:val="00B924EB"/>
    <w:rsid w:val="00BA03F2"/>
    <w:rsid w:val="00BA46AD"/>
    <w:rsid w:val="00BA65DB"/>
    <w:rsid w:val="00BA7463"/>
    <w:rsid w:val="00BB0A00"/>
    <w:rsid w:val="00BB0B8C"/>
    <w:rsid w:val="00BB2C93"/>
    <w:rsid w:val="00BB383C"/>
    <w:rsid w:val="00BB4DC5"/>
    <w:rsid w:val="00BB6D4D"/>
    <w:rsid w:val="00BB6EDF"/>
    <w:rsid w:val="00BB712F"/>
    <w:rsid w:val="00BC0636"/>
    <w:rsid w:val="00BC5C42"/>
    <w:rsid w:val="00BD2C2E"/>
    <w:rsid w:val="00BD61C4"/>
    <w:rsid w:val="00BE1002"/>
    <w:rsid w:val="00BE2D0D"/>
    <w:rsid w:val="00BE3DE3"/>
    <w:rsid w:val="00BE3DEC"/>
    <w:rsid w:val="00BE75C7"/>
    <w:rsid w:val="00BF1C03"/>
    <w:rsid w:val="00C0456E"/>
    <w:rsid w:val="00C04D39"/>
    <w:rsid w:val="00C0733F"/>
    <w:rsid w:val="00C11F11"/>
    <w:rsid w:val="00C1357F"/>
    <w:rsid w:val="00C15AE7"/>
    <w:rsid w:val="00C16F6B"/>
    <w:rsid w:val="00C17FBB"/>
    <w:rsid w:val="00C223CF"/>
    <w:rsid w:val="00C23C06"/>
    <w:rsid w:val="00C25577"/>
    <w:rsid w:val="00C2731D"/>
    <w:rsid w:val="00C31921"/>
    <w:rsid w:val="00C31BB7"/>
    <w:rsid w:val="00C34872"/>
    <w:rsid w:val="00C34FC4"/>
    <w:rsid w:val="00C356F2"/>
    <w:rsid w:val="00C42212"/>
    <w:rsid w:val="00C46849"/>
    <w:rsid w:val="00C54761"/>
    <w:rsid w:val="00C56048"/>
    <w:rsid w:val="00C62242"/>
    <w:rsid w:val="00C64617"/>
    <w:rsid w:val="00C64E7B"/>
    <w:rsid w:val="00C66121"/>
    <w:rsid w:val="00C7634F"/>
    <w:rsid w:val="00C819A4"/>
    <w:rsid w:val="00C845C1"/>
    <w:rsid w:val="00C93512"/>
    <w:rsid w:val="00C951DD"/>
    <w:rsid w:val="00CA2580"/>
    <w:rsid w:val="00CA5A82"/>
    <w:rsid w:val="00CA7B6D"/>
    <w:rsid w:val="00CB6493"/>
    <w:rsid w:val="00CB7D43"/>
    <w:rsid w:val="00CC65AB"/>
    <w:rsid w:val="00CC6CDA"/>
    <w:rsid w:val="00CD523D"/>
    <w:rsid w:val="00CD5C0F"/>
    <w:rsid w:val="00CE55ED"/>
    <w:rsid w:val="00CE5DBB"/>
    <w:rsid w:val="00CE5DBD"/>
    <w:rsid w:val="00CE6599"/>
    <w:rsid w:val="00CE6BAD"/>
    <w:rsid w:val="00CF3EFD"/>
    <w:rsid w:val="00CF7755"/>
    <w:rsid w:val="00D01DEB"/>
    <w:rsid w:val="00D06074"/>
    <w:rsid w:val="00D11A42"/>
    <w:rsid w:val="00D15056"/>
    <w:rsid w:val="00D15249"/>
    <w:rsid w:val="00D22E04"/>
    <w:rsid w:val="00D238AB"/>
    <w:rsid w:val="00D27B4A"/>
    <w:rsid w:val="00D311D1"/>
    <w:rsid w:val="00D36AFB"/>
    <w:rsid w:val="00D36F76"/>
    <w:rsid w:val="00D43F21"/>
    <w:rsid w:val="00D46EA2"/>
    <w:rsid w:val="00D472EC"/>
    <w:rsid w:val="00D53E37"/>
    <w:rsid w:val="00D55DB0"/>
    <w:rsid w:val="00D638DF"/>
    <w:rsid w:val="00D649FB"/>
    <w:rsid w:val="00D67517"/>
    <w:rsid w:val="00D67C08"/>
    <w:rsid w:val="00D67E28"/>
    <w:rsid w:val="00D76020"/>
    <w:rsid w:val="00D81326"/>
    <w:rsid w:val="00D8210D"/>
    <w:rsid w:val="00D87889"/>
    <w:rsid w:val="00D90789"/>
    <w:rsid w:val="00D91177"/>
    <w:rsid w:val="00D96E03"/>
    <w:rsid w:val="00D975AD"/>
    <w:rsid w:val="00DA4108"/>
    <w:rsid w:val="00DA418C"/>
    <w:rsid w:val="00DA6429"/>
    <w:rsid w:val="00DB2ACA"/>
    <w:rsid w:val="00DB3C1D"/>
    <w:rsid w:val="00DB54EA"/>
    <w:rsid w:val="00DB6AC2"/>
    <w:rsid w:val="00DC4E7D"/>
    <w:rsid w:val="00DC67A7"/>
    <w:rsid w:val="00DC7022"/>
    <w:rsid w:val="00DD632F"/>
    <w:rsid w:val="00DE1B2F"/>
    <w:rsid w:val="00DF3CFB"/>
    <w:rsid w:val="00E05B05"/>
    <w:rsid w:val="00E06822"/>
    <w:rsid w:val="00E06FE3"/>
    <w:rsid w:val="00E07038"/>
    <w:rsid w:val="00E1055D"/>
    <w:rsid w:val="00E14D82"/>
    <w:rsid w:val="00E16729"/>
    <w:rsid w:val="00E24A33"/>
    <w:rsid w:val="00E26FEC"/>
    <w:rsid w:val="00E35914"/>
    <w:rsid w:val="00E36776"/>
    <w:rsid w:val="00E44169"/>
    <w:rsid w:val="00E44B18"/>
    <w:rsid w:val="00E50FC9"/>
    <w:rsid w:val="00E515DA"/>
    <w:rsid w:val="00E51F4F"/>
    <w:rsid w:val="00E546FB"/>
    <w:rsid w:val="00E56AE0"/>
    <w:rsid w:val="00E61E5F"/>
    <w:rsid w:val="00E6560A"/>
    <w:rsid w:val="00E67E6E"/>
    <w:rsid w:val="00E73445"/>
    <w:rsid w:val="00E7492B"/>
    <w:rsid w:val="00E75885"/>
    <w:rsid w:val="00E766AB"/>
    <w:rsid w:val="00E77BA8"/>
    <w:rsid w:val="00E81B8D"/>
    <w:rsid w:val="00E81E70"/>
    <w:rsid w:val="00E869E8"/>
    <w:rsid w:val="00E91673"/>
    <w:rsid w:val="00E94EE4"/>
    <w:rsid w:val="00E97B46"/>
    <w:rsid w:val="00EA2217"/>
    <w:rsid w:val="00EA69F5"/>
    <w:rsid w:val="00EB1FAB"/>
    <w:rsid w:val="00EB6FAA"/>
    <w:rsid w:val="00EB72FA"/>
    <w:rsid w:val="00EC004A"/>
    <w:rsid w:val="00EC06D3"/>
    <w:rsid w:val="00EC18BE"/>
    <w:rsid w:val="00ED13FE"/>
    <w:rsid w:val="00ED3989"/>
    <w:rsid w:val="00ED4251"/>
    <w:rsid w:val="00ED55A9"/>
    <w:rsid w:val="00ED65EC"/>
    <w:rsid w:val="00EE0395"/>
    <w:rsid w:val="00EE38F7"/>
    <w:rsid w:val="00EE4DC7"/>
    <w:rsid w:val="00EE5025"/>
    <w:rsid w:val="00EE6036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47B6"/>
    <w:rsid w:val="00F15096"/>
    <w:rsid w:val="00F16A5B"/>
    <w:rsid w:val="00F17232"/>
    <w:rsid w:val="00F17C47"/>
    <w:rsid w:val="00F2085B"/>
    <w:rsid w:val="00F2544F"/>
    <w:rsid w:val="00F254AC"/>
    <w:rsid w:val="00F32CFC"/>
    <w:rsid w:val="00F350C1"/>
    <w:rsid w:val="00F43913"/>
    <w:rsid w:val="00F457C1"/>
    <w:rsid w:val="00F4738A"/>
    <w:rsid w:val="00F56EB9"/>
    <w:rsid w:val="00F56F13"/>
    <w:rsid w:val="00F56F27"/>
    <w:rsid w:val="00F574C0"/>
    <w:rsid w:val="00F61FFA"/>
    <w:rsid w:val="00F63741"/>
    <w:rsid w:val="00F74563"/>
    <w:rsid w:val="00F76634"/>
    <w:rsid w:val="00F81D17"/>
    <w:rsid w:val="00F906E2"/>
    <w:rsid w:val="00F91A82"/>
    <w:rsid w:val="00F92A9E"/>
    <w:rsid w:val="00F97591"/>
    <w:rsid w:val="00FB0020"/>
    <w:rsid w:val="00FC0569"/>
    <w:rsid w:val="00FC6194"/>
    <w:rsid w:val="00FC656B"/>
    <w:rsid w:val="00FC6B3F"/>
    <w:rsid w:val="00FD1279"/>
    <w:rsid w:val="00FD2282"/>
    <w:rsid w:val="00FD4FD0"/>
    <w:rsid w:val="00FE5CCB"/>
    <w:rsid w:val="00FE632E"/>
    <w:rsid w:val="00FE7328"/>
    <w:rsid w:val="00FF1976"/>
    <w:rsid w:val="00FF20D1"/>
    <w:rsid w:val="00FF429F"/>
    <w:rsid w:val="00FF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Balloon Text"/>
    <w:basedOn w:val="a"/>
    <w:link w:val="a6"/>
    <w:rsid w:val="00AB676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AB6761"/>
    <w:rPr>
      <w:rFonts w:ascii="Tahoma" w:hAnsi="Tahoma"/>
      <w:sz w:val="16"/>
    </w:rPr>
  </w:style>
  <w:style w:type="character" w:styleId="a7">
    <w:name w:val="page number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  <w:style w:type="paragraph" w:styleId="a8">
    <w:name w:val="List Paragraph"/>
    <w:basedOn w:val="a"/>
    <w:uiPriority w:val="34"/>
    <w:qFormat/>
    <w:rsid w:val="00527567"/>
    <w:pPr>
      <w:widowControl/>
      <w:tabs>
        <w:tab w:val="clear" w:pos="1418"/>
      </w:tabs>
      <w:spacing w:before="120" w:after="120"/>
      <w:ind w:left="720" w:firstLine="1276"/>
      <w:contextualSpacing/>
      <w:jc w:val="thaiDistribute"/>
    </w:pPr>
    <w:rPr>
      <w:rFonts w:ascii="Calibri" w:eastAsia="Calibri" w:hAnsi="Calibri" w:cs="Cordia New"/>
      <w:sz w:val="22"/>
      <w:szCs w:val="28"/>
    </w:rPr>
  </w:style>
  <w:style w:type="paragraph" w:styleId="a9">
    <w:name w:val="Title"/>
    <w:basedOn w:val="a"/>
    <w:next w:val="a"/>
    <w:link w:val="aa"/>
    <w:qFormat/>
    <w:rsid w:val="00A54848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a">
    <w:name w:val="ชื่อเรื่อง อักขระ"/>
    <w:basedOn w:val="a0"/>
    <w:link w:val="a9"/>
    <w:rsid w:val="00A54848"/>
    <w:rPr>
      <w:rFonts w:ascii="Cambria" w:hAnsi="Cambria"/>
      <w:b/>
      <w:bCs/>
      <w:kern w:val="28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Balloon Text"/>
    <w:basedOn w:val="a"/>
    <w:link w:val="a6"/>
    <w:rsid w:val="00AB676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AB6761"/>
    <w:rPr>
      <w:rFonts w:ascii="Tahoma" w:hAnsi="Tahoma"/>
      <w:sz w:val="16"/>
    </w:rPr>
  </w:style>
  <w:style w:type="character" w:styleId="a7">
    <w:name w:val="page number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  <w:style w:type="paragraph" w:styleId="a8">
    <w:name w:val="List Paragraph"/>
    <w:basedOn w:val="a"/>
    <w:uiPriority w:val="34"/>
    <w:qFormat/>
    <w:rsid w:val="00527567"/>
    <w:pPr>
      <w:widowControl/>
      <w:tabs>
        <w:tab w:val="clear" w:pos="1418"/>
      </w:tabs>
      <w:spacing w:before="120" w:after="120"/>
      <w:ind w:left="720" w:firstLine="1276"/>
      <w:contextualSpacing/>
      <w:jc w:val="thaiDistribute"/>
    </w:pPr>
    <w:rPr>
      <w:rFonts w:ascii="Calibri" w:eastAsia="Calibri" w:hAnsi="Calibri" w:cs="Cordia New"/>
      <w:sz w:val="22"/>
      <w:szCs w:val="28"/>
    </w:rPr>
  </w:style>
  <w:style w:type="paragraph" w:styleId="a9">
    <w:name w:val="Title"/>
    <w:basedOn w:val="a"/>
    <w:next w:val="a"/>
    <w:link w:val="aa"/>
    <w:qFormat/>
    <w:rsid w:val="00A54848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a">
    <w:name w:val="ชื่อเรื่อง อักขระ"/>
    <w:basedOn w:val="a0"/>
    <w:link w:val="a9"/>
    <w:rsid w:val="00A54848"/>
    <w:rPr>
      <w:rFonts w:ascii="Cambria" w:hAnsi="Cambria"/>
      <w:b/>
      <w:bCs/>
      <w:kern w:val="2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48;&#3626;&#3634;&#3623;&#3621;&#3633;&#3585;&#3625;&#3603;&#3660;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25F1-D154-4C6A-A37E-03F648A3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60</TotalTime>
  <Pages>1</Pages>
  <Words>263</Words>
  <Characters>3001</Characters>
  <Application>Microsoft Office Word</Application>
  <DocSecurity>0</DocSecurity>
  <Lines>35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kongtun</dc:creator>
  <cp:lastModifiedBy>499-60</cp:lastModifiedBy>
  <cp:revision>10</cp:revision>
  <cp:lastPrinted>2018-08-16T08:35:00Z</cp:lastPrinted>
  <dcterms:created xsi:type="dcterms:W3CDTF">2019-07-04T10:36:00Z</dcterms:created>
  <dcterms:modified xsi:type="dcterms:W3CDTF">2019-07-23T08:45:00Z</dcterms:modified>
</cp:coreProperties>
</file>